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17" w:rsidRPr="00E736C0" w:rsidRDefault="00484E17" w:rsidP="00B157D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E736C0">
        <w:rPr>
          <w:rFonts w:ascii="Times New Roman" w:hAnsi="Times New Roman"/>
          <w:sz w:val="32"/>
          <w:szCs w:val="32"/>
        </w:rPr>
        <w:t>РОССИЙСКАЯ ФЕДЕРАЦИЯ</w:t>
      </w:r>
    </w:p>
    <w:p w:rsidR="00484E17" w:rsidRPr="00E736C0" w:rsidRDefault="00484E17" w:rsidP="00B15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ИРКУТСКАЯ ОБЛАСТЬ</w:t>
      </w:r>
    </w:p>
    <w:p w:rsidR="00484E17" w:rsidRPr="00E736C0" w:rsidRDefault="00484E17" w:rsidP="00B157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84E17" w:rsidRPr="00E736C0" w:rsidRDefault="00484E17" w:rsidP="00B157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>АДМИНИСТРАЦИЯ</w:t>
      </w:r>
    </w:p>
    <w:p w:rsidR="00484E17" w:rsidRPr="00E736C0" w:rsidRDefault="00484E17" w:rsidP="00B157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84E17" w:rsidRPr="00E736C0" w:rsidRDefault="00484E17" w:rsidP="00B15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>«ЖЕЛЕЗНОГОРСК – ИЛИМСКОЕ ГОРОДСКОЕ ПОСЕЛЕНИЕ»</w:t>
      </w:r>
    </w:p>
    <w:p w:rsidR="00484E17" w:rsidRPr="00E736C0" w:rsidRDefault="00484E17" w:rsidP="00B15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E17" w:rsidRPr="00E736C0" w:rsidRDefault="00484E17" w:rsidP="00B157D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E736C0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484E17" w:rsidRPr="00E736C0" w:rsidRDefault="00484E17" w:rsidP="00B157D0">
      <w:pPr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26.12.2013</w:t>
      </w:r>
      <w:r w:rsidRPr="00E736C0">
        <w:rPr>
          <w:rFonts w:ascii="Times New Roman" w:hAnsi="Times New Roman"/>
          <w:sz w:val="28"/>
          <w:szCs w:val="28"/>
        </w:rPr>
        <w:t xml:space="preserve"> г. </w:t>
      </w:r>
      <w:r w:rsidRPr="00E736C0">
        <w:rPr>
          <w:rFonts w:ascii="Times New Roman" w:hAnsi="Times New Roman"/>
          <w:sz w:val="28"/>
          <w:szCs w:val="28"/>
          <w:lang w:val="en-US"/>
        </w:rPr>
        <w:t>N</w:t>
      </w:r>
      <w:r w:rsidRPr="00E73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507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«Перевод (или  отказ в переводе) жилого 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помещения в нежилое или нежилого 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помещения в жилое помещение на территории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«Железногорск-Илимское городское поселение»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B157D0">
      <w:pPr>
        <w:tabs>
          <w:tab w:val="left" w:pos="2433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руководствуясь постановлением администрации муниципального образования «Железногорск-Илимское городское поселение» от 11.02.2011г. № 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указом Президента Российской Федерации 7 мая 2012 года N 601 "Об основных направлениях совершенствования системы государственного управления",  Уставом муниципального образования «Железногорск-Илимское городское поселение», положения о порядке перевода жилых помещений в нежилые и нежилых помещений в жилые на территории муниципального образования « Железногорск-Илимское городское поселение», администрация муниципального образования «Железногорск-Илимское городское поселение» 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ПОСТАНОВЛЯЕТ: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B157D0">
      <w:pPr>
        <w:tabs>
          <w:tab w:val="left" w:pos="720"/>
          <w:tab w:val="left" w:pos="2433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«Перевод (или 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поселение».</w:t>
      </w:r>
    </w:p>
    <w:p w:rsidR="00484E17" w:rsidRPr="00E736C0" w:rsidRDefault="00484E17" w:rsidP="00B157D0">
      <w:pPr>
        <w:tabs>
          <w:tab w:val="left" w:pos="720"/>
          <w:tab w:val="left" w:pos="2433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2.Настоящее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на официальном сайте zhel-ilimskoe.irkobl.ru. </w:t>
      </w:r>
    </w:p>
    <w:p w:rsidR="00484E17" w:rsidRPr="00E736C0" w:rsidRDefault="00484E17" w:rsidP="00B157D0">
      <w:pPr>
        <w:tabs>
          <w:tab w:val="left" w:pos="2433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3.Постановление администрации муниципального образования «Железногорск-Илимское городское поселение» от 01.02.2013г. № 44 «Об утверждении административного регламента муниципальной услуги «Перевод жилого помещения в нежилое и нежилого помещения в жилое на территории муниципального образования «Железногорск-Илимское городское поселение» считать утратившим силу.</w:t>
      </w:r>
    </w:p>
    <w:p w:rsidR="00484E17" w:rsidRPr="00E736C0" w:rsidRDefault="00484E17" w:rsidP="00B157D0">
      <w:pPr>
        <w:tabs>
          <w:tab w:val="left" w:pos="720"/>
          <w:tab w:val="left" w:pos="2433"/>
        </w:tabs>
        <w:spacing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4.Контроль за исполнением данного постановления оставляю за собой.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«Железногорск-Илимское </w:t>
      </w:r>
    </w:p>
    <w:p w:rsidR="00484E17" w:rsidRPr="00E736C0" w:rsidRDefault="00484E17" w:rsidP="00444180">
      <w:pPr>
        <w:tabs>
          <w:tab w:val="left" w:pos="2433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городское поселение»                                                                         Ю.И.Шестера</w:t>
      </w: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4C19D6">
      <w:pPr>
        <w:pStyle w:val="Title"/>
        <w:ind w:firstLine="697"/>
        <w:rPr>
          <w:b/>
          <w:szCs w:val="28"/>
        </w:rPr>
      </w:pPr>
    </w:p>
    <w:p w:rsidR="00484E17" w:rsidRPr="00E736C0" w:rsidRDefault="00484E17" w:rsidP="00B2121F">
      <w:pPr>
        <w:widowControl w:val="0"/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</w:p>
    <w:p w:rsidR="00484E17" w:rsidRPr="00E736C0" w:rsidRDefault="00484E17" w:rsidP="004F2A32">
      <w:pPr>
        <w:widowControl w:val="0"/>
        <w:spacing w:after="0" w:line="240" w:lineRule="auto"/>
        <w:rPr>
          <w:rFonts w:ascii="Times New Roman" w:hAnsi="Times New Roman"/>
          <w:kern w:val="1"/>
          <w:sz w:val="28"/>
          <w:szCs w:val="28"/>
        </w:rPr>
      </w:pPr>
    </w:p>
    <w:p w:rsidR="00484E17" w:rsidRPr="00E736C0" w:rsidRDefault="00484E17" w:rsidP="00B2121F">
      <w:pPr>
        <w:widowControl w:val="0"/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  <w:r w:rsidRPr="00E736C0">
        <w:rPr>
          <w:rFonts w:ascii="Times New Roman" w:hAnsi="Times New Roman"/>
          <w:kern w:val="1"/>
          <w:sz w:val="28"/>
          <w:szCs w:val="28"/>
        </w:rPr>
        <w:t>УТВЕРЖДЕН</w:t>
      </w:r>
    </w:p>
    <w:p w:rsidR="00484E17" w:rsidRPr="00E736C0" w:rsidRDefault="00484E17" w:rsidP="00B2121F">
      <w:pPr>
        <w:widowControl w:val="0"/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  <w:r w:rsidRPr="00E736C0">
        <w:rPr>
          <w:rFonts w:ascii="Times New Roman" w:hAnsi="Times New Roman"/>
          <w:kern w:val="1"/>
          <w:sz w:val="28"/>
          <w:szCs w:val="28"/>
        </w:rPr>
        <w:t>постановлением  администрации</w:t>
      </w:r>
    </w:p>
    <w:p w:rsidR="00484E17" w:rsidRPr="00E736C0" w:rsidRDefault="00484E17" w:rsidP="00B2121F">
      <w:pPr>
        <w:widowControl w:val="0"/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  <w:r w:rsidRPr="00E736C0">
        <w:rPr>
          <w:rFonts w:ascii="Times New Roman" w:hAnsi="Times New Roman"/>
          <w:kern w:val="1"/>
          <w:sz w:val="28"/>
          <w:szCs w:val="28"/>
        </w:rPr>
        <w:t>муниципального образования «Железногорск-Илимское</w:t>
      </w:r>
    </w:p>
    <w:p w:rsidR="00484E17" w:rsidRPr="00E736C0" w:rsidRDefault="00484E17" w:rsidP="00B2121F">
      <w:pPr>
        <w:widowControl w:val="0"/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  <w:r w:rsidRPr="00E736C0">
        <w:rPr>
          <w:rFonts w:ascii="Times New Roman" w:hAnsi="Times New Roman"/>
          <w:kern w:val="1"/>
          <w:sz w:val="28"/>
          <w:szCs w:val="28"/>
        </w:rPr>
        <w:t xml:space="preserve"> городское поселение»</w:t>
      </w:r>
    </w:p>
    <w:p w:rsidR="00484E17" w:rsidRPr="00E736C0" w:rsidRDefault="00484E17" w:rsidP="00B2121F">
      <w:pPr>
        <w:widowControl w:val="0"/>
        <w:spacing w:after="0" w:line="240" w:lineRule="auto"/>
        <w:ind w:left="5220"/>
        <w:rPr>
          <w:rFonts w:ascii="Times New Roman" w:hAnsi="Times New Roman"/>
          <w:kern w:val="1"/>
          <w:sz w:val="28"/>
          <w:szCs w:val="28"/>
        </w:rPr>
      </w:pPr>
      <w:r w:rsidRPr="00E736C0">
        <w:rPr>
          <w:rFonts w:ascii="Times New Roman" w:hAnsi="Times New Roman"/>
          <w:kern w:val="1"/>
          <w:sz w:val="28"/>
          <w:szCs w:val="28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</w:rPr>
        <w:t>26.12.2013г.</w:t>
      </w:r>
      <w:r w:rsidRPr="00E736C0">
        <w:rPr>
          <w:rFonts w:ascii="Times New Roman" w:hAnsi="Times New Roman"/>
          <w:kern w:val="1"/>
          <w:sz w:val="28"/>
          <w:szCs w:val="28"/>
        </w:rPr>
        <w:t xml:space="preserve"> № </w:t>
      </w:r>
      <w:r>
        <w:rPr>
          <w:rFonts w:ascii="Times New Roman" w:hAnsi="Times New Roman"/>
          <w:kern w:val="1"/>
          <w:sz w:val="28"/>
          <w:szCs w:val="28"/>
        </w:rPr>
        <w:t>507</w:t>
      </w:r>
    </w:p>
    <w:p w:rsidR="00484E17" w:rsidRPr="00E736C0" w:rsidRDefault="00484E17" w:rsidP="00B2121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E17" w:rsidRPr="00E736C0" w:rsidRDefault="00484E17" w:rsidP="00B2121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C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484E17" w:rsidRPr="00E736C0" w:rsidRDefault="00484E17" w:rsidP="00B2121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C0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484E17" w:rsidRPr="00E736C0" w:rsidRDefault="00484E17" w:rsidP="00B2121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36C0">
        <w:rPr>
          <w:rFonts w:ascii="Times New Roman" w:hAnsi="Times New Roman"/>
          <w:b/>
          <w:bCs/>
          <w:sz w:val="28"/>
          <w:szCs w:val="28"/>
        </w:rPr>
        <w:t xml:space="preserve">«Перевод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 </w:t>
      </w:r>
    </w:p>
    <w:p w:rsidR="00484E17" w:rsidRPr="00E736C0" w:rsidRDefault="00484E17" w:rsidP="00B2121F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84E17" w:rsidRPr="00E736C0" w:rsidRDefault="00484E17" w:rsidP="00B2121F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4E17" w:rsidRPr="00E736C0" w:rsidRDefault="00484E17" w:rsidP="00B2121F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 w:cs="Times New Roman"/>
          <w:sz w:val="28"/>
          <w:szCs w:val="28"/>
        </w:rPr>
        <w:t>Раздел 1.Общие положения.</w:t>
      </w:r>
    </w:p>
    <w:p w:rsidR="00484E17" w:rsidRPr="00E736C0" w:rsidRDefault="00484E17" w:rsidP="00B2121F">
      <w:pPr>
        <w:widowControl w:val="0"/>
        <w:spacing w:after="0" w:line="240" w:lineRule="auto"/>
      </w:pPr>
    </w:p>
    <w:p w:rsidR="00484E17" w:rsidRPr="00E736C0" w:rsidRDefault="00484E17" w:rsidP="00B2121F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ab/>
        <w:t xml:space="preserve">1.1.Административный регламент отдела строительства архитектуры и городского хозяйства администрации муниципального образования «Железногорск-Илимское городское поселение» по предоставлению муниципальной услуги: «Перевод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 (далее по тексту – Регламент), определяет сроки и последовательность административных процедур при выдаче разрешения </w:t>
      </w:r>
      <w:r w:rsidRPr="00E736C0">
        <w:rPr>
          <w:rFonts w:ascii="Times New Roman" w:hAnsi="Times New Roman"/>
          <w:bCs/>
          <w:sz w:val="28"/>
          <w:szCs w:val="28"/>
        </w:rPr>
        <w:t>о переводе (или отказ в переводе)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b/>
          <w:sz w:val="28"/>
          <w:szCs w:val="28"/>
        </w:rPr>
        <w:t>.</w:t>
      </w:r>
    </w:p>
    <w:p w:rsidR="00484E17" w:rsidRPr="00E736C0" w:rsidRDefault="00484E17" w:rsidP="00B2121F">
      <w:pPr>
        <w:pStyle w:val="1"/>
        <w:widowControl w:val="0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 w:rsidRPr="00E736C0">
        <w:t xml:space="preserve">     </w:t>
      </w:r>
      <w:r w:rsidRPr="00E736C0">
        <w:rPr>
          <w:sz w:val="28"/>
          <w:szCs w:val="28"/>
        </w:rPr>
        <w:t>1.2.В административном регламенте  используются следующие термины и определения:</w:t>
      </w:r>
      <w:bookmarkStart w:id="0" w:name="sub_121"/>
    </w:p>
    <w:p w:rsidR="00484E17" w:rsidRPr="00E736C0" w:rsidRDefault="00484E17" w:rsidP="00B2121F">
      <w:pPr>
        <w:pStyle w:val="1"/>
        <w:widowControl w:val="0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 w:rsidRPr="00E736C0">
        <w:rPr>
          <w:sz w:val="28"/>
          <w:szCs w:val="28"/>
          <w:u w:val="single"/>
        </w:rPr>
        <w:t xml:space="preserve"> - административный регламент предоставления муниципальной</w:t>
      </w:r>
      <w:r w:rsidRPr="00E736C0">
        <w:rPr>
          <w:sz w:val="28"/>
          <w:szCs w:val="28"/>
        </w:rPr>
        <w:t xml:space="preserve"> услуги</w:t>
      </w:r>
      <w:r w:rsidRPr="00E736C0">
        <w:rPr>
          <w:i/>
          <w:sz w:val="28"/>
          <w:szCs w:val="28"/>
        </w:rPr>
        <w:t xml:space="preserve"> -</w:t>
      </w:r>
      <w:r w:rsidRPr="00E736C0">
        <w:rPr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муниципального образования «Железногорск-Илимское городское поселение»,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484E17" w:rsidRPr="00E736C0" w:rsidRDefault="00484E17" w:rsidP="00B2121F">
      <w:pPr>
        <w:widowControl w:val="0"/>
        <w:tabs>
          <w:tab w:val="left" w:pos="284"/>
          <w:tab w:val="left" w:pos="993"/>
        </w:tabs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  <w:u w:val="single"/>
        </w:rPr>
        <w:t xml:space="preserve"> - административная процедура</w:t>
      </w:r>
      <w:r w:rsidRPr="00E736C0">
        <w:rPr>
          <w:rFonts w:ascii="Times New Roman" w:hAnsi="Times New Roman"/>
          <w:sz w:val="28"/>
          <w:szCs w:val="28"/>
        </w:rPr>
        <w:t xml:space="preserve"> - последовательность действий органов администрации муниципального образования «Железногорск-Илимское городское поселение»  при  предоставлении муниципальной услуги;</w:t>
      </w:r>
    </w:p>
    <w:p w:rsidR="00484E17" w:rsidRPr="00E736C0" w:rsidRDefault="00484E17" w:rsidP="00B2121F">
      <w:pPr>
        <w:widowControl w:val="0"/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- </w:t>
      </w:r>
      <w:r w:rsidRPr="00E736C0">
        <w:rPr>
          <w:rFonts w:ascii="Times New Roman" w:hAnsi="Times New Roman"/>
          <w:sz w:val="28"/>
          <w:szCs w:val="28"/>
          <w:u w:val="single"/>
        </w:rPr>
        <w:t>должностное лицо</w:t>
      </w:r>
      <w:r w:rsidRPr="00E736C0">
        <w:rPr>
          <w:rFonts w:ascii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  <w:r w:rsidRPr="00E736C0">
        <w:rPr>
          <w:rFonts w:ascii="Times New Roman" w:hAnsi="Times New Roman"/>
          <w:b/>
          <w:sz w:val="28"/>
          <w:szCs w:val="28"/>
        </w:rPr>
        <w:t xml:space="preserve">    </w:t>
      </w:r>
    </w:p>
    <w:p w:rsidR="00484E17" w:rsidRPr="00E736C0" w:rsidRDefault="00484E17" w:rsidP="00B2121F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 xml:space="preserve">      </w:t>
      </w:r>
      <w:r w:rsidRPr="00E736C0">
        <w:rPr>
          <w:rFonts w:ascii="Times New Roman" w:hAnsi="Times New Roman"/>
          <w:sz w:val="28"/>
          <w:szCs w:val="28"/>
        </w:rPr>
        <w:t>-</w:t>
      </w:r>
      <w:r w:rsidRPr="00E736C0">
        <w:rPr>
          <w:rFonts w:ascii="Times New Roman" w:hAnsi="Times New Roman"/>
          <w:sz w:val="28"/>
          <w:szCs w:val="28"/>
          <w:u w:val="single"/>
        </w:rPr>
        <w:t xml:space="preserve">заявитель </w:t>
      </w:r>
      <w:r w:rsidRPr="00E736C0">
        <w:rPr>
          <w:rFonts w:ascii="Times New Roman" w:hAnsi="Times New Roman"/>
          <w:sz w:val="28"/>
          <w:szCs w:val="28"/>
        </w:rPr>
        <w:t>-  физическое или юридическое лицо либо их уполномоченные представители, обратившиеся в орган администрации, предоставляющий муниципальную услугу, с запросом о предоставлении муниципальной услуги, выраженным в устной, письменной или электронной форме;</w:t>
      </w:r>
    </w:p>
    <w:p w:rsidR="00484E17" w:rsidRPr="00E736C0" w:rsidRDefault="00484E17" w:rsidP="00B2121F">
      <w:pPr>
        <w:widowControl w:val="0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-</w:t>
      </w:r>
      <w:r w:rsidRPr="00E736C0">
        <w:rPr>
          <w:rFonts w:ascii="Times New Roman" w:hAnsi="Times New Roman"/>
          <w:sz w:val="28"/>
          <w:szCs w:val="28"/>
          <w:u w:val="single"/>
        </w:rPr>
        <w:t>жилое помещение</w:t>
      </w:r>
      <w:r w:rsidRPr="00E736C0">
        <w:rPr>
          <w:rFonts w:ascii="Times New Roman" w:hAnsi="Times New Roman"/>
          <w:sz w:val="28"/>
          <w:szCs w:val="28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484E17" w:rsidRPr="00E736C0" w:rsidRDefault="00484E17" w:rsidP="00B2121F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 xml:space="preserve">      </w:t>
      </w:r>
      <w:r w:rsidRPr="00E736C0">
        <w:rPr>
          <w:rFonts w:ascii="Times New Roman" w:hAnsi="Times New Roman"/>
          <w:sz w:val="28"/>
          <w:szCs w:val="28"/>
        </w:rPr>
        <w:t>-</w:t>
      </w:r>
      <w:r w:rsidRPr="00E736C0">
        <w:rPr>
          <w:rFonts w:ascii="Times New Roman" w:hAnsi="Times New Roman"/>
          <w:sz w:val="28"/>
          <w:szCs w:val="28"/>
          <w:u w:val="single"/>
        </w:rPr>
        <w:t>нежилое помещение</w:t>
      </w:r>
      <w:r w:rsidRPr="00E736C0">
        <w:rPr>
          <w:rFonts w:ascii="Times New Roman" w:hAnsi="Times New Roman"/>
          <w:sz w:val="28"/>
          <w:szCs w:val="28"/>
        </w:rPr>
        <w:t xml:space="preserve"> - </w:t>
      </w:r>
      <w:r w:rsidRPr="00E736C0">
        <w:rPr>
          <w:rFonts w:ascii="Times New Roman" w:hAnsi="Times New Roman"/>
          <w:b/>
          <w:sz w:val="28"/>
          <w:szCs w:val="28"/>
        </w:rPr>
        <w:t xml:space="preserve"> </w:t>
      </w:r>
      <w:r w:rsidRPr="00E736C0">
        <w:rPr>
          <w:rFonts w:ascii="Times New Roman" w:hAnsi="Times New Roman"/>
          <w:sz w:val="28"/>
          <w:szCs w:val="28"/>
        </w:rPr>
        <w:t>изолированное помещение, которое является недвижимым имуществом и предназначено для использования в целях, не связанных с проживанием в этом помещении - здание, строение, сооружение, за исключением временных построек, киосков, навесов и других подобных построек;</w:t>
      </w:r>
    </w:p>
    <w:p w:rsidR="00484E17" w:rsidRPr="00E736C0" w:rsidRDefault="00484E17" w:rsidP="00B2121F">
      <w:pPr>
        <w:widowControl w:val="0"/>
        <w:tabs>
          <w:tab w:val="left" w:pos="284"/>
          <w:tab w:val="left" w:pos="993"/>
        </w:tabs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bookmarkEnd w:id="0"/>
    <w:p w:rsidR="00484E17" w:rsidRPr="00E736C0" w:rsidRDefault="00484E17" w:rsidP="00B212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услуги.</w:t>
      </w:r>
    </w:p>
    <w:p w:rsidR="00484E17" w:rsidRPr="00E736C0" w:rsidRDefault="00484E17" w:rsidP="00B2121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2.1.</w:t>
      </w:r>
      <w:r w:rsidRPr="00E736C0">
        <w:rPr>
          <w:rFonts w:ascii="Times New Roman" w:hAnsi="Times New Roman"/>
          <w:sz w:val="28"/>
          <w:szCs w:val="28"/>
        </w:rPr>
        <w:tab/>
        <w:t xml:space="preserve">Наименование муниципальной услуги: </w:t>
      </w:r>
      <w:r w:rsidRPr="00E736C0">
        <w:rPr>
          <w:rFonts w:ascii="Times New Roman" w:hAnsi="Times New Roman"/>
          <w:bCs/>
          <w:sz w:val="28"/>
          <w:szCs w:val="28"/>
        </w:rPr>
        <w:t xml:space="preserve">«Перевод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поселение». </w:t>
      </w:r>
    </w:p>
    <w:p w:rsidR="00484E17" w:rsidRPr="00E736C0" w:rsidRDefault="00484E17" w:rsidP="00B2121F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</w:t>
      </w:r>
      <w:r w:rsidRPr="00E736C0">
        <w:rPr>
          <w:rFonts w:ascii="Times New Roman" w:hAnsi="Times New Roman" w:cs="Times New Roman"/>
          <w:sz w:val="28"/>
          <w:szCs w:val="28"/>
        </w:rPr>
        <w:t xml:space="preserve">2.2.Предоставление муниципальной услуги осуществляется </w:t>
      </w:r>
      <w:r w:rsidRPr="00E736C0">
        <w:rPr>
          <w:rFonts w:ascii="Times New Roman" w:hAnsi="Times New Roman"/>
          <w:sz w:val="28"/>
          <w:szCs w:val="28"/>
        </w:rPr>
        <w:t>администрацией муниципального образования «Железногорск-Илимское городское поселение»</w:t>
      </w:r>
      <w:r w:rsidRPr="00E736C0">
        <w:rPr>
          <w:rFonts w:ascii="Times New Roman" w:hAnsi="Times New Roman" w:cs="Times New Roman"/>
          <w:sz w:val="28"/>
          <w:szCs w:val="28"/>
        </w:rPr>
        <w:t>, в лице отдела строительства, архитектуры и городского хозяйства администрации (далее – ОСАиГХ).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2.3. Конечным  результатом предоставления  муниципальной услуги  является:</w:t>
      </w:r>
    </w:p>
    <w:p w:rsidR="00484E17" w:rsidRPr="00E736C0" w:rsidRDefault="00484E17" w:rsidP="00B212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ab/>
        <w:t xml:space="preserve">1)выдача </w:t>
      </w:r>
      <w:r w:rsidRPr="00E736C0">
        <w:rPr>
          <w:rFonts w:ascii="Times New Roman" w:hAnsi="Times New Roman"/>
          <w:bCs/>
          <w:sz w:val="28"/>
          <w:szCs w:val="28"/>
        </w:rPr>
        <w:t>Постановления и уведомления о переводе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sz w:val="28"/>
          <w:szCs w:val="28"/>
        </w:rPr>
        <w:t>;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ab/>
        <w:t xml:space="preserve">2)письменный мотивированный отказ в </w:t>
      </w:r>
      <w:r w:rsidRPr="00E736C0">
        <w:rPr>
          <w:rFonts w:ascii="Times New Roman" w:hAnsi="Times New Roman"/>
          <w:bCs/>
          <w:sz w:val="28"/>
          <w:szCs w:val="28"/>
        </w:rPr>
        <w:t>переводе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sz w:val="28"/>
          <w:szCs w:val="28"/>
        </w:rPr>
        <w:t>.</w:t>
      </w:r>
    </w:p>
    <w:p w:rsidR="00484E17" w:rsidRPr="00E736C0" w:rsidRDefault="00484E17" w:rsidP="00B2121F">
      <w:pPr>
        <w:pStyle w:val="ConsPlusNormal"/>
        <w:widowControl w:val="0"/>
        <w:tabs>
          <w:tab w:val="left" w:pos="540"/>
          <w:tab w:val="left" w:pos="720"/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/>
          <w:bCs/>
          <w:sz w:val="28"/>
          <w:szCs w:val="28"/>
        </w:rPr>
        <w:t xml:space="preserve">  2.4.</w:t>
      </w:r>
      <w:r w:rsidRPr="00E736C0">
        <w:rPr>
          <w:rFonts w:ascii="Times New Roman" w:hAnsi="Times New Roman" w:cs="Times New Roman"/>
          <w:sz w:val="28"/>
          <w:szCs w:val="28"/>
        </w:rPr>
        <w:t xml:space="preserve"> Заявителями на предоставление муниципальной услуги могут быть физическое, юридическое лицо, заинтересованное в предоставлении муниципальной услуги.  </w:t>
      </w:r>
    </w:p>
    <w:p w:rsidR="00484E17" w:rsidRPr="00E736C0" w:rsidRDefault="00484E17" w:rsidP="00B2121F">
      <w:pPr>
        <w:pStyle w:val="ConsPlusNormal"/>
        <w:widowControl w:val="0"/>
        <w:tabs>
          <w:tab w:val="left" w:pos="540"/>
          <w:tab w:val="left" w:pos="720"/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484E17" w:rsidRPr="00E736C0" w:rsidRDefault="00484E17" w:rsidP="00B2121F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специалисты отдела строительства, архитектуры и городского хозяйства (далее - специалисты ОСАиГХ).</w:t>
      </w:r>
    </w:p>
    <w:p w:rsidR="00484E17" w:rsidRPr="00E736C0" w:rsidRDefault="00484E17" w:rsidP="00B212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   2.5.Предоставление муниципальной услуги по выдаче разрешения на строительство объектов осуществляется на основании: </w:t>
      </w:r>
    </w:p>
    <w:p w:rsidR="00484E17" w:rsidRPr="00E736C0" w:rsidRDefault="00484E17" w:rsidP="00B2121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 Конституции Российской Федерации;</w:t>
      </w:r>
    </w:p>
    <w:p w:rsidR="00484E17" w:rsidRPr="00E736C0" w:rsidRDefault="00484E17" w:rsidP="00B2121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-Жилищного кодекса Российской Федерации от 29 декабря </w:t>
      </w:r>
      <w:smartTag w:uri="urn:schemas-microsoft-com:office:smarttags" w:element="metricconverter">
        <w:smartTagPr>
          <w:attr w:name="ProductID" w:val="2006 г"/>
        </w:smartTagPr>
        <w:r w:rsidRPr="00E736C0">
          <w:rPr>
            <w:rFonts w:ascii="Times New Roman" w:hAnsi="Times New Roman"/>
            <w:sz w:val="28"/>
            <w:szCs w:val="28"/>
          </w:rPr>
          <w:t>2004 г</w:t>
        </w:r>
      </w:smartTag>
      <w:r w:rsidRPr="00E736C0">
        <w:rPr>
          <w:rFonts w:ascii="Times New Roman" w:hAnsi="Times New Roman"/>
          <w:sz w:val="28"/>
          <w:szCs w:val="28"/>
        </w:rPr>
        <w:t>. N 188-ФЗ</w:t>
      </w:r>
    </w:p>
    <w:p w:rsidR="00484E17" w:rsidRPr="00E736C0" w:rsidRDefault="00484E17" w:rsidP="00B2121F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-Градостроительного кодекса Российской Федерации;</w:t>
      </w:r>
    </w:p>
    <w:p w:rsidR="00484E17" w:rsidRPr="00E736C0" w:rsidRDefault="00484E17" w:rsidP="00B2121F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bCs/>
          <w:sz w:val="28"/>
          <w:szCs w:val="28"/>
        </w:rPr>
        <w:t>-Федерального Закона от 06.10.2003г. № 131–ФЗ «Об общих принципах организации местного самоуправления в Российской Федерации»</w:t>
      </w:r>
      <w:r w:rsidRPr="00E736C0">
        <w:rPr>
          <w:rFonts w:ascii="Times New Roman" w:hAnsi="Times New Roman"/>
          <w:sz w:val="28"/>
          <w:szCs w:val="28"/>
        </w:rPr>
        <w:t>;</w:t>
      </w:r>
    </w:p>
    <w:p w:rsidR="00484E17" w:rsidRPr="00E736C0" w:rsidRDefault="00484E17" w:rsidP="00B2121F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736C0">
        <w:rPr>
          <w:rFonts w:ascii="Times New Roman" w:hAnsi="Times New Roman"/>
          <w:bCs/>
          <w:sz w:val="28"/>
          <w:szCs w:val="28"/>
        </w:rPr>
        <w:t>-Федерального Закона от 27.07.2010г. №210–ФЗ «Об организации предоставления государственных и муниципальных услуг»;</w:t>
      </w:r>
    </w:p>
    <w:p w:rsidR="00484E17" w:rsidRPr="00E736C0" w:rsidRDefault="00484E17" w:rsidP="00B2121F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-Федерального закона от 02.05.2006г. №59-ФЗ «О порядке рассмотрения обращений граждан Российской Федерации»;</w:t>
      </w:r>
    </w:p>
    <w:p w:rsidR="00484E17" w:rsidRPr="00E736C0" w:rsidRDefault="00484E17" w:rsidP="00B2121F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-Федеральный закон от 27 июля 2006 г. N 152-ФЗ "О персональных данных"</w:t>
      </w:r>
    </w:p>
    <w:p w:rsidR="00484E17" w:rsidRPr="00E736C0" w:rsidRDefault="00484E17" w:rsidP="00B2121F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484E17" w:rsidRPr="00E736C0" w:rsidRDefault="00484E17" w:rsidP="00B2121F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-Постановления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  </w:t>
      </w:r>
    </w:p>
    <w:p w:rsidR="00484E17" w:rsidRPr="00E736C0" w:rsidRDefault="00484E17" w:rsidP="00B2121F">
      <w:pPr>
        <w:widowControl w:val="0"/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-Постановление Правительства РФ от 16.02.2008 N 87 (ред. от 08.08.2013) "О составе разделов проектной документации и требованиях к их содержанию"; </w:t>
      </w:r>
    </w:p>
    <w:p w:rsidR="00484E17" w:rsidRPr="00E736C0" w:rsidRDefault="00484E17" w:rsidP="00B2121F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val="ru-RU"/>
        </w:rPr>
      </w:pPr>
      <w:r w:rsidRPr="00E736C0">
        <w:rPr>
          <w:sz w:val="28"/>
          <w:szCs w:val="28"/>
          <w:lang w:val="ru-RU"/>
        </w:rPr>
        <w:t>-Устава муниципального образования «Железногорск-Илимское городское поселение»;</w:t>
      </w:r>
    </w:p>
    <w:p w:rsidR="00484E17" w:rsidRPr="00E736C0" w:rsidRDefault="00484E17" w:rsidP="00B2121F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val="ru-RU"/>
        </w:rPr>
      </w:pPr>
      <w:r w:rsidRPr="00E736C0">
        <w:rPr>
          <w:sz w:val="28"/>
          <w:szCs w:val="28"/>
          <w:lang w:val="ru-RU"/>
        </w:rPr>
        <w:t>-Решения Думы Железногорск-Илимского городского поселения от 04.03.2008г. № 25 «Об утверждении Положения о порядке перевода жилых помещений в нежилые помещения и нежилых помещений в жилые помещения на территории муниципального образования "Железногорск-Илимское городское поселение";</w:t>
      </w:r>
    </w:p>
    <w:p w:rsidR="00484E17" w:rsidRPr="00E736C0" w:rsidRDefault="00484E17" w:rsidP="00B2121F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val="ru-RU"/>
        </w:rPr>
      </w:pPr>
      <w:r w:rsidRPr="00E736C0">
        <w:rPr>
          <w:sz w:val="28"/>
          <w:szCs w:val="28"/>
          <w:lang w:val="ru-RU"/>
        </w:rPr>
        <w:t>-Решения Думы Железногорск-Илимского городского поселения от 27.09.2011 г № 281«О внесении изменений в Положение о порядке переустройства и (или) перепланировки жилых помещений на территории Железногорск-Илимского городского поселения, утверждённое решением Думы Железногорск-Илимского городского поселения от 25 марта 2008 г. № 31»;</w:t>
      </w:r>
    </w:p>
    <w:p w:rsidR="00484E17" w:rsidRPr="00E736C0" w:rsidRDefault="00484E17" w:rsidP="00B2121F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val="ru-RU"/>
        </w:rPr>
      </w:pPr>
      <w:r w:rsidRPr="00E736C0">
        <w:rPr>
          <w:sz w:val="28"/>
          <w:szCs w:val="28"/>
          <w:lang w:val="ru-RU"/>
        </w:rPr>
        <w:t>-Порядка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№ 40 от 11.02.2011 г.;</w:t>
      </w:r>
    </w:p>
    <w:p w:rsidR="00484E17" w:rsidRPr="00E736C0" w:rsidRDefault="00484E17" w:rsidP="00B2121F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val="ru-RU"/>
        </w:rPr>
      </w:pPr>
      <w:r w:rsidRPr="00E736C0">
        <w:rPr>
          <w:sz w:val="28"/>
          <w:szCs w:val="28"/>
          <w:lang w:val="ru-RU"/>
        </w:rPr>
        <w:t>-Положения об отдел строительства, архитектуры и городского хозяйства муниципального образования «Железногорск-Илимское городское поселение» утвержденного распоряжением администрации муниципального образования «Железногорск-Илимское городское поселение» от 29 января 2013 г. № 29.</w:t>
      </w:r>
    </w:p>
    <w:p w:rsidR="00484E17" w:rsidRPr="00E736C0" w:rsidRDefault="00484E17" w:rsidP="00B2121F">
      <w:pPr>
        <w:pStyle w:val="BodyText"/>
        <w:widowControl w:val="0"/>
        <w:spacing w:after="0"/>
        <w:ind w:right="-57" w:firstLine="708"/>
        <w:jc w:val="both"/>
        <w:rPr>
          <w:sz w:val="28"/>
          <w:szCs w:val="28"/>
          <w:lang w:val="ru-RU"/>
        </w:rPr>
      </w:pPr>
      <w:r w:rsidRPr="00E736C0">
        <w:rPr>
          <w:sz w:val="28"/>
          <w:szCs w:val="28"/>
          <w:lang w:val="ru-RU"/>
        </w:rPr>
        <w:t>2.6.</w:t>
      </w:r>
      <w:r w:rsidRPr="00E736C0">
        <w:rPr>
          <w:bCs/>
          <w:sz w:val="28"/>
          <w:szCs w:val="28"/>
          <w:lang w:val="ru-RU"/>
        </w:rPr>
        <w:t xml:space="preserve"> Общий срок предоставления  Услуги не должен превышать 45 дней   </w:t>
      </w:r>
      <w:r w:rsidRPr="00E736C0">
        <w:rPr>
          <w:b/>
          <w:bCs/>
          <w:sz w:val="28"/>
          <w:szCs w:val="28"/>
          <w:lang w:val="ru-RU"/>
        </w:rPr>
        <w:t xml:space="preserve"> </w:t>
      </w:r>
      <w:r w:rsidRPr="00E736C0">
        <w:rPr>
          <w:sz w:val="28"/>
          <w:szCs w:val="28"/>
          <w:lang w:val="ru-RU"/>
        </w:rPr>
        <w:t>со дня регистрации заявления.</w:t>
      </w:r>
    </w:p>
    <w:p w:rsidR="00484E17" w:rsidRPr="00E736C0" w:rsidRDefault="00484E17" w:rsidP="00B212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tab/>
      </w:r>
      <w:r w:rsidRPr="00E736C0">
        <w:rPr>
          <w:rFonts w:ascii="Times New Roman" w:hAnsi="Times New Roman"/>
          <w:sz w:val="28"/>
          <w:szCs w:val="28"/>
        </w:rPr>
        <w:t>2</w:t>
      </w:r>
      <w:r w:rsidRPr="00E736C0">
        <w:t>.</w:t>
      </w:r>
      <w:r w:rsidRPr="00E736C0">
        <w:rPr>
          <w:rFonts w:ascii="Times New Roman" w:hAnsi="Times New Roman"/>
          <w:sz w:val="28"/>
          <w:szCs w:val="28"/>
        </w:rPr>
        <w:t xml:space="preserve">7.Услуга по выдаче </w:t>
      </w:r>
      <w:r w:rsidRPr="00E736C0">
        <w:rPr>
          <w:rFonts w:ascii="Times New Roman" w:hAnsi="Times New Roman"/>
          <w:bCs/>
          <w:sz w:val="28"/>
          <w:szCs w:val="28"/>
        </w:rPr>
        <w:t>решений о переводе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</w:t>
      </w:r>
      <w:r w:rsidRPr="00E736C0">
        <w:rPr>
          <w:rFonts w:ascii="Times New Roman" w:hAnsi="Times New Roman"/>
          <w:sz w:val="28"/>
          <w:szCs w:val="28"/>
        </w:rPr>
        <w:t xml:space="preserve">, выдается по форме, установленной Приложением №3 настоящего Регламента. </w:t>
      </w:r>
    </w:p>
    <w:p w:rsidR="00484E17" w:rsidRPr="00E736C0" w:rsidRDefault="00484E17" w:rsidP="00B2121F">
      <w:pPr>
        <w:widowControl w:val="0"/>
        <w:spacing w:after="0" w:line="240" w:lineRule="auto"/>
        <w:jc w:val="both"/>
      </w:pPr>
      <w:r w:rsidRPr="00E736C0">
        <w:rPr>
          <w:rFonts w:ascii="Times New Roman" w:hAnsi="Times New Roman"/>
          <w:sz w:val="28"/>
          <w:szCs w:val="28"/>
        </w:rPr>
        <w:tab/>
        <w:t>2.7.1.</w:t>
      </w:r>
      <w:r w:rsidRPr="00E736C0">
        <w:t xml:space="preserve"> </w:t>
      </w:r>
      <w:r w:rsidRPr="00E736C0">
        <w:rPr>
          <w:rFonts w:ascii="Times New Roman" w:hAnsi="Times New Roman"/>
          <w:sz w:val="28"/>
          <w:szCs w:val="28"/>
        </w:rPr>
        <w:t xml:space="preserve">Для принятия решения  о выдаче </w:t>
      </w:r>
      <w:r w:rsidRPr="00E736C0">
        <w:rPr>
          <w:rFonts w:ascii="Times New Roman" w:hAnsi="Times New Roman"/>
          <w:bCs/>
          <w:sz w:val="28"/>
          <w:szCs w:val="28"/>
        </w:rPr>
        <w:t>решения о переводе (или отказ в переводе)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iCs/>
          <w:sz w:val="28"/>
          <w:szCs w:val="28"/>
        </w:rPr>
        <w:t xml:space="preserve"> заявитель предоставляет следующие документы:</w:t>
      </w:r>
    </w:p>
    <w:p w:rsidR="00484E17" w:rsidRPr="00E736C0" w:rsidRDefault="00484E17" w:rsidP="00B2121F">
      <w:pPr>
        <w:widowControl w:val="0"/>
        <w:tabs>
          <w:tab w:val="left" w:pos="540"/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1. заявление о переводе жилого помещения в нежилое помещение или нежилого помещения в жилое помещение по форме (Приложение № 2 к регламенту);</w:t>
      </w:r>
    </w:p>
    <w:p w:rsidR="00484E17" w:rsidRPr="00E736C0" w:rsidRDefault="00484E17" w:rsidP="00B2121F">
      <w:pPr>
        <w:widowControl w:val="0"/>
        <w:tabs>
          <w:tab w:val="left" w:pos="5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2.правоустанавливающие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84E17" w:rsidRPr="00E736C0" w:rsidRDefault="00484E17" w:rsidP="00B2121F">
      <w:pPr>
        <w:widowControl w:val="0"/>
        <w:tabs>
          <w:tab w:val="left" w:pos="5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3.план переводимого помещения с его техническим описанием (технический паспорт помещения, если переводимое помещение является жилым);</w:t>
      </w:r>
    </w:p>
    <w:p w:rsidR="00484E17" w:rsidRPr="00E736C0" w:rsidRDefault="00484E17" w:rsidP="00B2121F">
      <w:pPr>
        <w:widowControl w:val="0"/>
        <w:tabs>
          <w:tab w:val="left" w:pos="5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4. поэтажный план дома, в котором находится переводимое помещение;</w:t>
      </w:r>
    </w:p>
    <w:p w:rsidR="00484E17" w:rsidRPr="00E736C0" w:rsidRDefault="00484E17" w:rsidP="00B2121F">
      <w:pPr>
        <w:widowControl w:val="0"/>
        <w:tabs>
          <w:tab w:val="left" w:pos="540"/>
          <w:tab w:val="left" w:pos="720"/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 (или) перепланировка требуются для обеспечения использования такого помещения в качестве жилого или нежилого помещения);</w:t>
      </w:r>
    </w:p>
    <w:p w:rsidR="00484E17" w:rsidRPr="00E736C0" w:rsidRDefault="00484E17" w:rsidP="00B2121F">
      <w:pPr>
        <w:widowControl w:val="0"/>
        <w:tabs>
          <w:tab w:val="left" w:pos="5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6. если переустройство и (или) перепланировка помещений невозможны без присоединения к ним части общего имущества в многоквартирном доме, на такие переустройство и (или) перепланировку помещений должно быть получено согласие всех собственников помещений в многоквартирном доме;</w:t>
      </w:r>
    </w:p>
    <w:p w:rsidR="00484E17" w:rsidRPr="00E736C0" w:rsidRDefault="00484E17" w:rsidP="00B2121F">
      <w:pPr>
        <w:widowControl w:val="0"/>
        <w:tabs>
          <w:tab w:val="left" w:pos="540"/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7. доверенность (в случае, если от имени заявителя выступает его представитель).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1" w:name="p1451"/>
      <w:bookmarkStart w:id="2" w:name="p1452"/>
      <w:bookmarkEnd w:id="1"/>
      <w:bookmarkEnd w:id="2"/>
      <w:r w:rsidRPr="00E736C0">
        <w:rPr>
          <w:rFonts w:ascii="Times New Roman" w:hAnsi="Times New Roman"/>
          <w:sz w:val="28"/>
          <w:szCs w:val="28"/>
        </w:rPr>
        <w:t xml:space="preserve">          2.8.</w:t>
      </w:r>
      <w:r w:rsidRPr="00E736C0">
        <w:rPr>
          <w:rFonts w:ascii="Times New Roman" w:hAnsi="Times New Roman"/>
          <w:iCs/>
          <w:sz w:val="28"/>
          <w:szCs w:val="28"/>
        </w:rPr>
        <w:t xml:space="preserve">Информацию о порядке предоставления муниципальной услуги заявитель может получить: 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>- в информационно-телекоммуникационной сети «Интернет» на официальном сайте администрации муниципального образования «Железногорск-Илимское городское поселение»,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-  в кабинете 403, дома № 19, 8 квартала, ОСАиГХ администрации муниципального образования «Железногорск-Илимское городское поселение» 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>-  на информационном стенде, находящемся в здании дома № 19, 8 квартала,  в коридоре четвертого этажа около кабинета № 403,  на котором  размещается следующая информация: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а) текст регламента (полная версия на официальном сайте в информационно-телекоммуникационной сети «Интернет» администрации муниципального образования «Железногорск-Илимское городское поселение»), извлечения, включая форму заявления </w:t>
      </w:r>
      <w:r w:rsidRPr="00E736C0">
        <w:rPr>
          <w:rFonts w:ascii="Times New Roman" w:hAnsi="Times New Roman"/>
          <w:sz w:val="28"/>
          <w:szCs w:val="28"/>
        </w:rPr>
        <w:t>«Перевод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</w:t>
      </w:r>
      <w:r w:rsidRPr="00E736C0">
        <w:rPr>
          <w:rFonts w:ascii="Times New Roman" w:hAnsi="Times New Roman"/>
          <w:iCs/>
          <w:sz w:val="28"/>
          <w:szCs w:val="28"/>
        </w:rPr>
        <w:t xml:space="preserve">; 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>б) бланки заявлений, необходимых для предоставления муниципальной услуги;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>в) режим приема заявителей;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д) номера кабинетов, фамилии, имена, отчества и должности специалистов ОСАиГХ, ответственных за предоставление муниципальной услуги;  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  2.9. Информация о предоставлении  муниципальной услуги, в том числе о ходе ее исполнения  предоставляется непосредственно в помещениях ОСАиГХ, а также с использованием средств телефонной связи и электронного информирования.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  2.10. Информация о предоставляемой  муниципальной услуге является открытой и общедоступной.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Сведения о месте нахождения отдела САиГХ и режиме работы контактные телефоны и электронный адрес: 665653, г. Железногорск-Илимский, 8 квартал, дом 19, кабинет 403; 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тел. 8(39566) 3-24-59, arhitectura.ad@yandex.ru   </w:t>
      </w:r>
    </w:p>
    <w:p w:rsidR="00484E17" w:rsidRPr="00E736C0" w:rsidRDefault="00484E17" w:rsidP="00B2121F">
      <w:pPr>
        <w:widowControl w:val="0"/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Часы работы отдела:</w:t>
      </w:r>
    </w:p>
    <w:tbl>
      <w:tblPr>
        <w:tblW w:w="4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4244"/>
      </w:tblGrid>
      <w:tr w:rsidR="00484E17" w:rsidRPr="00E736C0" w:rsidTr="000B5F99">
        <w:trPr>
          <w:trHeight w:val="321"/>
        </w:trPr>
        <w:tc>
          <w:tcPr>
            <w:tcW w:w="2406" w:type="pct"/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94" w:type="pct"/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84E17" w:rsidRPr="00E736C0" w:rsidRDefault="00484E17" w:rsidP="00B212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 xml:space="preserve">          9.00-17.12</w:t>
            </w:r>
          </w:p>
        </w:tc>
      </w:tr>
      <w:tr w:rsidR="00484E17" w:rsidRPr="00E736C0" w:rsidTr="000B5F99">
        <w:tc>
          <w:tcPr>
            <w:tcW w:w="2406" w:type="pct"/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484E17" w:rsidRPr="00E736C0" w:rsidTr="000B5F99">
        <w:trPr>
          <w:trHeight w:val="421"/>
        </w:trPr>
        <w:tc>
          <w:tcPr>
            <w:tcW w:w="2406" w:type="pct"/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484E17" w:rsidRPr="00E736C0" w:rsidRDefault="00484E17" w:rsidP="00B2121F">
      <w:pPr>
        <w:widowControl w:val="0"/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Часы приема и выдачи  документов:</w:t>
      </w:r>
    </w:p>
    <w:tbl>
      <w:tblPr>
        <w:tblW w:w="4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936"/>
        <w:gridCol w:w="4244"/>
      </w:tblGrid>
      <w:tr w:rsidR="00484E17" w:rsidRPr="00E736C0" w:rsidTr="000B5F99">
        <w:trPr>
          <w:trHeight w:val="321"/>
        </w:trPr>
        <w:tc>
          <w:tcPr>
            <w:tcW w:w="2406" w:type="pct"/>
            <w:tcBorders>
              <w:top w:val="single" w:sz="4" w:space="0" w:color="auto"/>
            </w:tcBorders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94" w:type="pct"/>
            <w:tcBorders>
              <w:top w:val="single" w:sz="4" w:space="0" w:color="auto"/>
            </w:tcBorders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84E17" w:rsidRPr="00E736C0" w:rsidRDefault="00484E17" w:rsidP="00B212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 xml:space="preserve">          9.00-13.00</w:t>
            </w:r>
          </w:p>
        </w:tc>
      </w:tr>
      <w:tr w:rsidR="00484E17" w:rsidRPr="00E736C0" w:rsidTr="000B5F99">
        <w:trPr>
          <w:trHeight w:val="421"/>
        </w:trPr>
        <w:tc>
          <w:tcPr>
            <w:tcW w:w="2406" w:type="pct"/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94" w:type="pct"/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архивный день</w:t>
            </w:r>
          </w:p>
        </w:tc>
      </w:tr>
      <w:tr w:rsidR="00484E17" w:rsidRPr="00E736C0" w:rsidTr="000B5F99">
        <w:trPr>
          <w:trHeight w:val="421"/>
        </w:trPr>
        <w:tc>
          <w:tcPr>
            <w:tcW w:w="2406" w:type="pct"/>
            <w:tcBorders>
              <w:bottom w:val="single" w:sz="4" w:space="0" w:color="auto"/>
            </w:tcBorders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  <w:tcBorders>
              <w:bottom w:val="single" w:sz="4" w:space="0" w:color="auto"/>
            </w:tcBorders>
          </w:tcPr>
          <w:p w:rsidR="00484E17" w:rsidRPr="00E736C0" w:rsidRDefault="00484E17" w:rsidP="00B2121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484E17" w:rsidRPr="00E736C0" w:rsidRDefault="00484E17" w:rsidP="00B2121F">
      <w:pPr>
        <w:widowControl w:val="0"/>
        <w:tabs>
          <w:tab w:val="left" w:pos="540"/>
          <w:tab w:val="left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2.11.Исчерпывающий перечень оснований для отказа в приеме документов, необходимых для предоставления муниципальной услуги: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>2.11.1.</w:t>
      </w:r>
      <w:r w:rsidRPr="00E736C0">
        <w:rPr>
          <w:rFonts w:ascii="Times New Roman" w:hAnsi="Times New Roman"/>
          <w:sz w:val="28"/>
          <w:szCs w:val="28"/>
        </w:rPr>
        <w:t>Отсутствие документа, удостоверяющего личность гражданина;</w:t>
      </w:r>
    </w:p>
    <w:p w:rsidR="00484E17" w:rsidRPr="00E736C0" w:rsidRDefault="00484E17" w:rsidP="00B2121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</w:t>
      </w:r>
      <w:r w:rsidRPr="00E736C0">
        <w:rPr>
          <w:rFonts w:ascii="Times New Roman" w:hAnsi="Times New Roman"/>
          <w:iCs/>
          <w:sz w:val="28"/>
          <w:szCs w:val="28"/>
        </w:rPr>
        <w:t>2.11.2.З</w:t>
      </w:r>
      <w:r w:rsidRPr="00E736C0">
        <w:rPr>
          <w:rFonts w:ascii="Times New Roman" w:hAnsi="Times New Roman"/>
          <w:sz w:val="28"/>
          <w:szCs w:val="28"/>
        </w:rPr>
        <w:t>аявление подано лицом, не уполномоченным совершать такого рода действия.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  2.12. Перечень оснований для отказа в предоставлении муниципальной услуги: </w:t>
      </w:r>
    </w:p>
    <w:p w:rsidR="00484E17" w:rsidRPr="00E736C0" w:rsidRDefault="00484E17" w:rsidP="00B2121F">
      <w:pPr>
        <w:widowControl w:val="0"/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  2.12.1.Непредставление определенных главой 2.7.1. настоящего регламента документов;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  2.12.2.Несоблюдения предусмотренных статьей 22 Жилищного кодекса РФ условий перевода помещения;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  2.12.3.Несоответствие проекта переустройства и (или) перепланировки жилого помещения требованиям законодательства.  </w:t>
      </w:r>
    </w:p>
    <w:p w:rsidR="00484E17" w:rsidRPr="00E736C0" w:rsidRDefault="00484E17" w:rsidP="00B2121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  2.12.4.</w:t>
      </w:r>
      <w:r w:rsidRPr="00E736C0">
        <w:rPr>
          <w:rFonts w:ascii="Times New Roman" w:hAnsi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  2.12.5.Перевод жилого помещения в нежилое помещение не допускается, если:       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а)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        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б) переводимое помещение является частью жилого помещения;        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в) переводимое помещение используется собственником данного помещения или иным гражданином в качестве места постоянного проживания;        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г) право собственности на переводимое помещение обременено правами каких-либо лиц.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2.12.6.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 xml:space="preserve">        2.12.7. Перевод нежилого помещения в жилое помещение не допускается, если: а) такое помещение не отвечает установленным законодательством РФ требованиям или отсутствует возможность обеспечить соответствие такого помещения установленным законодательством РФ требованиям;       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iCs/>
          <w:sz w:val="28"/>
          <w:szCs w:val="28"/>
        </w:rPr>
        <w:t>б) право собственности на такое помещение обременено правами каких-либо лиц.</w:t>
      </w:r>
      <w:r w:rsidRPr="00E736C0">
        <w:rPr>
          <w:rFonts w:ascii="Times New Roman" w:hAnsi="Times New Roman"/>
          <w:sz w:val="28"/>
          <w:szCs w:val="28"/>
        </w:rPr>
        <w:t xml:space="preserve">  </w:t>
      </w:r>
    </w:p>
    <w:p w:rsidR="00484E17" w:rsidRPr="00E736C0" w:rsidRDefault="00484E17" w:rsidP="00B2121F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 w:cs="Times New Roman"/>
          <w:sz w:val="28"/>
          <w:szCs w:val="28"/>
        </w:rPr>
        <w:t>2.13.Общие требования к оформлению документов, представляемых для предоставления муниципальной услуги:</w:t>
      </w:r>
    </w:p>
    <w:p w:rsidR="00484E17" w:rsidRPr="00E736C0" w:rsidRDefault="00484E17" w:rsidP="00B2121F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 w:cs="Times New Roman"/>
          <w:sz w:val="28"/>
          <w:szCs w:val="28"/>
        </w:rPr>
        <w:t>- документы предоставляются на русском языке либо имеют заверенный перевод на русский язык;</w:t>
      </w:r>
    </w:p>
    <w:p w:rsidR="00484E17" w:rsidRPr="00E736C0" w:rsidRDefault="00484E17" w:rsidP="00B2121F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 w:cs="Times New Roman"/>
          <w:sz w:val="28"/>
          <w:szCs w:val="28"/>
        </w:rPr>
        <w:t>- фамилия, имя, отчество заявителя, адрес, наименование объекта, работ должны быть написаны полностью, разборчивым почерком;</w:t>
      </w:r>
    </w:p>
    <w:p w:rsidR="00484E17" w:rsidRPr="00E736C0" w:rsidRDefault="00484E17" w:rsidP="00B2121F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484E17" w:rsidRPr="00E736C0" w:rsidRDefault="00484E17" w:rsidP="00B2121F">
      <w:pPr>
        <w:pStyle w:val="ConsPlusNormal"/>
        <w:widowControl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C0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bCs/>
          <w:sz w:val="28"/>
          <w:szCs w:val="28"/>
        </w:rPr>
        <w:t>2.14.</w:t>
      </w:r>
      <w:r w:rsidRPr="00E736C0">
        <w:rPr>
          <w:rFonts w:ascii="Times New Roman" w:hAnsi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bCs/>
          <w:sz w:val="28"/>
          <w:szCs w:val="28"/>
        </w:rPr>
        <w:t>2.15.</w:t>
      </w:r>
      <w:r w:rsidRPr="00E736C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– 15 минут. </w:t>
      </w:r>
    </w:p>
    <w:p w:rsidR="00484E17" w:rsidRPr="00E736C0" w:rsidRDefault="00484E17" w:rsidP="00B2121F">
      <w:pPr>
        <w:widowControl w:val="0"/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484E17" w:rsidRPr="00E736C0" w:rsidRDefault="00484E17" w:rsidP="00B212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bCs/>
          <w:sz w:val="28"/>
          <w:szCs w:val="28"/>
        </w:rPr>
        <w:tab/>
        <w:t>2.16.</w:t>
      </w:r>
      <w:r w:rsidRPr="00E736C0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- один день.</w:t>
      </w:r>
    </w:p>
    <w:p w:rsidR="00484E17" w:rsidRPr="00E736C0" w:rsidRDefault="00484E17" w:rsidP="00B212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2.17. Место оказания муниципальной услуги (места информирования, ожидания и приема заявителей) располагается, на четвертом этаже здания дома № 19, 8 квартала, в кабинете 403, отдела строительства, архитектуры  и городского хозяйства администрации муниципального образования «Железногорск-Илимское городское поселение»            </w:t>
      </w:r>
    </w:p>
    <w:p w:rsidR="00484E17" w:rsidRPr="00E736C0" w:rsidRDefault="00484E17" w:rsidP="00B2121F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служебном кабинете № 403 отдела строительства, архитектуры и городского хозяйства администрации муниципального образования «Железногорск-Илимское городское поселение».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Заявление с пакетом документов, необходимых для получения муниципальной услуги также можно предоставить по почте по адресу: 665653, Иркутская область, г. Железногорск-Илимский, 8 квартал, дом №20, в администрацию муниципального образования «Железногорск-Илимское городское поселение». При письменном обращении заявителей, в том числе в случае направления заявителем заявления посредством электронной почты  информирование осуществляется письменно.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2.18.Качественной предоставляемая муниципальная услуга признается при предоставлении услуги в сроки, определенные п. 2.6.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84E17" w:rsidRPr="00E736C0" w:rsidRDefault="00484E17" w:rsidP="00B2121F">
      <w:pPr>
        <w:widowControl w:val="0"/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2.19.</w:t>
      </w:r>
      <w:r w:rsidRPr="00E736C0">
        <w:rPr>
          <w:rFonts w:ascii="Times New Roman" w:hAnsi="Times New Roman"/>
          <w:bCs/>
          <w:sz w:val="28"/>
          <w:szCs w:val="28"/>
        </w:rPr>
        <w:t xml:space="preserve"> Решение о переводе (или отказ в переводе)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sz w:val="28"/>
          <w:szCs w:val="28"/>
        </w:rPr>
        <w:t xml:space="preserve"> выдается заявителю в 2-х экземплярах в отделе строительства и архитектуры по адресу: 665653, г. Железногорск-Илимский, 8 квартал, дом 19, каб. 403. Заявитель ставит свою подпись и дату получения  в журнале  установленной формы (приложение №5 к настоящему Регламенту). 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В случае если заявление на выдачу </w:t>
      </w:r>
      <w:r w:rsidRPr="00E736C0">
        <w:rPr>
          <w:rFonts w:ascii="Times New Roman" w:hAnsi="Times New Roman"/>
          <w:bCs/>
          <w:sz w:val="28"/>
          <w:szCs w:val="28"/>
        </w:rPr>
        <w:t>решения о переводе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sz w:val="28"/>
          <w:szCs w:val="28"/>
        </w:rPr>
        <w:t xml:space="preserve">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484E17" w:rsidRPr="00E736C0" w:rsidRDefault="00484E17" w:rsidP="00B2121F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Письменный отказ в предоставлении муниципальной услуги подписывается Главой муниципального образования «Железногорск-Илимское городское поселение», направляется заявителю почтой либо выдается лично.</w:t>
      </w:r>
    </w:p>
    <w:p w:rsidR="00484E17" w:rsidRPr="00E736C0" w:rsidRDefault="00484E17" w:rsidP="00B2121F">
      <w:pPr>
        <w:widowControl w:val="0"/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84E17" w:rsidRPr="00E736C0" w:rsidRDefault="00484E17" w:rsidP="00B2121F">
      <w:pPr>
        <w:widowControl w:val="0"/>
        <w:numPr>
          <w:ilvl w:val="0"/>
          <w:numId w:val="7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C0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4E17" w:rsidRPr="00E736C0" w:rsidRDefault="00484E17" w:rsidP="00B2121F">
      <w:pPr>
        <w:widowControl w:val="0"/>
        <w:numPr>
          <w:ilvl w:val="1"/>
          <w:numId w:val="7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484E17" w:rsidRPr="00E736C0" w:rsidRDefault="00484E17" w:rsidP="00B2121F">
      <w:pPr>
        <w:widowControl w:val="0"/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4E17" w:rsidRPr="00E736C0" w:rsidRDefault="00484E17" w:rsidP="00B2121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-прием и регистрация заявления с пакетом документов;</w:t>
      </w:r>
    </w:p>
    <w:p w:rsidR="00484E17" w:rsidRPr="00E736C0" w:rsidRDefault="00484E17" w:rsidP="00B2121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-проверка документов на соответствие требованиям действующего законодательства;</w:t>
      </w:r>
    </w:p>
    <w:p w:rsidR="00484E17" w:rsidRPr="00E736C0" w:rsidRDefault="00484E17" w:rsidP="00B2121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  -подготовка </w:t>
      </w:r>
      <w:r w:rsidRPr="00E736C0">
        <w:rPr>
          <w:rFonts w:ascii="Times New Roman" w:hAnsi="Times New Roman"/>
          <w:bCs/>
          <w:sz w:val="28"/>
          <w:szCs w:val="28"/>
        </w:rPr>
        <w:t>решений о переводе (или отказ в переводе)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sz w:val="28"/>
          <w:szCs w:val="28"/>
        </w:rPr>
        <w:t xml:space="preserve"> либо подготовка уведомления о мотивированном отказе в предоставлении муниципальной услуги;</w:t>
      </w:r>
    </w:p>
    <w:p w:rsidR="00484E17" w:rsidRPr="00E736C0" w:rsidRDefault="00484E17" w:rsidP="00B2121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  -Перевод</w:t>
      </w:r>
      <w:r w:rsidRPr="00E736C0">
        <w:rPr>
          <w:rFonts w:ascii="Times New Roman" w:hAnsi="Times New Roman"/>
          <w:bCs/>
          <w:sz w:val="28"/>
          <w:szCs w:val="28"/>
        </w:rPr>
        <w:t xml:space="preserve"> (или отказ в переводе)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sz w:val="28"/>
          <w:szCs w:val="28"/>
        </w:rPr>
        <w:t xml:space="preserve"> либо направление уведомления о мотивированном отказе в предоставлении муниципальной услуги.</w:t>
      </w:r>
    </w:p>
    <w:p w:rsidR="00484E17" w:rsidRPr="00E736C0" w:rsidRDefault="00484E17" w:rsidP="00B2121F">
      <w:pPr>
        <w:pStyle w:val="BodyText"/>
        <w:widowControl w:val="0"/>
        <w:tabs>
          <w:tab w:val="left" w:pos="142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E736C0">
        <w:rPr>
          <w:sz w:val="28"/>
          <w:szCs w:val="28"/>
          <w:lang w:val="ru-RU"/>
        </w:rPr>
        <w:t>3.3. Основанием для начала предоставления муниципальной услуги является обращение заявителя с комплектом документов, указанных в п. 2.7.1.</w:t>
      </w:r>
      <w:r w:rsidRPr="00E736C0">
        <w:rPr>
          <w:lang w:val="ru-RU"/>
        </w:rPr>
        <w:t xml:space="preserve"> </w:t>
      </w:r>
      <w:r w:rsidRPr="00E736C0">
        <w:rPr>
          <w:sz w:val="28"/>
          <w:szCs w:val="28"/>
          <w:lang w:val="ru-RU"/>
        </w:rPr>
        <w:t xml:space="preserve">настоящего регламента по почте, лично или посредством подачи в форме электронного документа. </w:t>
      </w:r>
    </w:p>
    <w:p w:rsidR="00484E17" w:rsidRPr="00E736C0" w:rsidRDefault="00484E17" w:rsidP="00B212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При личном обращении заявителя в 403 каб., 8 квартала, дом №19, специалист отдела строительства, архитектуры и городского хозяйства: </w:t>
      </w:r>
    </w:p>
    <w:p w:rsidR="00484E17" w:rsidRPr="00E736C0" w:rsidRDefault="00484E17" w:rsidP="00B212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484E17" w:rsidRPr="00E736C0" w:rsidRDefault="00484E17" w:rsidP="00B2121F">
      <w:pPr>
        <w:widowControl w:val="0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-проверяет правильность оформления заявителем (представителем заявителя) заявления о выдаче </w:t>
      </w:r>
      <w:r w:rsidRPr="00E736C0">
        <w:rPr>
          <w:rFonts w:ascii="Times New Roman" w:hAnsi="Times New Roman"/>
          <w:bCs/>
          <w:sz w:val="28"/>
          <w:szCs w:val="28"/>
        </w:rPr>
        <w:t>решений о переводе (или отказ в переводе)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sz w:val="28"/>
          <w:szCs w:val="28"/>
        </w:rPr>
        <w:t xml:space="preserve">; </w:t>
      </w:r>
    </w:p>
    <w:p w:rsidR="00484E17" w:rsidRPr="00E736C0" w:rsidRDefault="00484E17" w:rsidP="00B212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484E17" w:rsidRPr="00E736C0" w:rsidRDefault="00484E17" w:rsidP="00B212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- выдает заявителю расписку о принятии документов (приложение № 4). </w:t>
      </w:r>
    </w:p>
    <w:p w:rsidR="00484E17" w:rsidRPr="00E736C0" w:rsidRDefault="00484E17" w:rsidP="00B212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484E17" w:rsidRPr="00E736C0" w:rsidRDefault="00484E17" w:rsidP="00B212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В случае подачи заявления с необходимым пакетом документов непосредственно в отдел организационно-административной работы  каб.107, 8 квартала, дом №20,  либо поступления заявления в администрацию  по почте, специалист отдела организационно-административной работы 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специалистам отдела САиГХ, которые ставят подпись и дату получения документа в журнале входящей корреспонденции.</w:t>
      </w:r>
    </w:p>
    <w:p w:rsidR="00484E17" w:rsidRPr="00E736C0" w:rsidRDefault="00484E17" w:rsidP="00B212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3.3.1.В течение одного рабочего дня с момента регистрации документов поступившее заявление рассматривает начальник отдела САиГХ, оформляет резолюцию о передаче его на исполнение специалисту отдела САиГХ, ответственному за предоставление муниципальной услуги. Специалист отдела САиГХ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484E17" w:rsidRPr="00E736C0" w:rsidRDefault="00484E17" w:rsidP="00B2121F">
      <w:pPr>
        <w:widowControl w:val="0"/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3.3.2.Специалист отдела САиГХ проверяет правильность заполнения заявления и наличие документов установленным требованиям  настоящего Регламента, а также проводит проверку соответствия проектной документации или схемы планировочной организации земельного участка. 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ab/>
        <w:t xml:space="preserve">3.3.4.При установлении фактов несоответствия заявления и  прилагаемых документов установленным требованиям  действующего законодательства, специалист отдела САиГХ подготавливает письменный отказ в выдаче  решения о переводе жилого помещения в нежилое или нежилого помещения в жилое помещение, с указанием причины отказа,  визирует  начальником отдела САиГХ и  подписывает Главой муниципального образования «Железногорск-Илимское городское поселение». 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Ответственным лицом за выполнение административных процедур, является специалист  ОСАиГХ.  </w:t>
      </w:r>
    </w:p>
    <w:p w:rsidR="00484E17" w:rsidRPr="00E736C0" w:rsidRDefault="00484E17" w:rsidP="00B2121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3.3.5. При соответствии представленных документов требованиям действующего законодательства, специалист, ОСАиГХ, ответственный за прием и выдачу документов, подготавливает проект постановления </w:t>
      </w:r>
      <w:r w:rsidRPr="00E736C0">
        <w:rPr>
          <w:rFonts w:ascii="Times New Roman" w:hAnsi="Times New Roman"/>
          <w:bCs/>
          <w:sz w:val="28"/>
          <w:szCs w:val="28"/>
        </w:rPr>
        <w:t xml:space="preserve">о переводе жилого помещения в нежилое или нежилого помещения в жилое помещение и </w:t>
      </w:r>
      <w:r w:rsidRPr="00E736C0">
        <w:rPr>
          <w:rFonts w:ascii="Times New Roman" w:hAnsi="Times New Roman"/>
          <w:sz w:val="28"/>
          <w:szCs w:val="28"/>
        </w:rPr>
        <w:t>направляет на подпись главе</w:t>
      </w:r>
      <w:r w:rsidRPr="00E736C0">
        <w:rPr>
          <w:rFonts w:ascii="Times New Roman" w:hAnsi="Times New Roman"/>
          <w:bCs/>
          <w:sz w:val="28"/>
          <w:szCs w:val="28"/>
        </w:rPr>
        <w:t xml:space="preserve"> муниципального образования «Железногорск-Илимское городское поселение»</w:t>
      </w:r>
    </w:p>
    <w:p w:rsidR="00484E17" w:rsidRPr="00E736C0" w:rsidRDefault="00484E17" w:rsidP="00B2121F">
      <w:pPr>
        <w:widowControl w:val="0"/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3.3.6. После подписания постановления </w:t>
      </w:r>
      <w:r w:rsidRPr="00E736C0">
        <w:rPr>
          <w:rFonts w:ascii="Times New Roman" w:hAnsi="Times New Roman"/>
          <w:bCs/>
          <w:sz w:val="28"/>
          <w:szCs w:val="28"/>
        </w:rPr>
        <w:t>о переводе жилого помещения в нежилое или нежилого помещения в жилое помещение</w:t>
      </w:r>
      <w:r w:rsidRPr="00E736C0">
        <w:rPr>
          <w:rFonts w:ascii="Times New Roman" w:hAnsi="Times New Roman"/>
          <w:sz w:val="28"/>
          <w:szCs w:val="28"/>
        </w:rPr>
        <w:t xml:space="preserve"> главой</w:t>
      </w:r>
      <w:r w:rsidRPr="00E736C0">
        <w:rPr>
          <w:rFonts w:ascii="Times New Roman" w:hAnsi="Times New Roman"/>
          <w:bCs/>
          <w:sz w:val="28"/>
          <w:szCs w:val="28"/>
        </w:rPr>
        <w:t xml:space="preserve"> муниципального образования «Железногорск-Илимское городское поселение»,</w:t>
      </w:r>
      <w:r w:rsidRPr="00E736C0">
        <w:rPr>
          <w:rFonts w:ascii="Times New Roman" w:hAnsi="Times New Roman"/>
          <w:sz w:val="28"/>
          <w:szCs w:val="28"/>
        </w:rPr>
        <w:t xml:space="preserve"> специалист ОСАиГХ готовит  уведомление</w:t>
      </w:r>
      <w:r w:rsidRPr="00E736C0">
        <w:rPr>
          <w:rFonts w:ascii="Times New Roman" w:hAnsi="Times New Roman"/>
          <w:b/>
          <w:bCs/>
          <w:caps/>
          <w:spacing w:val="60"/>
          <w:sz w:val="24"/>
          <w:szCs w:val="24"/>
        </w:rPr>
        <w:t xml:space="preserve"> </w:t>
      </w:r>
      <w:r w:rsidRPr="00E736C0">
        <w:rPr>
          <w:rFonts w:ascii="Times New Roman" w:hAnsi="Times New Roman"/>
          <w:bCs/>
          <w:sz w:val="28"/>
          <w:szCs w:val="28"/>
        </w:rPr>
        <w:t>о переводе (или  отказ в переводе) жилого помещения в нежилое или нежилого помещения в жилое помещение. Постановление и уведомление о переводе жилого помещения в нежилое или нежилого помещения в жилое помещение, являются Решением о переводе жилого помещения в нежилое или нежилого помещения в жилое помещение – далее Решение.</w:t>
      </w:r>
      <w:r w:rsidRPr="00E736C0">
        <w:rPr>
          <w:rFonts w:ascii="Times New Roman" w:hAnsi="Times New Roman"/>
          <w:sz w:val="28"/>
          <w:szCs w:val="28"/>
        </w:rPr>
        <w:t xml:space="preserve"> </w:t>
      </w:r>
    </w:p>
    <w:p w:rsidR="00484E17" w:rsidRPr="00E736C0" w:rsidRDefault="00484E17" w:rsidP="00B2121F">
      <w:pPr>
        <w:widowControl w:val="0"/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3.3.7.Специалист ОСАиГХ</w:t>
      </w:r>
      <w:r w:rsidRPr="00E736C0">
        <w:rPr>
          <w:rFonts w:ascii="Times New Roman" w:hAnsi="Times New Roman"/>
          <w:bCs/>
          <w:sz w:val="28"/>
          <w:szCs w:val="28"/>
        </w:rPr>
        <w:t xml:space="preserve"> выдает </w:t>
      </w:r>
      <w:r w:rsidRPr="00E736C0">
        <w:rPr>
          <w:rFonts w:ascii="Times New Roman" w:hAnsi="Times New Roman"/>
          <w:sz w:val="28"/>
          <w:szCs w:val="28"/>
        </w:rPr>
        <w:t>Заявителю, либо его законному представителю, в ОСАиГХ по адресу: 665653, г. Железногорск-Илимский, 8 квартал, дом 19, каб. 403, выдается решение о «Переводе (или  отказе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поселение». При индивидуальном письменном информировании ответ направляется заявителю по почте в течение 30 дней со дня регистрации обращения.</w:t>
      </w:r>
    </w:p>
    <w:p w:rsidR="00484E17" w:rsidRPr="00E736C0" w:rsidRDefault="00484E17" w:rsidP="00B2121F">
      <w:pPr>
        <w:widowControl w:val="0"/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3.3.8. В случае получения Решения лично заявитель подписывается в получении решения в книге регистрации заявлений о переводе помещения.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3.3.9. Специалист ОСАиГХ направляет уведомление </w:t>
      </w:r>
      <w:r w:rsidRPr="00E736C0">
        <w:rPr>
          <w:rFonts w:ascii="Times New Roman" w:hAnsi="Times New Roman"/>
          <w:bCs/>
          <w:sz w:val="28"/>
          <w:szCs w:val="28"/>
        </w:rPr>
        <w:t>о переводе жилого помещения в нежилое или нежилого помещения в жилое помещение собственникам всех смежных помещений.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Продолжительность административной процедуры не более трех рабочих дней.</w:t>
      </w:r>
    </w:p>
    <w:p w:rsidR="00484E17" w:rsidRPr="00E736C0" w:rsidRDefault="00484E17" w:rsidP="00B2121F">
      <w:pPr>
        <w:pStyle w:val="BodyTextIndent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3.4. Уведомление о переводе жилого (нежилого) помещения в нежилое (жилое)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</w:t>
      </w:r>
    </w:p>
    <w:p w:rsidR="00484E17" w:rsidRPr="00E736C0" w:rsidRDefault="00484E17" w:rsidP="00B2121F">
      <w:pPr>
        <w:pStyle w:val="BodyTextIndent"/>
        <w:widowControl w:val="0"/>
        <w:tabs>
          <w:tab w:val="left" w:pos="360"/>
          <w:tab w:val="left" w:pos="720"/>
        </w:tabs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3.5.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является основанием проведения соответствующих переустройства и (или) перепланировки с учетом проекта переустройства и (или) перепланировки, и (или) иных работ с учетом перечня таких работ, указанных в уведомлении.</w:t>
      </w:r>
    </w:p>
    <w:p w:rsidR="00484E17" w:rsidRPr="00E736C0" w:rsidRDefault="00484E17" w:rsidP="00B2121F">
      <w:pPr>
        <w:pStyle w:val="BodyTextIndent"/>
        <w:widowControl w:val="0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3.6. Завершение переустройства и (или) перепланировки, и (или) иных работ подтверждается актом приемочной комиссии (далее - Акт приемочной комиссии - приложение N 3). 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«О государственном кадастре недвижимости».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84E17" w:rsidRPr="00E736C0" w:rsidRDefault="00484E17" w:rsidP="00B2121F">
      <w:pPr>
        <w:widowControl w:val="0"/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ab/>
      </w:r>
    </w:p>
    <w:p w:rsidR="00484E17" w:rsidRPr="00E736C0" w:rsidRDefault="00484E17" w:rsidP="00B212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>Формы контроля за исполнением  административного регламента.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Начальник отдела САиГХ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начальником отдела САиГХ.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Контроль деятельности отдела САиГХ по предоставлению Услуги осуществляется Главой муниципального образования «Железногорск-Илимское городское поселение».</w:t>
      </w:r>
    </w:p>
    <w:p w:rsidR="00484E17" w:rsidRPr="00E736C0" w:rsidRDefault="00484E17" w:rsidP="00B212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начальником отдела САиГХ.</w:t>
      </w:r>
    </w:p>
    <w:p w:rsidR="00484E17" w:rsidRPr="00E736C0" w:rsidRDefault="00484E17" w:rsidP="00B212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484E17" w:rsidRPr="00E736C0" w:rsidRDefault="00484E17" w:rsidP="00B212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484E17" w:rsidRPr="00E736C0" w:rsidRDefault="00484E17" w:rsidP="00B2121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484E17" w:rsidRPr="00E736C0" w:rsidRDefault="00484E17" w:rsidP="00B212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B212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C0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Заявитель может обратиться в администрацию муниципального образования «Железногорск-Илимское городское поселение»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муниципального образования «Железногорск-Илимское городское поселение», начальнику ОСАиГХ. 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Письменное обращение должно содержать: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-наименование органа, в которое лицо направляет письменное обращение;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-почтовый адрес, по которому должен быть направлен ответ;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-предмет жалобы;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-причину несогласия с обжалуемым решением, действием (бездействием);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-документы, подтверждающие изложенные обстоятельства;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-личную подпись обратившегося физического лица, либо руководителя юридического лица и дату.</w:t>
      </w:r>
    </w:p>
    <w:p w:rsidR="00484E17" w:rsidRPr="00E736C0" w:rsidRDefault="00484E17" w:rsidP="00B2121F">
      <w:pPr>
        <w:widowControl w:val="0"/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84E17" w:rsidRPr="00E736C0" w:rsidRDefault="00484E17" w:rsidP="00B2121F">
      <w:pPr>
        <w:widowControl w:val="0"/>
        <w:spacing w:after="0" w:line="240" w:lineRule="auto"/>
        <w:ind w:left="283"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84E17" w:rsidRPr="00E736C0" w:rsidRDefault="00484E17" w:rsidP="00B2121F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предусмотрено.</w:t>
      </w:r>
    </w:p>
    <w:p w:rsidR="00484E17" w:rsidRPr="00E736C0" w:rsidRDefault="00484E17" w:rsidP="00B2121F">
      <w:pPr>
        <w:widowControl w:val="0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             2) отказывает в удовлетворении жалобы.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484E17" w:rsidRPr="00E736C0" w:rsidRDefault="00484E17" w:rsidP="00B2121F">
      <w:pPr>
        <w:pStyle w:val="BodyTextIndent"/>
        <w:widowControl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484E17" w:rsidRPr="00E736C0" w:rsidRDefault="00484E17" w:rsidP="00B212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Глава муниципального</w:t>
      </w:r>
    </w:p>
    <w:p w:rsidR="00484E17" w:rsidRPr="00E736C0" w:rsidRDefault="00484E17" w:rsidP="00B212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образования «Железногорск-</w:t>
      </w:r>
    </w:p>
    <w:p w:rsidR="00484E17" w:rsidRPr="00E736C0" w:rsidRDefault="00484E17" w:rsidP="00B2121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 xml:space="preserve">Илимское городское поселение».                                                       Ю.В. Шестера                                         </w:t>
      </w:r>
    </w:p>
    <w:p w:rsidR="00484E17" w:rsidRPr="00E736C0" w:rsidRDefault="00484E17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84E17" w:rsidRPr="00E736C0" w:rsidRDefault="00484E17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FE6F82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D54D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F95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Приложение№1</w:t>
      </w:r>
    </w:p>
    <w:p w:rsidR="00484E17" w:rsidRPr="00E736C0" w:rsidRDefault="00484E17" w:rsidP="00970364">
      <w:pPr>
        <w:spacing w:after="0" w:line="240" w:lineRule="auto"/>
        <w:ind w:right="-82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84E17" w:rsidRPr="00E736C0" w:rsidRDefault="00484E17" w:rsidP="00970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36C0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</w:t>
      </w:r>
    </w:p>
    <w:p w:rsidR="00484E17" w:rsidRPr="00E736C0" w:rsidRDefault="00484E17" w:rsidP="00970364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«Перевод (или отказ в переводе)</w:t>
      </w:r>
    </w:p>
    <w:p w:rsidR="00484E17" w:rsidRPr="00E736C0" w:rsidRDefault="00484E17" w:rsidP="00970364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жилого помещения в нежилое</w:t>
      </w:r>
    </w:p>
    <w:p w:rsidR="00484E17" w:rsidRPr="00E736C0" w:rsidRDefault="00484E17" w:rsidP="00970364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или нежилого помещения в жилое помещение</w:t>
      </w:r>
    </w:p>
    <w:p w:rsidR="00484E17" w:rsidRPr="00E736C0" w:rsidRDefault="00484E17" w:rsidP="00970364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484E17" w:rsidRPr="00E736C0" w:rsidRDefault="00484E17" w:rsidP="0097036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«Железногорск-Илимское городское поселение</w:t>
      </w:r>
    </w:p>
    <w:p w:rsidR="00484E17" w:rsidRPr="00E736C0" w:rsidRDefault="00484E17" w:rsidP="00340CFA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Блок-схема</w:t>
      </w:r>
    </w:p>
    <w:p w:rsidR="00484E17" w:rsidRPr="00E736C0" w:rsidRDefault="00484E17" w:rsidP="00340CFA">
      <w:pPr>
        <w:tabs>
          <w:tab w:val="left" w:pos="8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по исполнению муниципальной услуги «Перевод (или отказ в переводе) жилого помещения  в  нежилое или нежилого помещения в жилое помещение на территории муниципального образования «Железногорск-Илимское городское поселение»</w:t>
      </w:r>
    </w:p>
    <w:p w:rsidR="00484E17" w:rsidRPr="00E736C0" w:rsidRDefault="00484E17" w:rsidP="00340CF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6" style="position:absolute;left:0;text-align:left;margin-left:99pt;margin-top:6.65pt;width:4in;height:44.1pt;z-index:251654144">
            <v:textbox style="mso-next-textbox:#_x0000_s1026">
              <w:txbxContent>
                <w:p w:rsidR="00484E17" w:rsidRPr="008265B3" w:rsidRDefault="00484E17" w:rsidP="00E262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либо его законный представитель  по доверенности (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лично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почте,  в форме электронного документа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484E17" w:rsidRDefault="00484E17" w:rsidP="007B1184">
                  <w:pPr>
                    <w:rPr>
                      <w:sz w:val="20"/>
                      <w:szCs w:val="20"/>
                    </w:rPr>
                  </w:pPr>
                </w:p>
                <w:p w:rsidR="00484E17" w:rsidRPr="003A49E2" w:rsidRDefault="00484E17" w:rsidP="007B1184">
                  <w:pPr>
                    <w:rPr>
                      <w:szCs w:val="20"/>
                    </w:rPr>
                  </w:pPr>
                </w:p>
                <w:p w:rsidR="00484E17" w:rsidRPr="005F5383" w:rsidRDefault="00484E17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E736C0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484E17" w:rsidRPr="00E736C0" w:rsidRDefault="00484E17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1.3pt;margin-top:10.3pt;width:3.55pt;height:408.2pt;flip:y;z-index:251660288" o:connectortype="straight"/>
        </w:pict>
      </w:r>
      <w:r>
        <w:rPr>
          <w:noProof/>
        </w:rPr>
        <w:pict>
          <v:shape id="_x0000_s1028" type="#_x0000_t32" style="position:absolute;left:0;text-align:left;margin-left:391.5pt;margin-top:10.45pt;width:92.35pt;height:.4pt;flip:x y;z-index:251661312" o:connectortype="straight">
            <v:stroke endarrow="block"/>
          </v:shape>
        </w:pict>
      </w:r>
      <w:r w:rsidRPr="00E736C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484E17" w:rsidRPr="00E736C0" w:rsidRDefault="00484E17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line id="_x0000_s1029" style="position:absolute;left:0;text-align:left;z-index:251670528" from="3in,22.6pt" to="3in,49.6pt">
            <v:stroke endarrow="block"/>
          </v:line>
        </w:pict>
      </w:r>
      <w:r>
        <w:rPr>
          <w:noProof/>
        </w:rPr>
        <w:pict>
          <v:shape id="_x0000_s1030" type="#_x0000_t32" style="position:absolute;left:0;text-align:left;margin-left:470.6pt;margin-top:10.8pt;width:1.45pt;height:223.4pt;flip:y;z-index:251658240" o:connectortype="straight"/>
        </w:pict>
      </w:r>
      <w:r>
        <w:rPr>
          <w:noProof/>
        </w:rPr>
        <w:pict>
          <v:shape id="_x0000_s1031" type="#_x0000_t32" style="position:absolute;left:0;text-align:left;margin-left:389.45pt;margin-top:11.05pt;width:82.5pt;height:.5pt;flip:x;z-index:251659264" o:connectortype="straight">
            <v:stroke endarrow="block"/>
          </v:shape>
        </w:pict>
      </w:r>
      <w:r w:rsidRPr="00E736C0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84E17" w:rsidRPr="00E736C0" w:rsidRDefault="00484E17" w:rsidP="007B1184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2" style="position:absolute;margin-left:108pt;margin-top:23.3pt;width:225pt;height:55.3pt;z-index:251653120">
            <v:textbox style="mso-next-textbox:#_x0000_s1032">
              <w:txbxContent>
                <w:p w:rsidR="00484E17" w:rsidRPr="007B1184" w:rsidRDefault="00484E17" w:rsidP="008265B3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комплектом документов на  полу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чение муниципальной услуги в ОС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иГХ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484E17" w:rsidRPr="005F5383" w:rsidRDefault="00484E17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E736C0">
        <w:rPr>
          <w:b/>
          <w:sz w:val="20"/>
          <w:szCs w:val="20"/>
        </w:rPr>
        <w:tab/>
      </w:r>
    </w:p>
    <w:p w:rsidR="00484E17" w:rsidRPr="00E736C0" w:rsidRDefault="00484E17" w:rsidP="007B1184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E736C0">
        <w:rPr>
          <w:b/>
          <w:sz w:val="20"/>
          <w:szCs w:val="20"/>
        </w:rPr>
        <w:tab/>
      </w:r>
      <w:r w:rsidRPr="00E736C0">
        <w:rPr>
          <w:b/>
          <w:sz w:val="20"/>
          <w:szCs w:val="20"/>
        </w:rPr>
        <w:tab/>
      </w:r>
    </w:p>
    <w:p w:rsidR="00484E17" w:rsidRPr="00E736C0" w:rsidRDefault="00484E17" w:rsidP="007B1184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 w:rsidRPr="00E736C0">
        <w:rPr>
          <w:b/>
          <w:sz w:val="20"/>
          <w:szCs w:val="20"/>
        </w:rPr>
        <w:tab/>
      </w:r>
      <w:r w:rsidRPr="00E736C0">
        <w:rPr>
          <w:b/>
          <w:sz w:val="20"/>
          <w:szCs w:val="20"/>
        </w:rPr>
        <w:tab/>
      </w:r>
    </w:p>
    <w:p w:rsidR="00484E17" w:rsidRPr="00E736C0" w:rsidRDefault="00484E17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line id="_x0000_s1033" style="position:absolute;left:0;text-align:left;z-index:251669504" from="3in,7.45pt" to="3in,43.45pt">
            <v:stroke endarrow="block"/>
          </v:line>
        </w:pict>
      </w:r>
    </w:p>
    <w:p w:rsidR="00484E17" w:rsidRPr="00E736C0" w:rsidRDefault="00484E17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84E17" w:rsidRPr="00E736C0" w:rsidRDefault="00484E17" w:rsidP="007B1184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4" style="position:absolute;margin-left:84.6pt;margin-top:1.4pt;width:329.05pt;height:19.1pt;z-index:251644928">
            <v:textbox style="mso-next-textbox:#_x0000_s1034">
              <w:txbxContent>
                <w:p w:rsidR="00484E17" w:rsidRPr="007B1184" w:rsidRDefault="00484E17" w:rsidP="007B118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484E17" w:rsidRPr="003A49E2" w:rsidRDefault="00484E17" w:rsidP="007B118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E736C0">
        <w:rPr>
          <w:b/>
          <w:sz w:val="20"/>
          <w:szCs w:val="20"/>
        </w:rPr>
        <w:tab/>
      </w:r>
    </w:p>
    <w:p w:rsidR="00484E17" w:rsidRPr="00E736C0" w:rsidRDefault="00484E17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35" type="#_x0000_t32" style="position:absolute;left:0;text-align:left;margin-left:151.9pt;margin-top:6.9pt;width:36.8pt;height:26.3pt;flip:x;z-index:2516459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77.2pt;margin-top:6.55pt;width:48.75pt;height:27.15pt;z-index:251646976" o:connectortype="straight" adj="14777,-330245,-159087">
            <v:stroke endarrow="block"/>
          </v:shape>
        </w:pict>
      </w:r>
    </w:p>
    <w:p w:rsidR="00484E17" w:rsidRPr="00E736C0" w:rsidRDefault="00484E17" w:rsidP="007B11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7" style="position:absolute;margin-left:18pt;margin-top:17.4pt;width:198pt;height:36.5pt;z-index:251649024">
            <v:textbox style="mso-next-textbox:#_x0000_s1037">
              <w:txbxContent>
                <w:p w:rsidR="00484E17" w:rsidRPr="007B1184" w:rsidRDefault="00484E17" w:rsidP="00F8431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1F6">
                    <w:rPr>
                      <w:rFonts w:ascii="Times New Roman" w:hAnsi="Times New Roman"/>
                      <w:sz w:val="20"/>
                      <w:szCs w:val="20"/>
                    </w:rPr>
                    <w:t>Подготовка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подписание</w:t>
                  </w:r>
                  <w:r w:rsidRPr="004361F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проекта 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40.2pt;margin-top:13.3pt;width:187.5pt;height:64.05pt;z-index:251648000">
            <v:textbox style="mso-next-textbox:#_x0000_s1038">
              <w:txbxContent>
                <w:p w:rsidR="00484E17" w:rsidRPr="00E26212" w:rsidRDefault="00484E17" w:rsidP="009C486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одготовка уведомления о наличии препятствий для предоставления  муниципальной услуги  и принятия  мер по их устранению</w:t>
                  </w:r>
                  <w:r w:rsidRPr="009C48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замечани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  <w:p w:rsidR="00484E17" w:rsidRPr="00E26212" w:rsidRDefault="00484E17" w:rsidP="000C1BF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484E17" w:rsidRDefault="00484E17"/>
              </w:txbxContent>
            </v:textbox>
          </v:rect>
        </w:pict>
      </w:r>
      <w:r w:rsidRPr="00E736C0">
        <w:rPr>
          <w:rFonts w:ascii="Times New Roman" w:hAnsi="Times New Roman"/>
          <w:sz w:val="20"/>
          <w:szCs w:val="20"/>
        </w:rPr>
        <w:t xml:space="preserve">                       </w:t>
      </w:r>
      <w:r w:rsidRPr="00E736C0">
        <w:rPr>
          <w:rFonts w:ascii="Times New Roman" w:hAnsi="Times New Roman"/>
          <w:b/>
          <w:sz w:val="20"/>
          <w:szCs w:val="20"/>
        </w:rPr>
        <w:t xml:space="preserve">соответствует </w:t>
      </w:r>
      <w:r w:rsidRPr="00E736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E736C0">
        <w:rPr>
          <w:rFonts w:ascii="Times New Roman" w:hAnsi="Times New Roman"/>
          <w:b/>
          <w:sz w:val="20"/>
          <w:szCs w:val="20"/>
        </w:rPr>
        <w:t>не  соответствует</w:t>
      </w:r>
    </w:p>
    <w:p w:rsidR="00484E17" w:rsidRPr="00E736C0" w:rsidRDefault="00484E17" w:rsidP="00F16B14">
      <w:pPr>
        <w:tabs>
          <w:tab w:val="left" w:pos="1815"/>
          <w:tab w:val="center" w:pos="4819"/>
          <w:tab w:val="left" w:pos="5625"/>
          <w:tab w:val="left" w:pos="8923"/>
        </w:tabs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_x0000_s1039" type="#_x0000_t32" style="position:absolute;margin-left:108pt;margin-top:30.2pt;width:.05pt;height:17.55pt;z-index:25165619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40.45pt;margin-top:54.45pt;width:.4pt;height:41.45pt;flip:x;z-index:25165107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427.75pt;margin-top:18.35pt;width:42.2pt;height:.3pt;flip:y;z-index:251657216" o:connectortype="straight"/>
        </w:pict>
      </w:r>
      <w:r w:rsidRPr="00E736C0">
        <w:rPr>
          <w:sz w:val="26"/>
          <w:szCs w:val="26"/>
        </w:rPr>
        <w:tab/>
      </w:r>
      <w:r w:rsidRPr="00E736C0">
        <w:rPr>
          <w:sz w:val="26"/>
          <w:szCs w:val="26"/>
        </w:rPr>
        <w:tab/>
        <w:t xml:space="preserve"> </w:t>
      </w:r>
      <w:r w:rsidRPr="00E736C0">
        <w:rPr>
          <w:sz w:val="26"/>
          <w:szCs w:val="26"/>
        </w:rPr>
        <w:tab/>
      </w:r>
      <w:r w:rsidRPr="00E736C0">
        <w:rPr>
          <w:sz w:val="26"/>
          <w:szCs w:val="26"/>
        </w:rPr>
        <w:tab/>
      </w:r>
      <w:r w:rsidRPr="00E736C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E736C0">
        <w:rPr>
          <w:rFonts w:ascii="Times New Roman" w:hAnsi="Times New Roman"/>
          <w:sz w:val="18"/>
          <w:szCs w:val="18"/>
        </w:rPr>
        <w:tab/>
      </w:r>
      <w:r w:rsidRPr="00E736C0">
        <w:rPr>
          <w:rFonts w:ascii="Times New Roman" w:hAnsi="Times New Roman"/>
          <w:sz w:val="18"/>
          <w:szCs w:val="18"/>
        </w:rPr>
        <w:tab/>
      </w:r>
      <w:r w:rsidRPr="00E736C0">
        <w:rPr>
          <w:rFonts w:ascii="Times New Roman" w:hAnsi="Times New Roman"/>
          <w:sz w:val="18"/>
          <w:szCs w:val="18"/>
        </w:rPr>
        <w:tab/>
      </w:r>
      <w:r w:rsidRPr="00E736C0">
        <w:rPr>
          <w:rFonts w:ascii="Times New Roman" w:hAnsi="Times New Roman"/>
          <w:sz w:val="18"/>
          <w:szCs w:val="18"/>
        </w:rPr>
        <w:tab/>
      </w:r>
      <w:r w:rsidRPr="00E736C0">
        <w:rPr>
          <w:rFonts w:ascii="Times New Roman" w:hAnsi="Times New Roman"/>
          <w:sz w:val="18"/>
          <w:szCs w:val="18"/>
        </w:rPr>
        <w:tab/>
      </w:r>
    </w:p>
    <w:p w:rsidR="00484E17" w:rsidRPr="00E736C0" w:rsidRDefault="00484E17" w:rsidP="00AB1974">
      <w:pPr>
        <w:tabs>
          <w:tab w:val="left" w:pos="7790"/>
        </w:tabs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42" style="position:absolute;margin-left:18pt;margin-top:14.4pt;width:198pt;height:51pt;flip:y;z-index:251655168">
            <v:textbox style="mso-next-textbox:#_x0000_s1042">
              <w:txbxContent>
                <w:p w:rsidR="00484E17" w:rsidRPr="007B1184" w:rsidRDefault="00484E17" w:rsidP="00B80D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решения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его законному представителю 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484E17" w:rsidRPr="00013F4B" w:rsidRDefault="00484E17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E736C0">
        <w:rPr>
          <w:sz w:val="26"/>
          <w:szCs w:val="26"/>
        </w:rPr>
        <w:tab/>
      </w:r>
    </w:p>
    <w:p w:rsidR="00484E17" w:rsidRPr="00E736C0" w:rsidRDefault="00484E17" w:rsidP="00AB1974">
      <w:pPr>
        <w:tabs>
          <w:tab w:val="left" w:pos="7790"/>
        </w:tabs>
        <w:rPr>
          <w:b/>
          <w:sz w:val="26"/>
          <w:szCs w:val="26"/>
        </w:rPr>
      </w:pPr>
      <w:r w:rsidRPr="00E736C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736C0">
        <w:rPr>
          <w:rFonts w:ascii="Times New Roman" w:hAnsi="Times New Roman"/>
          <w:b/>
          <w:sz w:val="18"/>
          <w:szCs w:val="18"/>
        </w:rPr>
        <w:t>не устранение замечаний</w:t>
      </w:r>
    </w:p>
    <w:p w:rsidR="00484E17" w:rsidRPr="00E736C0" w:rsidRDefault="00484E17" w:rsidP="007B1184">
      <w:pPr>
        <w:rPr>
          <w:sz w:val="26"/>
          <w:szCs w:val="26"/>
        </w:rPr>
      </w:pPr>
      <w:r>
        <w:rPr>
          <w:noProof/>
        </w:rPr>
        <w:pict>
          <v:shape id="_x0000_s1043" type="#_x0000_t32" style="position:absolute;margin-left:108pt;margin-top:24.6pt;width:.05pt;height:17.55pt;z-index:251667456" o:connectortype="straight">
            <v:stroke endarrow="block"/>
          </v:shape>
        </w:pict>
      </w:r>
      <w:r>
        <w:rPr>
          <w:noProof/>
        </w:rPr>
        <w:pict>
          <v:rect id="_x0000_s1044" style="position:absolute;margin-left:243pt;margin-top:24.6pt;width:183.7pt;height:48.65pt;flip:y;z-index:251650048">
            <v:textbox style="mso-next-textbox:#_x0000_s1044">
              <w:txbxContent>
                <w:p w:rsidR="00484E17" w:rsidRPr="007B1184" w:rsidRDefault="00484E17" w:rsidP="009C48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отказа в предоставлении муниципальной услуги</w:t>
                  </w:r>
                </w:p>
                <w:p w:rsidR="00484E17" w:rsidRPr="00013F4B" w:rsidRDefault="00484E17" w:rsidP="009C486C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484E17" w:rsidRPr="00E736C0" w:rsidRDefault="00484E17" w:rsidP="001443B6">
      <w:pPr>
        <w:tabs>
          <w:tab w:val="left" w:pos="782"/>
          <w:tab w:val="left" w:pos="2130"/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rect id="_x0000_s1045" style="position:absolute;left:0;text-align:left;margin-left:18pt;margin-top:14.35pt;width:198pt;height:45.5pt;z-index:251665408">
            <v:textbox style="mso-next-textbox:#_x0000_s1045">
              <w:txbxContent>
                <w:p w:rsidR="00484E17" w:rsidRPr="000F6AC2" w:rsidRDefault="00484E17" w:rsidP="000F6A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</w:t>
                  </w:r>
                  <w:r w:rsidRPr="000F6A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уведомлений о переводе жилого (нежилого) помещения в нежилое (жилое) помещение</w:t>
                  </w:r>
                </w:p>
                <w:p w:rsidR="00484E17" w:rsidRPr="007B1184" w:rsidRDefault="00484E17" w:rsidP="001443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4E17" w:rsidRPr="007B1184" w:rsidRDefault="00484E17" w:rsidP="001443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E736C0">
        <w:rPr>
          <w:rFonts w:ascii="Times New Roman" w:hAnsi="Times New Roman"/>
          <w:sz w:val="18"/>
          <w:szCs w:val="18"/>
        </w:rPr>
        <w:tab/>
      </w:r>
      <w:r w:rsidRPr="00E736C0">
        <w:rPr>
          <w:rFonts w:ascii="Times New Roman" w:hAnsi="Times New Roman"/>
          <w:sz w:val="18"/>
          <w:szCs w:val="18"/>
        </w:rPr>
        <w:tab/>
      </w:r>
      <w:r w:rsidRPr="00E736C0">
        <w:rPr>
          <w:rFonts w:ascii="Times New Roman" w:hAnsi="Times New Roman"/>
          <w:sz w:val="18"/>
          <w:szCs w:val="18"/>
        </w:rPr>
        <w:tab/>
      </w:r>
      <w:r w:rsidRPr="00E736C0">
        <w:rPr>
          <w:rFonts w:ascii="Times New Roman" w:hAnsi="Times New Roman"/>
          <w:sz w:val="18"/>
          <w:szCs w:val="18"/>
        </w:rPr>
        <w:tab/>
      </w:r>
      <w:r w:rsidRPr="00E736C0">
        <w:rPr>
          <w:rFonts w:ascii="Times New Roman" w:hAnsi="Times New Roman"/>
          <w:sz w:val="18"/>
          <w:szCs w:val="18"/>
        </w:rPr>
        <w:tab/>
        <w:t xml:space="preserve">    </w:t>
      </w:r>
    </w:p>
    <w:p w:rsidR="00484E17" w:rsidRPr="00E736C0" w:rsidRDefault="00484E17" w:rsidP="00A8285B">
      <w:pPr>
        <w:tabs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 w:rsidRPr="00E736C0">
        <w:tab/>
      </w:r>
    </w:p>
    <w:p w:rsidR="00484E17" w:rsidRPr="00E736C0" w:rsidRDefault="00484E17" w:rsidP="004D2605">
      <w:pPr>
        <w:tabs>
          <w:tab w:val="left" w:pos="694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_x0000_s1046" type="#_x0000_t32" style="position:absolute;left:0;text-align:left;margin-left:108pt;margin-top:13pt;width:.05pt;height:17.55pt;z-index:251668480" o:connectortype="straight">
            <v:stroke endarrow="block"/>
          </v:shape>
        </w:pict>
      </w:r>
      <w:r>
        <w:rPr>
          <w:noProof/>
        </w:rPr>
        <w:pict>
          <v:rect id="_x0000_s1047" style="position:absolute;left:0;text-align:left;margin-left:243pt;margin-top:21.5pt;width:187.05pt;height:45.25pt;z-index:251652096">
            <v:textbox style="mso-next-textbox:#_x0000_s1047">
              <w:txbxContent>
                <w:p w:rsidR="00484E17" w:rsidRPr="007B1184" w:rsidRDefault="00484E17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484E17" w:rsidRPr="00013F4B" w:rsidRDefault="00484E17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left:0;text-align:left;margin-left:342pt;margin-top:3.5pt;width:.05pt;height:20.4pt;z-index:251662336" o:connectortype="straight">
            <v:stroke endarrow="block"/>
          </v:shape>
        </w:pict>
      </w:r>
      <w:r w:rsidRPr="00E736C0">
        <w:rPr>
          <w:sz w:val="20"/>
          <w:szCs w:val="20"/>
        </w:rPr>
        <w:tab/>
      </w:r>
    </w:p>
    <w:p w:rsidR="00484E17" w:rsidRPr="00E736C0" w:rsidRDefault="00484E17" w:rsidP="007B1184">
      <w:pPr>
        <w:tabs>
          <w:tab w:val="left" w:pos="2580"/>
        </w:tabs>
        <w:autoSpaceDE w:val="0"/>
        <w:autoSpaceDN w:val="0"/>
        <w:adjustRightInd w:val="0"/>
        <w:jc w:val="both"/>
      </w:pPr>
      <w:r>
        <w:rPr>
          <w:noProof/>
        </w:rPr>
        <w:pict>
          <v:rect id="_x0000_s1049" style="position:absolute;left:0;text-align:left;margin-left:18pt;margin-top:6.45pt;width:198pt;height:57.55pt;flip:y;z-index:251666432">
            <v:textbox style="mso-next-textbox:#_x0000_s1049">
              <w:txbxContent>
                <w:p w:rsidR="00484E17" w:rsidRPr="000F6AC2" w:rsidRDefault="00484E17" w:rsidP="00436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F6A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уведомлений о переводе жилого (нежилого) помещения в нежилое (жилое) помещение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собственникам смежных помещений</w:t>
                  </w:r>
                </w:p>
                <w:p w:rsidR="00484E17" w:rsidRPr="007B1184" w:rsidRDefault="00484E17" w:rsidP="001443B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84E17" w:rsidRPr="00013F4B" w:rsidRDefault="00484E17" w:rsidP="001443B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left:0;text-align:left;margin-left:441pt;margin-top:15.45pt;width:42.2pt;height:.3pt;flip:y;z-index:251663360" o:connectortype="straight"/>
        </w:pict>
      </w:r>
      <w:r w:rsidRPr="00E736C0">
        <w:tab/>
      </w:r>
    </w:p>
    <w:p w:rsidR="00484E17" w:rsidRPr="00E736C0" w:rsidRDefault="00484E17" w:rsidP="00422938">
      <w:pPr>
        <w:tabs>
          <w:tab w:val="left" w:pos="2480"/>
        </w:tabs>
        <w:rPr>
          <w:b/>
          <w:sz w:val="28"/>
          <w:szCs w:val="28"/>
        </w:rPr>
      </w:pPr>
      <w:r w:rsidRPr="00E736C0">
        <w:rPr>
          <w:b/>
          <w:sz w:val="28"/>
          <w:szCs w:val="28"/>
        </w:rPr>
        <w:tab/>
      </w:r>
    </w:p>
    <w:p w:rsidR="00484E17" w:rsidRPr="00E736C0" w:rsidRDefault="00484E17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736C0"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484E17" w:rsidRPr="00E736C0" w:rsidRDefault="00484E17" w:rsidP="00A90097">
      <w:pPr>
        <w:tabs>
          <w:tab w:val="left" w:pos="1620"/>
        </w:tabs>
        <w:suppressAutoHyphens/>
        <w:spacing w:after="0" w:line="240" w:lineRule="auto"/>
        <w:ind w:left="70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84E17" w:rsidRPr="00E736C0" w:rsidRDefault="00484E17" w:rsidP="00A90097">
      <w:pPr>
        <w:tabs>
          <w:tab w:val="left" w:pos="1620"/>
        </w:tabs>
        <w:suppressAutoHyphens/>
        <w:spacing w:after="0" w:line="240" w:lineRule="auto"/>
        <w:ind w:left="702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</w:rPr>
        <w:pict>
          <v:shape id="_x0000_s1051" type="#_x0000_t32" style="position:absolute;left:0;text-align:left;margin-left:505.3pt;margin-top:455.25pt;width:42.2pt;height:.3pt;flip:y;z-index:251664384" o:connectortype="straight"/>
        </w:pict>
      </w:r>
      <w:r w:rsidRPr="00E736C0">
        <w:rPr>
          <w:rFonts w:ascii="Times New Roman" w:hAnsi="Times New Roman"/>
          <w:sz w:val="24"/>
          <w:szCs w:val="24"/>
          <w:lang w:eastAsia="ar-SA"/>
        </w:rPr>
        <w:t>Приложение № 2</w:t>
      </w:r>
    </w:p>
    <w:p w:rsidR="00484E17" w:rsidRPr="00E736C0" w:rsidRDefault="00484E17" w:rsidP="007F4313">
      <w:pPr>
        <w:spacing w:after="0" w:line="240" w:lineRule="auto"/>
        <w:ind w:right="-82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84E17" w:rsidRPr="00E736C0" w:rsidRDefault="00484E17" w:rsidP="007F4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36C0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«Перевод (или отказ в переводе)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жилого помещения в нежилое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или нежилого помещения в жилое помещение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484E17" w:rsidRPr="00E736C0" w:rsidRDefault="00484E17" w:rsidP="007F431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«Железногорск-Илимское городское поселение</w:t>
      </w:r>
    </w:p>
    <w:p w:rsidR="00484E17" w:rsidRPr="00E736C0" w:rsidRDefault="00484E17" w:rsidP="00A9009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Форма заявки (заявления)</w:t>
      </w:r>
    </w:p>
    <w:p w:rsidR="00484E17" w:rsidRPr="00E736C0" w:rsidRDefault="00484E17" w:rsidP="00A90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6C0">
        <w:rPr>
          <w:rFonts w:ascii="Times New Roman" w:hAnsi="Times New Roman"/>
          <w:b/>
          <w:sz w:val="24"/>
          <w:szCs w:val="24"/>
        </w:rPr>
        <w:t xml:space="preserve">                                     Главе  муниципального  образования</w:t>
      </w:r>
    </w:p>
    <w:p w:rsidR="00484E17" w:rsidRPr="00E736C0" w:rsidRDefault="00484E17" w:rsidP="00A90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6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«Железногорск-Илимского городского поселения»</w:t>
      </w:r>
    </w:p>
    <w:p w:rsidR="00484E17" w:rsidRPr="00E736C0" w:rsidRDefault="00484E17" w:rsidP="00A90097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6C0">
        <w:rPr>
          <w:rFonts w:ascii="Times New Roman" w:hAnsi="Times New Roman"/>
          <w:b/>
          <w:sz w:val="24"/>
          <w:szCs w:val="24"/>
        </w:rPr>
        <w:tab/>
        <w:t>____________________________________________</w:t>
      </w:r>
    </w:p>
    <w:p w:rsidR="00484E17" w:rsidRPr="00E736C0" w:rsidRDefault="00484E17" w:rsidP="00A90097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6C0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</w:p>
    <w:p w:rsidR="00484E17" w:rsidRPr="00E736C0" w:rsidRDefault="00484E17" w:rsidP="00A900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36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От</w:t>
      </w:r>
      <w:r w:rsidRPr="00E736C0">
        <w:rPr>
          <w:rFonts w:ascii="Times New Roman" w:hAnsi="Times New Roman"/>
          <w:sz w:val="28"/>
          <w:szCs w:val="28"/>
        </w:rPr>
        <w:t xml:space="preserve"> </w:t>
      </w:r>
      <w:r w:rsidRPr="00E736C0">
        <w:rPr>
          <w:rFonts w:ascii="Times New Roman" w:hAnsi="Times New Roman"/>
          <w:sz w:val="24"/>
          <w:szCs w:val="24"/>
        </w:rPr>
        <w:t>__________________________________________</w:t>
      </w:r>
    </w:p>
    <w:p w:rsidR="00484E17" w:rsidRPr="00E736C0" w:rsidRDefault="00484E17" w:rsidP="00A900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36C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( Ф.И.О. для физических лиц, наименование организации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736C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84E17" w:rsidRPr="00E736C0" w:rsidRDefault="00484E17" w:rsidP="00A900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36C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для юридических лиц)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24"/>
          <w:szCs w:val="24"/>
        </w:rPr>
        <w:t>______________________________________________</w:t>
      </w:r>
      <w:r w:rsidRPr="00E736C0">
        <w:rPr>
          <w:rFonts w:ascii="Times New Roman" w:hAnsi="Times New Roman"/>
          <w:sz w:val="14"/>
          <w:szCs w:val="14"/>
        </w:rPr>
        <w:t xml:space="preserve"> </w:t>
      </w:r>
    </w:p>
    <w:p w:rsidR="00484E17" w:rsidRPr="00E736C0" w:rsidRDefault="00484E17" w:rsidP="00A90097">
      <w:pPr>
        <w:spacing w:after="0" w:line="240" w:lineRule="auto"/>
        <w:ind w:left="2700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736C0">
        <w:rPr>
          <w:rFonts w:ascii="Times New Roman" w:hAnsi="Times New Roman"/>
          <w:b/>
          <w:sz w:val="24"/>
          <w:szCs w:val="24"/>
          <w:u w:val="single"/>
        </w:rPr>
        <w:t>Для физических лиц:</w:t>
      </w:r>
    </w:p>
    <w:p w:rsidR="00484E17" w:rsidRPr="00E736C0" w:rsidRDefault="00484E17" w:rsidP="00A90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                                                             Адрес проживания 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ИНН__________________________________________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Телефон: 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E736C0">
        <w:rPr>
          <w:rFonts w:ascii="Times New Roman" w:hAnsi="Times New Roman"/>
          <w:b/>
          <w:sz w:val="24"/>
          <w:szCs w:val="24"/>
          <w:u w:val="single"/>
        </w:rPr>
        <w:t>Для юридических  лиц: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Юридический адрес  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ИНН__________________________________________</w:t>
      </w:r>
    </w:p>
    <w:p w:rsidR="00484E17" w:rsidRPr="00E736C0" w:rsidRDefault="00484E17" w:rsidP="00A9009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73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Телефон: ______________________________________</w:t>
      </w:r>
    </w:p>
    <w:p w:rsidR="00484E17" w:rsidRPr="00E736C0" w:rsidRDefault="00484E17" w:rsidP="00A9009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84E17" w:rsidRPr="00E736C0" w:rsidRDefault="00484E17" w:rsidP="00A9009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84E17" w:rsidRPr="00E736C0" w:rsidRDefault="00484E17" w:rsidP="00A90097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E736C0">
        <w:rPr>
          <w:rFonts w:ascii="Times New Roman" w:hAnsi="Times New Roman"/>
          <w:b/>
          <w:spacing w:val="100"/>
          <w:sz w:val="32"/>
          <w:szCs w:val="32"/>
        </w:rPr>
        <w:t>ЗАЯВЛЕНИЕ</w:t>
      </w:r>
    </w:p>
    <w:p w:rsidR="00484E17" w:rsidRPr="00E736C0" w:rsidRDefault="00484E17" w:rsidP="00A90097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>о переводе жилых (нежилых) помещений в нежилые (жилые).</w:t>
      </w:r>
    </w:p>
    <w:p w:rsidR="00484E17" w:rsidRPr="00E736C0" w:rsidRDefault="00484E17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b/>
          <w:sz w:val="24"/>
          <w:szCs w:val="24"/>
        </w:rPr>
        <w:t>Прошу рассмотреть возможность устройства в жилом помещении</w:t>
      </w:r>
      <w:r w:rsidRPr="00E736C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84E17" w:rsidRPr="00E736C0" w:rsidRDefault="00484E17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10"/>
          <w:szCs w:val="10"/>
        </w:rPr>
      </w:pPr>
      <w:r w:rsidRPr="00E736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84E17" w:rsidRPr="00E736C0" w:rsidRDefault="00484E17" w:rsidP="00A90097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14"/>
          <w:szCs w:val="14"/>
        </w:rPr>
        <w:t xml:space="preserve">(предприятия, офиса, организации или иного нежилого объекта) </w:t>
      </w:r>
      <w:r w:rsidRPr="00E736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4E17" w:rsidRPr="00E736C0" w:rsidRDefault="00484E17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b/>
          <w:sz w:val="24"/>
          <w:szCs w:val="24"/>
        </w:rPr>
        <w:t>расположенного по адресу:</w:t>
      </w:r>
      <w:r w:rsidRPr="00E736C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84E17" w:rsidRPr="00E736C0" w:rsidRDefault="00484E17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84E17" w:rsidRPr="00E736C0" w:rsidRDefault="00484E17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b/>
          <w:sz w:val="24"/>
          <w:szCs w:val="24"/>
        </w:rPr>
        <w:t>Для использования в качестве:</w:t>
      </w:r>
      <w:r w:rsidRPr="00E736C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84E17" w:rsidRPr="00E736C0" w:rsidRDefault="00484E17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736C0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736C0">
        <w:rPr>
          <w:rFonts w:ascii="Times New Roman" w:hAnsi="Times New Roman"/>
          <w:b/>
          <w:sz w:val="24"/>
          <w:szCs w:val="24"/>
        </w:rPr>
        <w:t>Заявитель</w:t>
      </w:r>
      <w:r w:rsidRPr="00E736C0">
        <w:rPr>
          <w:rFonts w:ascii="Times New Roman" w:hAnsi="Times New Roman"/>
          <w:b/>
          <w:sz w:val="28"/>
          <w:szCs w:val="28"/>
        </w:rPr>
        <w:t>:</w:t>
      </w:r>
      <w:r w:rsidRPr="00E736C0">
        <w:rPr>
          <w:rFonts w:ascii="Times New Roman" w:hAnsi="Times New Roman"/>
          <w:sz w:val="28"/>
          <w:szCs w:val="28"/>
        </w:rPr>
        <w:t>______________________                             _____________________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736C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                  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736C0">
        <w:rPr>
          <w:rFonts w:ascii="Times New Roman" w:hAnsi="Times New Roman"/>
          <w:b/>
          <w:sz w:val="24"/>
          <w:szCs w:val="24"/>
        </w:rPr>
        <w:t>«____» ____________ 20__г.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6C0">
        <w:rPr>
          <w:rFonts w:ascii="Times New Roman" w:hAnsi="Times New Roman"/>
          <w:b/>
          <w:sz w:val="24"/>
          <w:szCs w:val="24"/>
        </w:rPr>
        <w:t>Приложение: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копия свидетельства о государственной регистрации,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копия технического паспорта, 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копия поэтажного плана,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копия проекта переустройства (реконструкции) жилого помещения в нежилое помещение,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схема расположения земельного участка с согласованием коммунальных служб.</w:t>
      </w:r>
    </w:p>
    <w:p w:rsidR="00484E17" w:rsidRPr="00E736C0" w:rsidRDefault="00484E17" w:rsidP="00A90097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эскизный проект фасада здания с цветовым решением и проработкой архитектурных деталей входа (при обустройстве отдельного входа в помещение)</w:t>
      </w:r>
    </w:p>
    <w:p w:rsidR="00484E17" w:rsidRPr="00E736C0" w:rsidRDefault="00484E17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 № 3</w:t>
      </w:r>
    </w:p>
    <w:p w:rsidR="00484E17" w:rsidRPr="00E736C0" w:rsidRDefault="00484E17" w:rsidP="007F4313">
      <w:pPr>
        <w:spacing w:after="0" w:line="240" w:lineRule="auto"/>
        <w:ind w:right="-82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84E17" w:rsidRPr="00E736C0" w:rsidRDefault="00484E17" w:rsidP="007F4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36C0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«Перевод (или отказ в переводе)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жилого помещения в нежилое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или нежилого помещения в жилое помещение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484E17" w:rsidRPr="00E736C0" w:rsidRDefault="00484E17" w:rsidP="007F4313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«Железногорск-Илимское городское поселение</w:t>
      </w:r>
    </w:p>
    <w:p w:rsidR="00484E17" w:rsidRPr="00E736C0" w:rsidRDefault="00484E17" w:rsidP="00A90097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A90097">
      <w:pPr>
        <w:spacing w:after="0" w:line="240" w:lineRule="auto"/>
        <w:ind w:right="-360"/>
        <w:jc w:val="center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</w:rPr>
      </w:pPr>
      <w:r w:rsidRPr="00E736C0">
        <w:rPr>
          <w:rFonts w:ascii="Times New Roman" w:hAnsi="Times New Roman"/>
          <w:b/>
          <w:sz w:val="32"/>
          <w:szCs w:val="32"/>
        </w:rPr>
        <w:t>РОССИЙСКАЯ  ФЕДЕРАЦИЯ</w:t>
      </w:r>
      <w:r w:rsidRPr="00E736C0">
        <w:rPr>
          <w:rFonts w:ascii="Times New Roman" w:hAnsi="Times New Roman"/>
        </w:rPr>
        <w:t xml:space="preserve">       Кому______________________________________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14"/>
          <w:szCs w:val="14"/>
        </w:rPr>
        <w:t xml:space="preserve">                                                                         (фамилия, имя, отчество — для граждан;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</w:rPr>
      </w:pPr>
      <w:r w:rsidRPr="00E736C0">
        <w:rPr>
          <w:rFonts w:ascii="Times New Roman" w:hAnsi="Times New Roman"/>
          <w:b/>
          <w:sz w:val="28"/>
          <w:szCs w:val="28"/>
        </w:rPr>
        <w:t xml:space="preserve">           Иркутская область                                </w:t>
      </w:r>
      <w:r w:rsidRPr="00E736C0">
        <w:rPr>
          <w:rFonts w:ascii="Times New Roman" w:hAnsi="Times New Roman"/>
        </w:rPr>
        <w:t>______________________________________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 xml:space="preserve">               администрация</w:t>
      </w:r>
      <w:r w:rsidRPr="00E736C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</w:t>
      </w:r>
      <w:r w:rsidRPr="00E736C0">
        <w:rPr>
          <w:rFonts w:ascii="Times New Roman" w:hAnsi="Times New Roman"/>
          <w:sz w:val="14"/>
          <w:szCs w:val="14"/>
        </w:rPr>
        <w:t>полное наименование организации —</w:t>
      </w:r>
    </w:p>
    <w:p w:rsidR="00484E17" w:rsidRPr="00E736C0" w:rsidRDefault="00484E17" w:rsidP="00A90097">
      <w:pPr>
        <w:tabs>
          <w:tab w:val="left" w:pos="5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 xml:space="preserve">     муниципальное образование                    </w:t>
      </w:r>
      <w:r w:rsidRPr="00E736C0">
        <w:rPr>
          <w:rFonts w:ascii="Times New Roman" w:hAnsi="Times New Roman"/>
        </w:rPr>
        <w:t>______________________________________</w:t>
      </w:r>
    </w:p>
    <w:p w:rsidR="00484E17" w:rsidRPr="00E736C0" w:rsidRDefault="00484E17" w:rsidP="00A90097">
      <w:pPr>
        <w:tabs>
          <w:tab w:val="left" w:pos="8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 xml:space="preserve">     «Железногорск – Илимское                                                               </w:t>
      </w:r>
      <w:r w:rsidRPr="00E736C0">
        <w:rPr>
          <w:rFonts w:ascii="Times New Roman" w:hAnsi="Times New Roman"/>
          <w:sz w:val="14"/>
          <w:szCs w:val="14"/>
        </w:rPr>
        <w:t>для юридических лиц)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6C0">
        <w:rPr>
          <w:rFonts w:ascii="Times New Roman" w:hAnsi="Times New Roman"/>
          <w:b/>
          <w:sz w:val="28"/>
          <w:szCs w:val="28"/>
        </w:rPr>
        <w:t xml:space="preserve">           городское поселение»</w:t>
      </w:r>
    </w:p>
    <w:p w:rsidR="00484E17" w:rsidRPr="00E736C0" w:rsidRDefault="00484E17" w:rsidP="00A90097">
      <w:pPr>
        <w:tabs>
          <w:tab w:val="left" w:pos="51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736C0">
        <w:rPr>
          <w:rFonts w:ascii="Times New Roman" w:hAnsi="Times New Roman"/>
          <w:sz w:val="20"/>
          <w:szCs w:val="20"/>
        </w:rPr>
        <w:t xml:space="preserve">665653, Иркутская область, г. Железногорск-Илимский,     </w:t>
      </w:r>
      <w:r w:rsidRPr="00E736C0">
        <w:rPr>
          <w:rFonts w:ascii="Times New Roman" w:hAnsi="Times New Roman"/>
        </w:rPr>
        <w:t>Куда_____________________________________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</w:rPr>
      </w:pPr>
      <w:r w:rsidRPr="00E736C0">
        <w:rPr>
          <w:rFonts w:ascii="Times New Roman" w:hAnsi="Times New Roman"/>
          <w:sz w:val="20"/>
          <w:szCs w:val="20"/>
        </w:rPr>
        <w:t xml:space="preserve">                             8 квартал, № 20</w:t>
      </w:r>
      <w:r w:rsidRPr="00E736C0">
        <w:rPr>
          <w:rFonts w:ascii="Times New Roman" w:hAnsi="Times New Roman"/>
          <w:sz w:val="20"/>
          <w:szCs w:val="20"/>
        </w:rPr>
        <w:tab/>
      </w:r>
      <w:r w:rsidRPr="00E736C0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E736C0">
        <w:rPr>
          <w:rFonts w:ascii="Times New Roman" w:hAnsi="Times New Roman"/>
          <w:sz w:val="14"/>
          <w:szCs w:val="14"/>
        </w:rPr>
        <w:t>(почтовый индекс</w:t>
      </w:r>
    </w:p>
    <w:p w:rsidR="00484E17" w:rsidRPr="00E736C0" w:rsidRDefault="00484E17" w:rsidP="00A90097">
      <w:pPr>
        <w:tabs>
          <w:tab w:val="left" w:pos="52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736C0">
        <w:rPr>
          <w:rFonts w:ascii="Times New Roman" w:hAnsi="Times New Roman"/>
          <w:sz w:val="20"/>
          <w:szCs w:val="20"/>
        </w:rPr>
        <w:t xml:space="preserve">        Тел./факс 3-00-08, </w:t>
      </w:r>
      <w:r w:rsidRPr="00E736C0">
        <w:rPr>
          <w:rFonts w:ascii="Times New Roman" w:hAnsi="Times New Roman"/>
          <w:sz w:val="20"/>
          <w:szCs w:val="20"/>
          <w:lang w:val="en-US"/>
        </w:rPr>
        <w:t>E</w:t>
      </w:r>
      <w:r w:rsidRPr="00E736C0">
        <w:rPr>
          <w:rFonts w:ascii="Times New Roman" w:hAnsi="Times New Roman"/>
          <w:sz w:val="20"/>
          <w:szCs w:val="20"/>
        </w:rPr>
        <w:t>-</w:t>
      </w:r>
      <w:r w:rsidRPr="00E736C0">
        <w:rPr>
          <w:rFonts w:ascii="Times New Roman" w:hAnsi="Times New Roman"/>
          <w:sz w:val="20"/>
          <w:szCs w:val="20"/>
          <w:lang w:val="en-US"/>
        </w:rPr>
        <w:t>mail</w:t>
      </w:r>
      <w:r w:rsidRPr="00E736C0">
        <w:rPr>
          <w:rFonts w:ascii="Times New Roman" w:hAnsi="Times New Roman"/>
          <w:sz w:val="20"/>
          <w:szCs w:val="20"/>
        </w:rPr>
        <w:t xml:space="preserve">: </w:t>
      </w:r>
      <w:r w:rsidRPr="00E736C0">
        <w:rPr>
          <w:rFonts w:ascii="Times New Roman" w:hAnsi="Times New Roman"/>
          <w:sz w:val="20"/>
          <w:szCs w:val="20"/>
          <w:lang w:val="en-US"/>
        </w:rPr>
        <w:t>zhelek</w:t>
      </w:r>
      <w:r w:rsidRPr="00E736C0">
        <w:rPr>
          <w:rFonts w:ascii="Times New Roman" w:hAnsi="Times New Roman"/>
          <w:sz w:val="20"/>
          <w:szCs w:val="20"/>
        </w:rPr>
        <w:t>-</w:t>
      </w:r>
      <w:r w:rsidRPr="00E736C0">
        <w:rPr>
          <w:rFonts w:ascii="Times New Roman" w:hAnsi="Times New Roman"/>
          <w:sz w:val="20"/>
          <w:szCs w:val="20"/>
          <w:lang w:val="en-US"/>
        </w:rPr>
        <w:t>city</w:t>
      </w:r>
      <w:r w:rsidRPr="00E736C0">
        <w:rPr>
          <w:rFonts w:ascii="Times New Roman" w:hAnsi="Times New Roman"/>
          <w:sz w:val="20"/>
          <w:szCs w:val="20"/>
        </w:rPr>
        <w:t>@</w:t>
      </w:r>
      <w:r w:rsidRPr="00E736C0">
        <w:rPr>
          <w:rFonts w:ascii="Times New Roman" w:hAnsi="Times New Roman"/>
          <w:sz w:val="20"/>
          <w:szCs w:val="20"/>
          <w:lang w:val="en-US"/>
        </w:rPr>
        <w:t>rambler</w:t>
      </w:r>
      <w:r w:rsidRPr="00E736C0">
        <w:rPr>
          <w:rFonts w:ascii="Times New Roman" w:hAnsi="Times New Roman"/>
          <w:sz w:val="20"/>
          <w:szCs w:val="20"/>
        </w:rPr>
        <w:t>.</w:t>
      </w:r>
      <w:r w:rsidRPr="00E736C0">
        <w:rPr>
          <w:rFonts w:ascii="Times New Roman" w:hAnsi="Times New Roman"/>
          <w:sz w:val="20"/>
          <w:szCs w:val="20"/>
          <w:lang w:val="en-US"/>
        </w:rPr>
        <w:t>ru</w:t>
      </w:r>
      <w:r w:rsidRPr="00E736C0">
        <w:rPr>
          <w:rFonts w:ascii="Times New Roman" w:hAnsi="Times New Roman"/>
          <w:sz w:val="20"/>
          <w:szCs w:val="20"/>
        </w:rPr>
        <w:tab/>
        <w:t xml:space="preserve">     </w:t>
      </w:r>
      <w:r w:rsidRPr="00E736C0">
        <w:rPr>
          <w:rFonts w:ascii="Times New Roman" w:hAnsi="Times New Roman"/>
        </w:rPr>
        <w:t>_____________________________________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20"/>
          <w:szCs w:val="20"/>
        </w:rPr>
        <w:t xml:space="preserve">                    ИНН/КПП 3834010989/383401001            </w:t>
      </w:r>
      <w:r w:rsidRPr="00E736C0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</w:t>
      </w:r>
      <w:r w:rsidRPr="00E736C0">
        <w:rPr>
          <w:rFonts w:ascii="Times New Roman" w:hAnsi="Times New Roman"/>
          <w:sz w:val="14"/>
          <w:szCs w:val="14"/>
        </w:rPr>
        <w:t>и адрес заявителя</w:t>
      </w:r>
    </w:p>
    <w:p w:rsidR="00484E17" w:rsidRPr="00E736C0" w:rsidRDefault="00484E17" w:rsidP="00A90097">
      <w:pPr>
        <w:tabs>
          <w:tab w:val="left" w:pos="5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ab/>
      </w:r>
      <w:r w:rsidRPr="00E736C0">
        <w:rPr>
          <w:rFonts w:ascii="Times New Roman" w:hAnsi="Times New Roman"/>
        </w:rPr>
        <w:t>_____________________________________</w:t>
      </w:r>
    </w:p>
    <w:p w:rsidR="00484E17" w:rsidRPr="00E736C0" w:rsidRDefault="00484E17" w:rsidP="00A90097">
      <w:pPr>
        <w:tabs>
          <w:tab w:val="left" w:pos="8655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24"/>
          <w:szCs w:val="24"/>
        </w:rPr>
        <w:t xml:space="preserve">от __________________ № ____________                                                          </w:t>
      </w:r>
      <w:r w:rsidRPr="00E736C0">
        <w:rPr>
          <w:rFonts w:ascii="Times New Roman" w:hAnsi="Times New Roman"/>
          <w:sz w:val="14"/>
          <w:szCs w:val="14"/>
        </w:rPr>
        <w:t>согласно заявлению о переводе)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84E17" w:rsidRPr="00E736C0" w:rsidRDefault="00484E17" w:rsidP="00A90097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на № _________ от___________________</w:t>
      </w:r>
    </w:p>
    <w:p w:rsidR="00484E17" w:rsidRPr="00E736C0" w:rsidRDefault="00484E17" w:rsidP="00A90097">
      <w:pPr>
        <w:spacing w:after="0" w:line="240" w:lineRule="auto"/>
        <w:ind w:right="-360"/>
        <w:jc w:val="center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b/>
          <w:bCs/>
          <w:caps/>
          <w:spacing w:val="60"/>
          <w:sz w:val="24"/>
          <w:szCs w:val="24"/>
        </w:rPr>
      </w:pPr>
    </w:p>
    <w:p w:rsidR="00484E17" w:rsidRPr="00E736C0" w:rsidRDefault="00484E17" w:rsidP="00A900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6C0">
        <w:rPr>
          <w:rFonts w:ascii="Times New Roman" w:hAnsi="Times New Roman"/>
          <w:b/>
          <w:bCs/>
          <w:caps/>
          <w:spacing w:val="60"/>
          <w:sz w:val="24"/>
          <w:szCs w:val="24"/>
        </w:rPr>
        <w:t>Уведомление</w:t>
      </w:r>
      <w:r w:rsidRPr="00E736C0">
        <w:rPr>
          <w:rFonts w:ascii="Times New Roman" w:hAnsi="Times New Roman"/>
          <w:b/>
          <w:bCs/>
          <w:caps/>
          <w:spacing w:val="60"/>
          <w:sz w:val="24"/>
          <w:szCs w:val="24"/>
        </w:rPr>
        <w:br/>
      </w:r>
      <w:r w:rsidRPr="00E736C0">
        <w:rPr>
          <w:rFonts w:ascii="Times New Roman" w:hAnsi="Times New Roman"/>
          <w:b/>
          <w:bCs/>
          <w:sz w:val="24"/>
          <w:szCs w:val="24"/>
        </w:rPr>
        <w:t>о переводе (отказе в переводе)</w:t>
      </w:r>
      <w:r w:rsidRPr="00E736C0">
        <w:rPr>
          <w:rFonts w:ascii="Times New Roman" w:hAnsi="Times New Roman"/>
          <w:b/>
          <w:bCs/>
          <w:sz w:val="24"/>
          <w:szCs w:val="24"/>
        </w:rPr>
        <w:br/>
        <w:t>жилого (нежилого) помещения в нежилое (жилое) помещение</w:t>
      </w:r>
    </w:p>
    <w:p w:rsidR="00484E17" w:rsidRPr="00E736C0" w:rsidRDefault="00484E17" w:rsidP="00A900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36C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(полное наименование органа местного самоуправления,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36C0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осуществляющего перевод помещения)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 кв. м, находящегося по адресу: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_______________________________________________________________________________________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6C0">
        <w:rPr>
          <w:rFonts w:ascii="Times New Roman" w:hAnsi="Times New Roman"/>
          <w:sz w:val="16"/>
          <w:szCs w:val="16"/>
        </w:rPr>
        <w:t>(наименование городского или сельского поселения)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6C0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(наименование улицы, площади, проспекта, бульвара, проезда и т. п.)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  <w:sz w:val="24"/>
          <w:szCs w:val="24"/>
        </w:rPr>
        <w:t xml:space="preserve">дом ___________, </w:t>
      </w:r>
      <w:r w:rsidRPr="00E736C0">
        <w:rPr>
          <w:rFonts w:ascii="Times New Roman" w:hAnsi="Times New Roman"/>
          <w:sz w:val="24"/>
          <w:szCs w:val="24"/>
          <w:u w:val="single"/>
        </w:rPr>
        <w:t xml:space="preserve">корпус </w:t>
      </w:r>
      <w:r w:rsidRPr="00E736C0">
        <w:rPr>
          <w:rFonts w:ascii="Times New Roman" w:hAnsi="Times New Roman"/>
          <w:u w:val="single"/>
        </w:rPr>
        <w:t>(владение, строение)</w:t>
      </w:r>
      <w:r w:rsidRPr="00E736C0">
        <w:rPr>
          <w:rFonts w:ascii="Times New Roman" w:hAnsi="Times New Roman"/>
        </w:rPr>
        <w:t>_______________________, кв. _________________,</w:t>
      </w:r>
    </w:p>
    <w:p w:rsidR="00484E17" w:rsidRPr="00E736C0" w:rsidRDefault="00484E17" w:rsidP="00A90097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24"/>
          <w:szCs w:val="24"/>
        </w:rPr>
        <w:tab/>
      </w:r>
      <w:r w:rsidRPr="00E736C0">
        <w:rPr>
          <w:rFonts w:ascii="Times New Roman" w:hAnsi="Times New Roman"/>
          <w:sz w:val="14"/>
          <w:szCs w:val="14"/>
        </w:rPr>
        <w:t>(ненужное зачеркнуть)</w:t>
      </w:r>
    </w:p>
    <w:p w:rsidR="00484E17" w:rsidRPr="00E736C0" w:rsidRDefault="00484E17" w:rsidP="00A90097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E736C0">
        <w:rPr>
          <w:rFonts w:ascii="Times New Roman" w:hAnsi="Times New Roman"/>
          <w:spacing w:val="4"/>
          <w:u w:val="single"/>
        </w:rPr>
        <w:t>из жилого (нежилого) в нежилое (жилое)</w:t>
      </w:r>
      <w:r w:rsidRPr="00E736C0">
        <w:rPr>
          <w:rFonts w:ascii="Times New Roman" w:hAnsi="Times New Roman"/>
          <w:spacing w:val="4"/>
        </w:rPr>
        <w:t xml:space="preserve"> в целях использования помещений в качестве</w:t>
      </w:r>
    </w:p>
    <w:p w:rsidR="00484E17" w:rsidRPr="00E736C0" w:rsidRDefault="00484E17" w:rsidP="00A90097">
      <w:pPr>
        <w:tabs>
          <w:tab w:val="center" w:pos="1995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ab/>
        <w:t>(ненужное зачеркнуть)</w:t>
      </w:r>
    </w:p>
    <w:p w:rsidR="00484E17" w:rsidRPr="00E736C0" w:rsidRDefault="00484E17" w:rsidP="00A90097">
      <w:pPr>
        <w:tabs>
          <w:tab w:val="center" w:pos="1995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484E17" w:rsidRPr="00E736C0" w:rsidRDefault="00484E17" w:rsidP="00A90097">
      <w:pPr>
        <w:tabs>
          <w:tab w:val="center" w:pos="1995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(вид использования помещения в соответствии с заявлением о переводе)</w:t>
      </w:r>
    </w:p>
    <w:p w:rsidR="00484E17" w:rsidRPr="00E736C0" w:rsidRDefault="00484E17" w:rsidP="00A90097">
      <w:pPr>
        <w:tabs>
          <w:tab w:val="center" w:pos="1995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РЕШИЛ: 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</w:rPr>
      </w:pPr>
      <w:r w:rsidRPr="00E736C0">
        <w:rPr>
          <w:rFonts w:ascii="Times New Roman" w:hAnsi="Times New Roman"/>
        </w:rPr>
        <w:t>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</w:rPr>
      </w:pPr>
      <w:r w:rsidRPr="00E736C0">
        <w:rPr>
          <w:rFonts w:ascii="Times New Roman" w:hAnsi="Times New Roman"/>
        </w:rPr>
        <w:t>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</w:rPr>
      </w:pPr>
      <w:r w:rsidRPr="00E736C0">
        <w:rPr>
          <w:rFonts w:ascii="Times New Roman" w:hAnsi="Times New Roman"/>
        </w:rPr>
        <w:t>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 xml:space="preserve">                           (наименование акта, дата его принятия и номер)</w:t>
      </w:r>
    </w:p>
    <w:p w:rsidR="00484E17" w:rsidRPr="00E736C0" w:rsidRDefault="00484E17" w:rsidP="00A9009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1. Помещение на основании приложенных к заявлению документов: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а) перевести из жилого (нежилого) в нежилое (жилое) без предварительных условий;</w:t>
      </w:r>
    </w:p>
    <w:p w:rsidR="00484E17" w:rsidRPr="00E736C0" w:rsidRDefault="00484E17" w:rsidP="00A90097">
      <w:pPr>
        <w:tabs>
          <w:tab w:val="center" w:pos="3819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ab/>
        <w:t>(ненужное зачеркнуть)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б) перевести из жилого (</w:t>
      </w:r>
      <w:r w:rsidRPr="00E736C0">
        <w:rPr>
          <w:rFonts w:ascii="Times New Roman" w:hAnsi="Times New Roman"/>
          <w:strike/>
        </w:rPr>
        <w:t>нежилого</w:t>
      </w:r>
      <w:r w:rsidRPr="00E736C0">
        <w:rPr>
          <w:rFonts w:ascii="Times New Roman" w:hAnsi="Times New Roman"/>
        </w:rPr>
        <w:t>) в нежилое (</w:t>
      </w:r>
      <w:r w:rsidRPr="00E736C0">
        <w:rPr>
          <w:rFonts w:ascii="Times New Roman" w:hAnsi="Times New Roman"/>
          <w:strike/>
        </w:rPr>
        <w:t>жилое</w:t>
      </w:r>
      <w:r w:rsidRPr="00E736C0">
        <w:rPr>
          <w:rFonts w:ascii="Times New Roman" w:hAnsi="Times New Roman"/>
        </w:rPr>
        <w:t xml:space="preserve">) при условии проведения в 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vanish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  <w:vanish/>
        </w:rPr>
        <w:t xml:space="preserve"> Иркутская область,    </w:t>
      </w:r>
      <w:r w:rsidRPr="00E736C0">
        <w:rPr>
          <w:rFonts w:ascii="Times New Roman" w:hAnsi="Times New Roman"/>
        </w:rPr>
        <w:t>установленном порядке следующих видов работ: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_______________________________________________________________________________________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(перечень работ по переустройству (перепланировке)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помещения или иных необходимых работ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по ремонту, реконструкции, реставрации помещения)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pacing w:val="-4"/>
        </w:rPr>
      </w:pPr>
      <w:r w:rsidRPr="00E736C0">
        <w:rPr>
          <w:rFonts w:ascii="Times New Roman" w:hAnsi="Times New Roman"/>
          <w:spacing w:val="-4"/>
        </w:rPr>
        <w:t>2. Отказать в переводе указанного помещения из жилого (нежилого) в нежилое (жилое) в связи с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_______________________________________________________________________________________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736C0">
        <w:rPr>
          <w:rFonts w:ascii="Times New Roman" w:hAnsi="Times New Roman"/>
          <w:sz w:val="14"/>
          <w:szCs w:val="14"/>
        </w:rPr>
        <w:t>(основание(я), установленное частью 1 статьи 24 Жилищного кодекса Российской Федерации)</w:t>
      </w:r>
    </w:p>
    <w:p w:rsidR="00484E17" w:rsidRPr="00E736C0" w:rsidRDefault="00484E17" w:rsidP="00A90097">
      <w:pPr>
        <w:spacing w:after="0" w:line="240" w:lineRule="auto"/>
        <w:jc w:val="both"/>
        <w:rPr>
          <w:rFonts w:ascii="Times New Roman" w:hAnsi="Times New Roman"/>
        </w:rPr>
      </w:pP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736C0">
        <w:rPr>
          <w:rFonts w:ascii="Times New Roman" w:hAnsi="Times New Roman"/>
          <w:b/>
          <w:sz w:val="24"/>
          <w:szCs w:val="24"/>
        </w:rPr>
        <w:t>Должность</w:t>
      </w:r>
      <w:r w:rsidRPr="00E736C0">
        <w:rPr>
          <w:rFonts w:ascii="Times New Roman" w:hAnsi="Times New Roman"/>
          <w:b/>
          <w:sz w:val="28"/>
          <w:szCs w:val="28"/>
        </w:rPr>
        <w:t>:</w:t>
      </w:r>
      <w:r w:rsidRPr="00E736C0">
        <w:rPr>
          <w:rFonts w:ascii="Times New Roman" w:hAnsi="Times New Roman"/>
          <w:sz w:val="28"/>
          <w:szCs w:val="28"/>
        </w:rPr>
        <w:t>______________________                             _____________________</w:t>
      </w:r>
    </w:p>
    <w:p w:rsidR="00484E17" w:rsidRPr="00E736C0" w:rsidRDefault="00484E17" w:rsidP="00A9009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736C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E736C0">
        <w:rPr>
          <w:rFonts w:ascii="Times New Roman" w:hAnsi="Times New Roman"/>
          <w:b/>
          <w:sz w:val="24"/>
          <w:szCs w:val="24"/>
        </w:rPr>
        <w:t>«____» _____________ 20     г.</w:t>
      </w: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484E17" w:rsidRDefault="00484E17" w:rsidP="00D43D4E">
      <w:pPr>
        <w:spacing w:before="240" w:after="120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D43D4E">
      <w:pPr>
        <w:spacing w:before="240" w:after="120"/>
        <w:rPr>
          <w:rFonts w:ascii="Times New Roman" w:hAnsi="Times New Roman"/>
          <w:sz w:val="28"/>
          <w:szCs w:val="28"/>
        </w:rPr>
      </w:pPr>
    </w:p>
    <w:p w:rsidR="00484E17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E17" w:rsidRPr="00E736C0" w:rsidRDefault="00484E17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   Приложение № 4</w:t>
      </w:r>
    </w:p>
    <w:p w:rsidR="00484E17" w:rsidRPr="00E736C0" w:rsidRDefault="00484E17" w:rsidP="007F4313">
      <w:pPr>
        <w:spacing w:after="0" w:line="240" w:lineRule="auto"/>
        <w:ind w:right="-82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84E17" w:rsidRPr="00E736C0" w:rsidRDefault="00484E17" w:rsidP="007F4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36C0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«Перевод (или отказ в переводе)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жилого помещения в нежилое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или нежилого помещения в жилое помещение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484E17" w:rsidRPr="00E736C0" w:rsidRDefault="00484E17" w:rsidP="00D43D4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«Железногорск-Илимское городское поселение</w:t>
      </w:r>
    </w:p>
    <w:p w:rsidR="00484E17" w:rsidRPr="00E736C0" w:rsidRDefault="00484E17" w:rsidP="004864F7">
      <w:pPr>
        <w:spacing w:after="0" w:line="240" w:lineRule="auto"/>
        <w:ind w:firstLine="708"/>
        <w:jc w:val="center"/>
        <w:rPr>
          <w:rStyle w:val="ft41"/>
          <w:rFonts w:ascii="Times New Roman" w:hAnsi="Times New Roman"/>
          <w:b/>
          <w:sz w:val="24"/>
          <w:szCs w:val="24"/>
        </w:rPr>
      </w:pPr>
      <w:r w:rsidRPr="00E736C0">
        <w:rPr>
          <w:rStyle w:val="highlight"/>
          <w:rFonts w:ascii="Times New Roman" w:hAnsi="Times New Roman"/>
          <w:b/>
          <w:sz w:val="24"/>
          <w:szCs w:val="24"/>
        </w:rPr>
        <w:t>РАСПИСКА </w:t>
      </w:r>
      <w:bookmarkStart w:id="3" w:name="YANDEX_2"/>
      <w:bookmarkEnd w:id="3"/>
      <w:r w:rsidRPr="00E736C0">
        <w:rPr>
          <w:rStyle w:val="ft41"/>
          <w:rFonts w:ascii="Times New Roman" w:hAnsi="Times New Roman"/>
          <w:b/>
          <w:sz w:val="24"/>
          <w:szCs w:val="24"/>
        </w:rPr>
        <w:t xml:space="preserve">о принятии документов </w:t>
      </w:r>
    </w:p>
    <w:p w:rsidR="00484E17" w:rsidRPr="00E736C0" w:rsidRDefault="00484E17" w:rsidP="00FA4A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36C0">
        <w:rPr>
          <w:rStyle w:val="ft41"/>
          <w:rFonts w:ascii="Times New Roman" w:hAnsi="Times New Roman"/>
        </w:rPr>
        <w:t>на «Выдачу решений о переводе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</w:t>
      </w:r>
    </w:p>
    <w:p w:rsidR="00484E17" w:rsidRPr="00E736C0" w:rsidRDefault="00484E17" w:rsidP="004864F7">
      <w:pPr>
        <w:ind w:firstLine="708"/>
        <w:rPr>
          <w:rFonts w:ascii="Times New Roman" w:hAnsi="Times New Roman"/>
        </w:rPr>
      </w:pPr>
      <w:r w:rsidRPr="00E736C0">
        <w:rPr>
          <w:rFonts w:ascii="Times New Roman" w:hAnsi="Times New Roman"/>
        </w:rPr>
        <w:t>Выдана в подтверждении того, что  специалист администрации муниципального образования       «Железногорск-Илимское городское поселение»    _______________________________________________________________________________</w:t>
      </w:r>
    </w:p>
    <w:p w:rsidR="00484E17" w:rsidRPr="00E736C0" w:rsidRDefault="00484E17" w:rsidP="004539C5">
      <w:pPr>
        <w:rPr>
          <w:rFonts w:ascii="Times New Roman" w:hAnsi="Times New Roman"/>
        </w:rPr>
      </w:pPr>
      <w:r w:rsidRPr="00E736C0">
        <w:rPr>
          <w:rFonts w:ascii="Times New Roman" w:hAnsi="Times New Roman"/>
        </w:rPr>
        <w:t>приняла от гр. ____________________________________________,   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484E17" w:rsidRPr="00E736C0" w:rsidRDefault="00484E17" w:rsidP="002B0614">
      <w:pPr>
        <w:ind w:firstLine="708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800"/>
        <w:gridCol w:w="1594"/>
        <w:gridCol w:w="1241"/>
      </w:tblGrid>
      <w:tr w:rsidR="00484E17" w:rsidRPr="00E736C0" w:rsidTr="00FA4ADB">
        <w:trPr>
          <w:cantSplit/>
          <w:trHeight w:val="16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 xml:space="preserve">№ </w:t>
            </w:r>
            <w:r w:rsidRPr="00E736C0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A90097">
            <w:pPr>
              <w:jc w:val="center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FA4A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 xml:space="preserve">Вид документа      </w:t>
            </w:r>
            <w:r w:rsidRPr="00E736C0">
              <w:rPr>
                <w:rFonts w:ascii="Times New Roman" w:hAnsi="Times New Roman"/>
              </w:rPr>
              <w:br/>
              <w:t xml:space="preserve">(оригинал,   </w:t>
            </w:r>
            <w:r w:rsidRPr="00E736C0">
              <w:rPr>
                <w:rFonts w:ascii="Times New Roman" w:hAnsi="Times New Roman"/>
              </w:rPr>
              <w:br/>
              <w:t>нотариальная)</w:t>
            </w:r>
            <w:r w:rsidRPr="00E736C0">
              <w:rPr>
                <w:rFonts w:ascii="Times New Roman" w:hAnsi="Times New Roman"/>
              </w:rPr>
              <w:br/>
              <w:t>копия, ксерокопия)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FA4A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 xml:space="preserve">Реквизиты     </w:t>
            </w:r>
            <w:r w:rsidRPr="00E736C0">
              <w:rPr>
                <w:rFonts w:ascii="Times New Roman" w:hAnsi="Times New Roman"/>
              </w:rPr>
              <w:br/>
              <w:t xml:space="preserve">документа     </w:t>
            </w:r>
            <w:r w:rsidRPr="00E736C0">
              <w:rPr>
                <w:rFonts w:ascii="Times New Roman" w:hAnsi="Times New Roman"/>
              </w:rPr>
              <w:br/>
              <w:t xml:space="preserve">(дата выдачи, №, кем выдан, иное)   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FA4A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Количество</w:t>
            </w:r>
            <w:r w:rsidRPr="00E736C0"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484E17" w:rsidRPr="00E736C0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</w:tr>
      <w:tr w:rsidR="00484E17" w:rsidRPr="00E736C0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</w:tr>
      <w:tr w:rsidR="00484E17" w:rsidRPr="00E736C0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</w:tr>
      <w:tr w:rsidR="00484E17" w:rsidRPr="00E736C0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547BEF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</w:tr>
      <w:tr w:rsidR="00484E17" w:rsidRPr="00E736C0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</w:tr>
      <w:tr w:rsidR="00484E17" w:rsidRPr="00E736C0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</w:tr>
      <w:tr w:rsidR="00484E17" w:rsidRPr="00E736C0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E17" w:rsidRPr="00E736C0" w:rsidRDefault="00484E17" w:rsidP="00457CFB">
            <w:pPr>
              <w:jc w:val="both"/>
              <w:rPr>
                <w:rFonts w:ascii="Times New Roman" w:hAnsi="Times New Roman"/>
              </w:rPr>
            </w:pPr>
            <w:r w:rsidRPr="00E736C0">
              <w:rPr>
                <w:rFonts w:ascii="Times New Roman" w:hAnsi="Times New Roman"/>
              </w:rPr>
              <w:t> </w:t>
            </w:r>
          </w:p>
        </w:tc>
      </w:tr>
    </w:tbl>
    <w:p w:rsidR="00484E17" w:rsidRPr="00E736C0" w:rsidRDefault="00484E17" w:rsidP="002B0614">
      <w:pPr>
        <w:jc w:val="both"/>
        <w:rPr>
          <w:rFonts w:ascii="Times New Roman" w:hAnsi="Times New Roman"/>
        </w:rPr>
      </w:pPr>
    </w:p>
    <w:p w:rsidR="00484E17" w:rsidRPr="00E736C0" w:rsidRDefault="00484E17" w:rsidP="002B0614">
      <w:pPr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Всего принято _______________ документов на _____________ листах.</w:t>
      </w:r>
    </w:p>
    <w:p w:rsidR="00484E17" w:rsidRPr="00E736C0" w:rsidRDefault="00484E17" w:rsidP="004864F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Документы передал: ____________               _______________                 _______________20___ г</w:t>
      </w:r>
    </w:p>
    <w:p w:rsidR="00484E17" w:rsidRPr="00E736C0" w:rsidRDefault="00484E17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E736C0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(Ф.И.О.)       </w:t>
      </w:r>
    </w:p>
    <w:p w:rsidR="00484E17" w:rsidRPr="00E736C0" w:rsidRDefault="00484E17" w:rsidP="004864F7">
      <w:pPr>
        <w:spacing w:after="0" w:line="240" w:lineRule="auto"/>
        <w:jc w:val="both"/>
        <w:rPr>
          <w:rFonts w:ascii="Times New Roman" w:hAnsi="Times New Roman"/>
        </w:rPr>
      </w:pPr>
    </w:p>
    <w:p w:rsidR="00484E17" w:rsidRPr="00E736C0" w:rsidRDefault="00484E17" w:rsidP="004864F7">
      <w:pPr>
        <w:spacing w:after="0" w:line="240" w:lineRule="auto"/>
        <w:jc w:val="both"/>
        <w:rPr>
          <w:rFonts w:ascii="Times New Roman" w:hAnsi="Times New Roman"/>
        </w:rPr>
      </w:pPr>
      <w:r w:rsidRPr="00E736C0">
        <w:rPr>
          <w:rFonts w:ascii="Times New Roman" w:hAnsi="Times New Roman"/>
        </w:rPr>
        <w:t>Документы принял: ____________            _________________                  _______________ 20___г</w:t>
      </w:r>
    </w:p>
    <w:p w:rsidR="00484E17" w:rsidRPr="00E736C0" w:rsidRDefault="00484E17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E736C0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484E17" w:rsidRPr="00E736C0" w:rsidRDefault="00484E17" w:rsidP="004864F7">
      <w:pPr>
        <w:spacing w:after="0" w:line="240" w:lineRule="auto"/>
        <w:rPr>
          <w:rFonts w:ascii="Times New Roman" w:hAnsi="Times New Roman"/>
        </w:rPr>
      </w:pPr>
      <w:r w:rsidRPr="00E736C0">
        <w:rPr>
          <w:rFonts w:ascii="Times New Roman" w:hAnsi="Times New Roman"/>
        </w:rPr>
        <w:t>Срок получения разрешения на строительство (отказ)_________________________</w:t>
      </w:r>
    </w:p>
    <w:p w:rsidR="00484E17" w:rsidRPr="00E736C0" w:rsidRDefault="00484E17" w:rsidP="000768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E736C0">
        <w:rPr>
          <w:rFonts w:ascii="Times New Roman" w:hAnsi="Times New Roman"/>
          <w:sz w:val="24"/>
          <w:szCs w:val="24"/>
        </w:rPr>
        <w:t xml:space="preserve">Приложение№5 </w:t>
      </w:r>
    </w:p>
    <w:p w:rsidR="00484E17" w:rsidRPr="00E736C0" w:rsidRDefault="00484E17" w:rsidP="007F4313">
      <w:pPr>
        <w:spacing w:after="0" w:line="240" w:lineRule="auto"/>
        <w:ind w:right="-82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84E17" w:rsidRPr="00E736C0" w:rsidRDefault="00484E17" w:rsidP="007F4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736C0">
        <w:rPr>
          <w:rFonts w:ascii="Times New Roman" w:hAnsi="Times New Roman"/>
          <w:sz w:val="24"/>
          <w:szCs w:val="24"/>
          <w:lang w:eastAsia="en-US"/>
        </w:rPr>
        <w:t>предоставления муниципальной услуги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«Перевод (или отказ в переводе)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жилого помещения в нежилое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 или нежилого помещения в жилое помещение</w:t>
      </w:r>
    </w:p>
    <w:p w:rsidR="00484E17" w:rsidRPr="00E736C0" w:rsidRDefault="00484E17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484E17" w:rsidRPr="00E736C0" w:rsidRDefault="00484E17" w:rsidP="007F4313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E736C0">
        <w:rPr>
          <w:rFonts w:ascii="Times New Roman" w:hAnsi="Times New Roman"/>
          <w:sz w:val="24"/>
          <w:szCs w:val="24"/>
        </w:rPr>
        <w:t>«Железногорск-Илимское городское поселение</w:t>
      </w:r>
    </w:p>
    <w:p w:rsidR="00484E17" w:rsidRPr="00E736C0" w:rsidRDefault="00484E17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E17" w:rsidRPr="00E736C0" w:rsidRDefault="00484E17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84E17" w:rsidRPr="00E736C0" w:rsidRDefault="00484E17" w:rsidP="00D31B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4E17" w:rsidRPr="00E736C0" w:rsidRDefault="00484E17" w:rsidP="00D31B00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E736C0">
        <w:rPr>
          <w:rFonts w:ascii="Times New Roman" w:hAnsi="Times New Roman"/>
          <w:sz w:val="28"/>
          <w:szCs w:val="28"/>
        </w:rPr>
        <w:t>Журнал</w:t>
      </w:r>
    </w:p>
    <w:p w:rsidR="00484E17" w:rsidRPr="00E736C0" w:rsidRDefault="00484E17" w:rsidP="00D31B00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E736C0">
        <w:rPr>
          <w:rFonts w:ascii="Times New Roman" w:hAnsi="Times New Roman"/>
          <w:sz w:val="24"/>
          <w:szCs w:val="24"/>
        </w:rPr>
        <w:t xml:space="preserve">учёта выданных решений на строительство объектов капитального строительства </w:t>
      </w:r>
    </w:p>
    <w:p w:rsidR="00484E17" w:rsidRPr="00E736C0" w:rsidRDefault="00484E17" w:rsidP="00D31B00">
      <w:pPr>
        <w:spacing w:before="100" w:beforeAutospacing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1134"/>
        <w:gridCol w:w="1701"/>
        <w:gridCol w:w="1560"/>
        <w:gridCol w:w="1559"/>
        <w:gridCol w:w="1417"/>
        <w:gridCol w:w="1560"/>
      </w:tblGrid>
      <w:tr w:rsidR="00484E17" w:rsidRPr="00E736C0" w:rsidTr="00C85503">
        <w:trPr>
          <w:cantSplit/>
          <w:trHeight w:val="2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84E17" w:rsidRPr="00E736C0" w:rsidRDefault="00484E17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484E17" w:rsidRPr="00E736C0" w:rsidRDefault="00484E17" w:rsidP="006A16E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C0">
              <w:rPr>
                <w:rFonts w:ascii="Times New Roman" w:hAnsi="Times New Roman"/>
                <w:sz w:val="24"/>
                <w:szCs w:val="24"/>
              </w:rPr>
              <w:t>№ решения</w:t>
            </w:r>
            <w:r w:rsidRPr="00E736C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484E17" w:rsidRPr="00E736C0" w:rsidRDefault="00484E17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C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484E17" w:rsidRPr="00E736C0" w:rsidRDefault="00484E17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6C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адрес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484E17" w:rsidRPr="00E736C0" w:rsidRDefault="00484E17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736C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484E17" w:rsidRPr="00E736C0" w:rsidRDefault="00484E17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736C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Дата действия 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84E17" w:rsidRPr="00E736C0" w:rsidRDefault="00484E17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736C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Роспись </w:t>
            </w:r>
          </w:p>
        </w:tc>
      </w:tr>
      <w:tr w:rsidR="00484E17" w:rsidRPr="00E736C0" w:rsidTr="00C85503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17" w:rsidRPr="00E736C0" w:rsidRDefault="00484E17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17" w:rsidRPr="00E736C0" w:rsidRDefault="00484E17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17" w:rsidRPr="00E736C0" w:rsidRDefault="00484E17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17" w:rsidRPr="00E736C0" w:rsidRDefault="00484E17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17" w:rsidRPr="00E736C0" w:rsidRDefault="00484E17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E17" w:rsidRPr="00E736C0" w:rsidRDefault="00484E17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17" w:rsidRPr="00E736C0" w:rsidRDefault="00484E17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736C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84E17" w:rsidRPr="00E736C0" w:rsidRDefault="00484E17" w:rsidP="00D82D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sectPr w:rsidR="00484E17" w:rsidRPr="00E736C0" w:rsidSect="00B157D0">
      <w:footerReference w:type="default" r:id="rId7"/>
      <w:pgSz w:w="11906" w:h="16838"/>
      <w:pgMar w:top="719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17" w:rsidRDefault="00484E17" w:rsidP="008F796B">
      <w:pPr>
        <w:spacing w:after="0" w:line="240" w:lineRule="auto"/>
      </w:pPr>
      <w:r>
        <w:separator/>
      </w:r>
    </w:p>
  </w:endnote>
  <w:endnote w:type="continuationSeparator" w:id="0">
    <w:p w:rsidR="00484E17" w:rsidRDefault="00484E17" w:rsidP="008F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17" w:rsidRDefault="00484E17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484E17" w:rsidRDefault="00484E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17" w:rsidRDefault="00484E17" w:rsidP="008F796B">
      <w:pPr>
        <w:spacing w:after="0" w:line="240" w:lineRule="auto"/>
      </w:pPr>
      <w:r>
        <w:separator/>
      </w:r>
    </w:p>
  </w:footnote>
  <w:footnote w:type="continuationSeparator" w:id="0">
    <w:p w:rsidR="00484E17" w:rsidRDefault="00484E17" w:rsidP="008F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DCC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AC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8C7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A87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203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EA9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9C3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387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1EC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CE4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7B37F8"/>
    <w:multiLevelType w:val="hybridMultilevel"/>
    <w:tmpl w:val="E5209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417599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19"/>
  </w:num>
  <w:num w:numId="6">
    <w:abstractNumId w:val="11"/>
  </w:num>
  <w:num w:numId="7">
    <w:abstractNumId w:val="17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D6"/>
    <w:rsid w:val="00010CD6"/>
    <w:rsid w:val="00011370"/>
    <w:rsid w:val="00013F4B"/>
    <w:rsid w:val="00024147"/>
    <w:rsid w:val="00031CAD"/>
    <w:rsid w:val="00034E98"/>
    <w:rsid w:val="00036D76"/>
    <w:rsid w:val="00042686"/>
    <w:rsid w:val="00072EB3"/>
    <w:rsid w:val="00073337"/>
    <w:rsid w:val="000768AB"/>
    <w:rsid w:val="00077FE5"/>
    <w:rsid w:val="0008099C"/>
    <w:rsid w:val="000854A4"/>
    <w:rsid w:val="00086048"/>
    <w:rsid w:val="00086540"/>
    <w:rsid w:val="000A79C0"/>
    <w:rsid w:val="000B5F87"/>
    <w:rsid w:val="000B5F99"/>
    <w:rsid w:val="000B62AF"/>
    <w:rsid w:val="000B6509"/>
    <w:rsid w:val="000C01BD"/>
    <w:rsid w:val="000C1BFB"/>
    <w:rsid w:val="000C39C6"/>
    <w:rsid w:val="000C783E"/>
    <w:rsid w:val="000D058C"/>
    <w:rsid w:val="000D1437"/>
    <w:rsid w:val="000D25AD"/>
    <w:rsid w:val="000D31B2"/>
    <w:rsid w:val="000D58C6"/>
    <w:rsid w:val="000D71E5"/>
    <w:rsid w:val="000E2262"/>
    <w:rsid w:val="000F1770"/>
    <w:rsid w:val="000F6AC2"/>
    <w:rsid w:val="000F7CFC"/>
    <w:rsid w:val="00110450"/>
    <w:rsid w:val="00113D3F"/>
    <w:rsid w:val="00122F93"/>
    <w:rsid w:val="00131B19"/>
    <w:rsid w:val="00134E4E"/>
    <w:rsid w:val="001443B6"/>
    <w:rsid w:val="001507CE"/>
    <w:rsid w:val="001576CD"/>
    <w:rsid w:val="00157F45"/>
    <w:rsid w:val="0016027E"/>
    <w:rsid w:val="001668B8"/>
    <w:rsid w:val="00186E5A"/>
    <w:rsid w:val="00193083"/>
    <w:rsid w:val="00194FFB"/>
    <w:rsid w:val="001A2750"/>
    <w:rsid w:val="001A5F87"/>
    <w:rsid w:val="001A7AD5"/>
    <w:rsid w:val="001B1217"/>
    <w:rsid w:val="001B2E91"/>
    <w:rsid w:val="001D2383"/>
    <w:rsid w:val="001E048C"/>
    <w:rsid w:val="001E2FDB"/>
    <w:rsid w:val="001E7B04"/>
    <w:rsid w:val="001F5430"/>
    <w:rsid w:val="001F6351"/>
    <w:rsid w:val="00207860"/>
    <w:rsid w:val="00210C93"/>
    <w:rsid w:val="002149F8"/>
    <w:rsid w:val="002269BA"/>
    <w:rsid w:val="00227DA5"/>
    <w:rsid w:val="002340F8"/>
    <w:rsid w:val="002361EC"/>
    <w:rsid w:val="00236397"/>
    <w:rsid w:val="00236C6E"/>
    <w:rsid w:val="00250FD1"/>
    <w:rsid w:val="00255436"/>
    <w:rsid w:val="00256E81"/>
    <w:rsid w:val="002624CE"/>
    <w:rsid w:val="00262768"/>
    <w:rsid w:val="00270B1E"/>
    <w:rsid w:val="00271E1B"/>
    <w:rsid w:val="0027650C"/>
    <w:rsid w:val="00276D96"/>
    <w:rsid w:val="00284648"/>
    <w:rsid w:val="00284F96"/>
    <w:rsid w:val="002A19F7"/>
    <w:rsid w:val="002A38F1"/>
    <w:rsid w:val="002B0614"/>
    <w:rsid w:val="002B22EC"/>
    <w:rsid w:val="002B5BC2"/>
    <w:rsid w:val="002C238C"/>
    <w:rsid w:val="002C33F1"/>
    <w:rsid w:val="002C5AAE"/>
    <w:rsid w:val="002C5C2B"/>
    <w:rsid w:val="002E2989"/>
    <w:rsid w:val="002F03FA"/>
    <w:rsid w:val="002F491F"/>
    <w:rsid w:val="002F602C"/>
    <w:rsid w:val="00302668"/>
    <w:rsid w:val="00303EDD"/>
    <w:rsid w:val="00305DB4"/>
    <w:rsid w:val="003106E2"/>
    <w:rsid w:val="00310AAA"/>
    <w:rsid w:val="00311747"/>
    <w:rsid w:val="00313C57"/>
    <w:rsid w:val="00317811"/>
    <w:rsid w:val="00317F00"/>
    <w:rsid w:val="00320EED"/>
    <w:rsid w:val="003215E4"/>
    <w:rsid w:val="00323759"/>
    <w:rsid w:val="0032511C"/>
    <w:rsid w:val="00325B13"/>
    <w:rsid w:val="00330307"/>
    <w:rsid w:val="0033227A"/>
    <w:rsid w:val="00335EA3"/>
    <w:rsid w:val="0033601A"/>
    <w:rsid w:val="003404A5"/>
    <w:rsid w:val="00340CFA"/>
    <w:rsid w:val="00343362"/>
    <w:rsid w:val="00344815"/>
    <w:rsid w:val="00362687"/>
    <w:rsid w:val="00362BFF"/>
    <w:rsid w:val="00371694"/>
    <w:rsid w:val="00371E17"/>
    <w:rsid w:val="003726D7"/>
    <w:rsid w:val="003778A0"/>
    <w:rsid w:val="00381884"/>
    <w:rsid w:val="00393DC1"/>
    <w:rsid w:val="003947F2"/>
    <w:rsid w:val="003A0ABC"/>
    <w:rsid w:val="003A49E2"/>
    <w:rsid w:val="003A74B7"/>
    <w:rsid w:val="003B2599"/>
    <w:rsid w:val="003C5B32"/>
    <w:rsid w:val="003D03A9"/>
    <w:rsid w:val="003D13EE"/>
    <w:rsid w:val="003E02D3"/>
    <w:rsid w:val="003E5BC0"/>
    <w:rsid w:val="003F2C19"/>
    <w:rsid w:val="003F6EB2"/>
    <w:rsid w:val="00402522"/>
    <w:rsid w:val="00412645"/>
    <w:rsid w:val="0041780C"/>
    <w:rsid w:val="00420921"/>
    <w:rsid w:val="00422264"/>
    <w:rsid w:val="00422938"/>
    <w:rsid w:val="00423D2E"/>
    <w:rsid w:val="004359B6"/>
    <w:rsid w:val="004361F6"/>
    <w:rsid w:val="00441704"/>
    <w:rsid w:val="00444180"/>
    <w:rsid w:val="00444A98"/>
    <w:rsid w:val="00446033"/>
    <w:rsid w:val="00446F2C"/>
    <w:rsid w:val="004539C5"/>
    <w:rsid w:val="00457CFB"/>
    <w:rsid w:val="004661A9"/>
    <w:rsid w:val="00471151"/>
    <w:rsid w:val="00474452"/>
    <w:rsid w:val="00475F01"/>
    <w:rsid w:val="00484E17"/>
    <w:rsid w:val="004864F7"/>
    <w:rsid w:val="004906FA"/>
    <w:rsid w:val="004949CA"/>
    <w:rsid w:val="00494AF8"/>
    <w:rsid w:val="004A0C32"/>
    <w:rsid w:val="004A4001"/>
    <w:rsid w:val="004A63DB"/>
    <w:rsid w:val="004B0843"/>
    <w:rsid w:val="004B129C"/>
    <w:rsid w:val="004B5B85"/>
    <w:rsid w:val="004C19D6"/>
    <w:rsid w:val="004C63EA"/>
    <w:rsid w:val="004D136C"/>
    <w:rsid w:val="004D1E01"/>
    <w:rsid w:val="004D2605"/>
    <w:rsid w:val="004D504F"/>
    <w:rsid w:val="004E4BB7"/>
    <w:rsid w:val="004F2A32"/>
    <w:rsid w:val="00500649"/>
    <w:rsid w:val="005053FA"/>
    <w:rsid w:val="00506730"/>
    <w:rsid w:val="00506CDB"/>
    <w:rsid w:val="00507164"/>
    <w:rsid w:val="005072D5"/>
    <w:rsid w:val="00513C2A"/>
    <w:rsid w:val="00517C21"/>
    <w:rsid w:val="005216B7"/>
    <w:rsid w:val="005230C7"/>
    <w:rsid w:val="00523F13"/>
    <w:rsid w:val="00535D8C"/>
    <w:rsid w:val="00535F1D"/>
    <w:rsid w:val="005411D6"/>
    <w:rsid w:val="00541235"/>
    <w:rsid w:val="00541656"/>
    <w:rsid w:val="00542778"/>
    <w:rsid w:val="00547BEF"/>
    <w:rsid w:val="005520B0"/>
    <w:rsid w:val="0055469B"/>
    <w:rsid w:val="005641E2"/>
    <w:rsid w:val="0056607B"/>
    <w:rsid w:val="00571040"/>
    <w:rsid w:val="00572950"/>
    <w:rsid w:val="00575946"/>
    <w:rsid w:val="0057741D"/>
    <w:rsid w:val="00583B85"/>
    <w:rsid w:val="005877C0"/>
    <w:rsid w:val="00594135"/>
    <w:rsid w:val="005A1B21"/>
    <w:rsid w:val="005A2C82"/>
    <w:rsid w:val="005A3709"/>
    <w:rsid w:val="005A442D"/>
    <w:rsid w:val="005A6DD9"/>
    <w:rsid w:val="005B23B7"/>
    <w:rsid w:val="005B56A3"/>
    <w:rsid w:val="005B79DB"/>
    <w:rsid w:val="005B7F10"/>
    <w:rsid w:val="005C1D86"/>
    <w:rsid w:val="005C262B"/>
    <w:rsid w:val="005D1E63"/>
    <w:rsid w:val="005D6AC3"/>
    <w:rsid w:val="005F2C07"/>
    <w:rsid w:val="005F488E"/>
    <w:rsid w:val="005F4D54"/>
    <w:rsid w:val="005F5383"/>
    <w:rsid w:val="006070C1"/>
    <w:rsid w:val="00613054"/>
    <w:rsid w:val="006257A3"/>
    <w:rsid w:val="006271C3"/>
    <w:rsid w:val="0063673E"/>
    <w:rsid w:val="00640B17"/>
    <w:rsid w:val="00641E66"/>
    <w:rsid w:val="00644E15"/>
    <w:rsid w:val="006461B7"/>
    <w:rsid w:val="006464E3"/>
    <w:rsid w:val="006473F0"/>
    <w:rsid w:val="00657B14"/>
    <w:rsid w:val="00662DF8"/>
    <w:rsid w:val="006633EF"/>
    <w:rsid w:val="00664B7F"/>
    <w:rsid w:val="00670C8C"/>
    <w:rsid w:val="00672DC2"/>
    <w:rsid w:val="006759AF"/>
    <w:rsid w:val="00680FCF"/>
    <w:rsid w:val="00681692"/>
    <w:rsid w:val="0068350A"/>
    <w:rsid w:val="00691D32"/>
    <w:rsid w:val="00694E78"/>
    <w:rsid w:val="006953A4"/>
    <w:rsid w:val="00695DD3"/>
    <w:rsid w:val="006A0101"/>
    <w:rsid w:val="006A16E3"/>
    <w:rsid w:val="006A281D"/>
    <w:rsid w:val="006A32D6"/>
    <w:rsid w:val="006A7E81"/>
    <w:rsid w:val="006B1BFA"/>
    <w:rsid w:val="006C22C3"/>
    <w:rsid w:val="006C2BE9"/>
    <w:rsid w:val="006C3EAC"/>
    <w:rsid w:val="006D2073"/>
    <w:rsid w:val="006D2BEF"/>
    <w:rsid w:val="006D3856"/>
    <w:rsid w:val="006D6F44"/>
    <w:rsid w:val="006E2CF6"/>
    <w:rsid w:val="006F39C7"/>
    <w:rsid w:val="006F6E24"/>
    <w:rsid w:val="006F77A4"/>
    <w:rsid w:val="006F787D"/>
    <w:rsid w:val="007043AF"/>
    <w:rsid w:val="00706A1C"/>
    <w:rsid w:val="0070791B"/>
    <w:rsid w:val="00712691"/>
    <w:rsid w:val="00714F25"/>
    <w:rsid w:val="0072454F"/>
    <w:rsid w:val="00725745"/>
    <w:rsid w:val="00730F30"/>
    <w:rsid w:val="007354C4"/>
    <w:rsid w:val="0073739E"/>
    <w:rsid w:val="0074311B"/>
    <w:rsid w:val="007453F8"/>
    <w:rsid w:val="00745E0D"/>
    <w:rsid w:val="00752166"/>
    <w:rsid w:val="00755566"/>
    <w:rsid w:val="007621C0"/>
    <w:rsid w:val="00762E41"/>
    <w:rsid w:val="0076440D"/>
    <w:rsid w:val="00766FFF"/>
    <w:rsid w:val="00777C69"/>
    <w:rsid w:val="00781358"/>
    <w:rsid w:val="007826FC"/>
    <w:rsid w:val="007840D3"/>
    <w:rsid w:val="007874D3"/>
    <w:rsid w:val="00787771"/>
    <w:rsid w:val="00792456"/>
    <w:rsid w:val="0079364F"/>
    <w:rsid w:val="007A05B2"/>
    <w:rsid w:val="007A7104"/>
    <w:rsid w:val="007A734D"/>
    <w:rsid w:val="007B1184"/>
    <w:rsid w:val="007B6E17"/>
    <w:rsid w:val="007C04D6"/>
    <w:rsid w:val="007C2304"/>
    <w:rsid w:val="007C5A0C"/>
    <w:rsid w:val="007D0845"/>
    <w:rsid w:val="007D10B5"/>
    <w:rsid w:val="007D4934"/>
    <w:rsid w:val="007E2BAB"/>
    <w:rsid w:val="007E5B94"/>
    <w:rsid w:val="007E6668"/>
    <w:rsid w:val="007E6F76"/>
    <w:rsid w:val="007F4313"/>
    <w:rsid w:val="00806102"/>
    <w:rsid w:val="00806AEC"/>
    <w:rsid w:val="00813972"/>
    <w:rsid w:val="00814989"/>
    <w:rsid w:val="0081597E"/>
    <w:rsid w:val="008162E5"/>
    <w:rsid w:val="00823C05"/>
    <w:rsid w:val="0082592C"/>
    <w:rsid w:val="00825B1E"/>
    <w:rsid w:val="008265B3"/>
    <w:rsid w:val="00837169"/>
    <w:rsid w:val="00842C5C"/>
    <w:rsid w:val="00845563"/>
    <w:rsid w:val="00847172"/>
    <w:rsid w:val="008507FF"/>
    <w:rsid w:val="00856557"/>
    <w:rsid w:val="0085784F"/>
    <w:rsid w:val="00870107"/>
    <w:rsid w:val="00890F94"/>
    <w:rsid w:val="00896EBB"/>
    <w:rsid w:val="008A5EA9"/>
    <w:rsid w:val="008A60A2"/>
    <w:rsid w:val="008B1CAB"/>
    <w:rsid w:val="008B2A40"/>
    <w:rsid w:val="008B3A20"/>
    <w:rsid w:val="008B5A5E"/>
    <w:rsid w:val="008B5B40"/>
    <w:rsid w:val="008C3EDF"/>
    <w:rsid w:val="008D01D4"/>
    <w:rsid w:val="008D26CA"/>
    <w:rsid w:val="008D3ABA"/>
    <w:rsid w:val="008E04E0"/>
    <w:rsid w:val="008E352F"/>
    <w:rsid w:val="008F796B"/>
    <w:rsid w:val="0090149C"/>
    <w:rsid w:val="009036C9"/>
    <w:rsid w:val="0090398F"/>
    <w:rsid w:val="00907484"/>
    <w:rsid w:val="00913A28"/>
    <w:rsid w:val="0091463B"/>
    <w:rsid w:val="00925A1E"/>
    <w:rsid w:val="009425B0"/>
    <w:rsid w:val="00950CD8"/>
    <w:rsid w:val="00970364"/>
    <w:rsid w:val="00973C30"/>
    <w:rsid w:val="00977B64"/>
    <w:rsid w:val="00982BFD"/>
    <w:rsid w:val="0098584F"/>
    <w:rsid w:val="00990FEE"/>
    <w:rsid w:val="009B638C"/>
    <w:rsid w:val="009B7DDD"/>
    <w:rsid w:val="009C486C"/>
    <w:rsid w:val="009C5971"/>
    <w:rsid w:val="009D1586"/>
    <w:rsid w:val="009E0B86"/>
    <w:rsid w:val="009E233E"/>
    <w:rsid w:val="009E4A4F"/>
    <w:rsid w:val="009F117D"/>
    <w:rsid w:val="009F2C80"/>
    <w:rsid w:val="009F3832"/>
    <w:rsid w:val="009F4654"/>
    <w:rsid w:val="009F7AC1"/>
    <w:rsid w:val="00A01697"/>
    <w:rsid w:val="00A10C58"/>
    <w:rsid w:val="00A12007"/>
    <w:rsid w:val="00A16B4C"/>
    <w:rsid w:val="00A24F50"/>
    <w:rsid w:val="00A26016"/>
    <w:rsid w:val="00A274E9"/>
    <w:rsid w:val="00A33B35"/>
    <w:rsid w:val="00A36ACA"/>
    <w:rsid w:val="00A45737"/>
    <w:rsid w:val="00A53065"/>
    <w:rsid w:val="00A63D53"/>
    <w:rsid w:val="00A66C9E"/>
    <w:rsid w:val="00A7008E"/>
    <w:rsid w:val="00A8083A"/>
    <w:rsid w:val="00A8285B"/>
    <w:rsid w:val="00A840D6"/>
    <w:rsid w:val="00A90097"/>
    <w:rsid w:val="00AA131F"/>
    <w:rsid w:val="00AB1974"/>
    <w:rsid w:val="00AB74EE"/>
    <w:rsid w:val="00AB7A23"/>
    <w:rsid w:val="00AC3969"/>
    <w:rsid w:val="00AD03C1"/>
    <w:rsid w:val="00AD0B94"/>
    <w:rsid w:val="00AD117D"/>
    <w:rsid w:val="00AD435B"/>
    <w:rsid w:val="00AD7638"/>
    <w:rsid w:val="00AE28A4"/>
    <w:rsid w:val="00AE52EF"/>
    <w:rsid w:val="00AE6294"/>
    <w:rsid w:val="00AE6A6A"/>
    <w:rsid w:val="00AF1051"/>
    <w:rsid w:val="00AF54CC"/>
    <w:rsid w:val="00AF792F"/>
    <w:rsid w:val="00AF7AB4"/>
    <w:rsid w:val="00B01933"/>
    <w:rsid w:val="00B12066"/>
    <w:rsid w:val="00B12FF8"/>
    <w:rsid w:val="00B157D0"/>
    <w:rsid w:val="00B2121F"/>
    <w:rsid w:val="00B218B1"/>
    <w:rsid w:val="00B223E8"/>
    <w:rsid w:val="00B4526C"/>
    <w:rsid w:val="00B65A22"/>
    <w:rsid w:val="00B665FE"/>
    <w:rsid w:val="00B67AE0"/>
    <w:rsid w:val="00B67FF6"/>
    <w:rsid w:val="00B80D94"/>
    <w:rsid w:val="00B81012"/>
    <w:rsid w:val="00B84EB3"/>
    <w:rsid w:val="00B903DA"/>
    <w:rsid w:val="00BA1397"/>
    <w:rsid w:val="00BA3C53"/>
    <w:rsid w:val="00BA635C"/>
    <w:rsid w:val="00BB0215"/>
    <w:rsid w:val="00BB341B"/>
    <w:rsid w:val="00BD06B7"/>
    <w:rsid w:val="00BD1776"/>
    <w:rsid w:val="00BD2F7F"/>
    <w:rsid w:val="00BD5C15"/>
    <w:rsid w:val="00BD67A9"/>
    <w:rsid w:val="00BD681B"/>
    <w:rsid w:val="00BD6A63"/>
    <w:rsid w:val="00BD7255"/>
    <w:rsid w:val="00BE1F6D"/>
    <w:rsid w:val="00BE3681"/>
    <w:rsid w:val="00BE606F"/>
    <w:rsid w:val="00BF65FC"/>
    <w:rsid w:val="00BF6E39"/>
    <w:rsid w:val="00C0186A"/>
    <w:rsid w:val="00C058A3"/>
    <w:rsid w:val="00C0725D"/>
    <w:rsid w:val="00C07845"/>
    <w:rsid w:val="00C10739"/>
    <w:rsid w:val="00C20124"/>
    <w:rsid w:val="00C2420C"/>
    <w:rsid w:val="00C25F74"/>
    <w:rsid w:val="00C31E6E"/>
    <w:rsid w:val="00C46052"/>
    <w:rsid w:val="00C4694B"/>
    <w:rsid w:val="00C518D2"/>
    <w:rsid w:val="00C51A3F"/>
    <w:rsid w:val="00C55BE1"/>
    <w:rsid w:val="00C61DAD"/>
    <w:rsid w:val="00C661CD"/>
    <w:rsid w:val="00C66AE3"/>
    <w:rsid w:val="00C76002"/>
    <w:rsid w:val="00C803AE"/>
    <w:rsid w:val="00C8360A"/>
    <w:rsid w:val="00C85503"/>
    <w:rsid w:val="00CB10DF"/>
    <w:rsid w:val="00CB3CCC"/>
    <w:rsid w:val="00CB50C5"/>
    <w:rsid w:val="00CC7089"/>
    <w:rsid w:val="00CD1C5B"/>
    <w:rsid w:val="00CD4AB3"/>
    <w:rsid w:val="00CE0887"/>
    <w:rsid w:val="00CE0D83"/>
    <w:rsid w:val="00CE4B1E"/>
    <w:rsid w:val="00CE4F33"/>
    <w:rsid w:val="00CF35E7"/>
    <w:rsid w:val="00CF7514"/>
    <w:rsid w:val="00D00074"/>
    <w:rsid w:val="00D00B6B"/>
    <w:rsid w:val="00D03237"/>
    <w:rsid w:val="00D0329A"/>
    <w:rsid w:val="00D04A2C"/>
    <w:rsid w:val="00D16C68"/>
    <w:rsid w:val="00D20341"/>
    <w:rsid w:val="00D266CA"/>
    <w:rsid w:val="00D31B00"/>
    <w:rsid w:val="00D331E9"/>
    <w:rsid w:val="00D3329F"/>
    <w:rsid w:val="00D410B6"/>
    <w:rsid w:val="00D43D00"/>
    <w:rsid w:val="00D43D4E"/>
    <w:rsid w:val="00D476DE"/>
    <w:rsid w:val="00D52ACB"/>
    <w:rsid w:val="00D54DB8"/>
    <w:rsid w:val="00D55A7D"/>
    <w:rsid w:val="00D56A76"/>
    <w:rsid w:val="00D5781A"/>
    <w:rsid w:val="00D60A84"/>
    <w:rsid w:val="00D61DAA"/>
    <w:rsid w:val="00D6538A"/>
    <w:rsid w:val="00D82D51"/>
    <w:rsid w:val="00D8381E"/>
    <w:rsid w:val="00D853D6"/>
    <w:rsid w:val="00D90B59"/>
    <w:rsid w:val="00D925AE"/>
    <w:rsid w:val="00DB1FEC"/>
    <w:rsid w:val="00DB7D7B"/>
    <w:rsid w:val="00DC3263"/>
    <w:rsid w:val="00DC4DA2"/>
    <w:rsid w:val="00DE7BBD"/>
    <w:rsid w:val="00DF4FB1"/>
    <w:rsid w:val="00E06371"/>
    <w:rsid w:val="00E07BB3"/>
    <w:rsid w:val="00E07E41"/>
    <w:rsid w:val="00E13DCE"/>
    <w:rsid w:val="00E2103B"/>
    <w:rsid w:val="00E251A3"/>
    <w:rsid w:val="00E2536D"/>
    <w:rsid w:val="00E26212"/>
    <w:rsid w:val="00E33053"/>
    <w:rsid w:val="00E4424C"/>
    <w:rsid w:val="00E516BA"/>
    <w:rsid w:val="00E54A3F"/>
    <w:rsid w:val="00E54CE0"/>
    <w:rsid w:val="00E6400A"/>
    <w:rsid w:val="00E72351"/>
    <w:rsid w:val="00E736C0"/>
    <w:rsid w:val="00E75A7C"/>
    <w:rsid w:val="00E83625"/>
    <w:rsid w:val="00E84178"/>
    <w:rsid w:val="00E84906"/>
    <w:rsid w:val="00E9062F"/>
    <w:rsid w:val="00E92041"/>
    <w:rsid w:val="00E92CC2"/>
    <w:rsid w:val="00E95A2D"/>
    <w:rsid w:val="00E96330"/>
    <w:rsid w:val="00EA1693"/>
    <w:rsid w:val="00EA640F"/>
    <w:rsid w:val="00EB2342"/>
    <w:rsid w:val="00EB7DDC"/>
    <w:rsid w:val="00ED0295"/>
    <w:rsid w:val="00ED257B"/>
    <w:rsid w:val="00ED7F2C"/>
    <w:rsid w:val="00EE246F"/>
    <w:rsid w:val="00EF4AFD"/>
    <w:rsid w:val="00EF674F"/>
    <w:rsid w:val="00EF78D3"/>
    <w:rsid w:val="00F10554"/>
    <w:rsid w:val="00F13C38"/>
    <w:rsid w:val="00F150C1"/>
    <w:rsid w:val="00F1604A"/>
    <w:rsid w:val="00F16B14"/>
    <w:rsid w:val="00F22B44"/>
    <w:rsid w:val="00F30C7B"/>
    <w:rsid w:val="00F36AB5"/>
    <w:rsid w:val="00F40EAD"/>
    <w:rsid w:val="00F41633"/>
    <w:rsid w:val="00F461E6"/>
    <w:rsid w:val="00F47835"/>
    <w:rsid w:val="00F509D5"/>
    <w:rsid w:val="00F57F9B"/>
    <w:rsid w:val="00F60A51"/>
    <w:rsid w:val="00F82214"/>
    <w:rsid w:val="00F84317"/>
    <w:rsid w:val="00F8510D"/>
    <w:rsid w:val="00F9427F"/>
    <w:rsid w:val="00F95B94"/>
    <w:rsid w:val="00F9665A"/>
    <w:rsid w:val="00FA4ADB"/>
    <w:rsid w:val="00FA5931"/>
    <w:rsid w:val="00FA651B"/>
    <w:rsid w:val="00FB55A1"/>
    <w:rsid w:val="00FC15E9"/>
    <w:rsid w:val="00FC29B1"/>
    <w:rsid w:val="00FD2C37"/>
    <w:rsid w:val="00FD307B"/>
    <w:rsid w:val="00FD5665"/>
    <w:rsid w:val="00FE1080"/>
    <w:rsid w:val="00FE2C6C"/>
    <w:rsid w:val="00FE6F82"/>
    <w:rsid w:val="00FF012B"/>
    <w:rsid w:val="00FF3670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19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9D6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C19D6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C19D6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aliases w:val="Знак"/>
    <w:basedOn w:val="Normal"/>
    <w:link w:val="HTMLPreformattedChar"/>
    <w:uiPriority w:val="99"/>
    <w:rsid w:val="006C2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locked/>
    <w:rsid w:val="006C22C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C22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D82D51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locked/>
    <w:rsid w:val="00D82D5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6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05DB4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A1B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E02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436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3E02D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">
    <w:name w:val="Обычный1"/>
    <w:uiPriority w:val="99"/>
    <w:rsid w:val="00714F25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A36A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601A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B1184"/>
    <w:rPr>
      <w:rFonts w:ascii="Arial" w:hAnsi="Arial" w:cs="Arial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72D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uiPriority w:val="99"/>
    <w:rsid w:val="002B0614"/>
    <w:rPr>
      <w:rFonts w:cs="Times New Roman"/>
    </w:rPr>
  </w:style>
  <w:style w:type="character" w:customStyle="1" w:styleId="ft41">
    <w:name w:val="ft41"/>
    <w:basedOn w:val="DefaultParagraphFont"/>
    <w:uiPriority w:val="99"/>
    <w:rsid w:val="002B06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7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796B"/>
    <w:rPr>
      <w:rFonts w:cs="Times New Roman"/>
    </w:rPr>
  </w:style>
  <w:style w:type="paragraph" w:customStyle="1" w:styleId="10">
    <w:name w:val="нум список 1"/>
    <w:basedOn w:val="Normal"/>
    <w:uiPriority w:val="99"/>
    <w:rsid w:val="00A9009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table" w:customStyle="1" w:styleId="11">
    <w:name w:val="Сетка таблицы1"/>
    <w:uiPriority w:val="99"/>
    <w:rsid w:val="00B157D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B157D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2711</TotalTime>
  <Pages>21</Pages>
  <Words>6364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123</cp:lastModifiedBy>
  <cp:revision>144</cp:revision>
  <cp:lastPrinted>2013-12-27T01:33:00Z</cp:lastPrinted>
  <dcterms:created xsi:type="dcterms:W3CDTF">2012-04-05T11:54:00Z</dcterms:created>
  <dcterms:modified xsi:type="dcterms:W3CDTF">2014-01-30T00:57:00Z</dcterms:modified>
</cp:coreProperties>
</file>