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192" w:rsidRPr="00F45991" w:rsidRDefault="00DF7192" w:rsidP="00F45991">
      <w:pPr>
        <w:spacing w:line="240" w:lineRule="auto"/>
        <w:jc w:val="center"/>
        <w:rPr>
          <w:rFonts w:ascii="Times New Roman" w:hAnsi="Times New Roman"/>
          <w:sz w:val="32"/>
          <w:szCs w:val="32"/>
          <w:lang w:val="ru-RU"/>
        </w:rPr>
      </w:pPr>
      <w:r w:rsidRPr="00F45991">
        <w:rPr>
          <w:rFonts w:ascii="Times New Roman" w:hAnsi="Times New Roman"/>
          <w:sz w:val="32"/>
          <w:szCs w:val="32"/>
          <w:lang w:val="ru-RU"/>
        </w:rPr>
        <w:t>РОССИЙСКАЯ ФЕДЕРАЦИЯ</w:t>
      </w:r>
    </w:p>
    <w:p w:rsidR="00DF7192" w:rsidRPr="00F45991" w:rsidRDefault="00DF7192" w:rsidP="00F45991">
      <w:pPr>
        <w:spacing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F45991">
        <w:rPr>
          <w:rFonts w:ascii="Times New Roman" w:hAnsi="Times New Roman"/>
          <w:sz w:val="28"/>
          <w:szCs w:val="28"/>
          <w:lang w:val="ru-RU"/>
        </w:rPr>
        <w:t>ИРКУТСКАЯ ОБЛАСТЬ</w:t>
      </w:r>
    </w:p>
    <w:p w:rsidR="00DF7192" w:rsidRPr="00F45991" w:rsidRDefault="00DF7192" w:rsidP="00F45991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45991">
        <w:rPr>
          <w:rFonts w:ascii="Times New Roman" w:hAnsi="Times New Roman"/>
          <w:b/>
          <w:sz w:val="28"/>
          <w:szCs w:val="28"/>
          <w:lang w:val="ru-RU"/>
        </w:rPr>
        <w:t>АДМИНИСТРАЦИЯ</w:t>
      </w:r>
    </w:p>
    <w:p w:rsidR="00DF7192" w:rsidRPr="00F45991" w:rsidRDefault="00DF7192" w:rsidP="00F45991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45991">
        <w:rPr>
          <w:rFonts w:ascii="Times New Roman" w:hAnsi="Times New Roman"/>
          <w:b/>
          <w:sz w:val="28"/>
          <w:szCs w:val="28"/>
          <w:lang w:val="ru-RU"/>
        </w:rPr>
        <w:t>МУНИЦИПАЛЬНОГО ОБРАЗОВАНИЯ</w:t>
      </w:r>
    </w:p>
    <w:p w:rsidR="00DF7192" w:rsidRPr="00F45991" w:rsidRDefault="00DF7192" w:rsidP="00F45991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45991">
        <w:rPr>
          <w:rFonts w:ascii="Times New Roman" w:hAnsi="Times New Roman"/>
          <w:b/>
          <w:sz w:val="28"/>
          <w:szCs w:val="28"/>
          <w:lang w:val="ru-RU"/>
        </w:rPr>
        <w:t>«ЖЕЛЕЗНОГОРСК – ИЛИМСКОЕ ГОРОДСКОЕ ПОСЕЛЕНИЕ»</w:t>
      </w:r>
    </w:p>
    <w:p w:rsidR="00DF7192" w:rsidRPr="00F45991" w:rsidRDefault="00DF7192" w:rsidP="00F45991">
      <w:pPr>
        <w:spacing w:line="240" w:lineRule="auto"/>
        <w:jc w:val="center"/>
        <w:rPr>
          <w:rFonts w:ascii="Times New Roman" w:hAnsi="Times New Roman"/>
          <w:b/>
          <w:spacing w:val="60"/>
          <w:sz w:val="32"/>
          <w:szCs w:val="32"/>
          <w:lang w:val="ru-RU"/>
        </w:rPr>
      </w:pPr>
      <w:r w:rsidRPr="00F45991">
        <w:rPr>
          <w:rFonts w:ascii="Times New Roman" w:hAnsi="Times New Roman"/>
          <w:b/>
          <w:spacing w:val="60"/>
          <w:sz w:val="32"/>
          <w:szCs w:val="32"/>
          <w:lang w:val="ru-RU"/>
        </w:rPr>
        <w:t>ПОСТАНОВЛЕНИЕ</w:t>
      </w:r>
    </w:p>
    <w:p w:rsidR="00DF7192" w:rsidRPr="0066793F" w:rsidRDefault="00DF7192" w:rsidP="00F45991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66793F">
        <w:rPr>
          <w:rFonts w:ascii="Times New Roman" w:hAnsi="Times New Roman"/>
          <w:sz w:val="28"/>
          <w:szCs w:val="28"/>
          <w:lang w:val="ru-RU"/>
        </w:rPr>
        <w:t xml:space="preserve">от </w:t>
      </w:r>
      <w:r>
        <w:rPr>
          <w:rFonts w:ascii="Times New Roman" w:hAnsi="Times New Roman"/>
          <w:sz w:val="28"/>
          <w:szCs w:val="28"/>
          <w:lang w:val="ru-RU"/>
        </w:rPr>
        <w:t>05.03.</w:t>
      </w:r>
      <w:r w:rsidRPr="0066793F">
        <w:rPr>
          <w:rFonts w:ascii="Times New Roman" w:hAnsi="Times New Roman"/>
          <w:sz w:val="28"/>
          <w:szCs w:val="28"/>
          <w:lang w:val="ru-RU"/>
        </w:rPr>
        <w:t>201</w:t>
      </w:r>
      <w:r>
        <w:rPr>
          <w:rFonts w:ascii="Times New Roman" w:hAnsi="Times New Roman"/>
          <w:sz w:val="28"/>
          <w:szCs w:val="28"/>
          <w:lang w:val="ru-RU"/>
        </w:rPr>
        <w:t>5</w:t>
      </w:r>
      <w:r w:rsidRPr="0066793F">
        <w:rPr>
          <w:rFonts w:ascii="Times New Roman" w:hAnsi="Times New Roman"/>
          <w:sz w:val="28"/>
          <w:szCs w:val="28"/>
          <w:lang w:val="ru-RU"/>
        </w:rPr>
        <w:t xml:space="preserve"> г. </w:t>
      </w:r>
      <w:r w:rsidRPr="0066793F">
        <w:rPr>
          <w:rFonts w:ascii="Times New Roman" w:hAnsi="Times New Roman"/>
          <w:sz w:val="28"/>
          <w:szCs w:val="28"/>
        </w:rPr>
        <w:t>N</w:t>
      </w:r>
      <w:r w:rsidRPr="0066793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76</w:t>
      </w:r>
    </w:p>
    <w:p w:rsidR="00DF7192" w:rsidRDefault="00DF7192" w:rsidP="00F4599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F7192" w:rsidRDefault="00DF7192" w:rsidP="006148BB">
      <w:pPr>
        <w:spacing w:after="0" w:line="240" w:lineRule="auto"/>
        <w:rPr>
          <w:rFonts w:ascii="Times New Roman" w:hAnsi="Times New Roman"/>
          <w:color w:val="3B2D36"/>
          <w:sz w:val="28"/>
          <w:szCs w:val="28"/>
          <w:lang w:val="ru-RU" w:eastAsia="ru-RU"/>
        </w:rPr>
      </w:pP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>Об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>утверждении Порядка составления и ведения 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br/>
        <w:t>кассового плана исполнения бюджета 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br/>
      </w:r>
      <w:r w:rsidRPr="002D5964">
        <w:rPr>
          <w:rFonts w:ascii="Times New Roman" w:hAnsi="Times New Roman"/>
          <w:color w:val="3B2D36"/>
          <w:sz w:val="28"/>
          <w:szCs w:val="28"/>
          <w:lang w:val="ru-RU" w:eastAsia="ru-RU"/>
        </w:rPr>
        <w:t>муниципального образования «Железногорск-</w:t>
      </w:r>
    </w:p>
    <w:p w:rsidR="00DF7192" w:rsidRDefault="00DF7192" w:rsidP="006148BB">
      <w:pPr>
        <w:spacing w:after="0" w:line="240" w:lineRule="auto"/>
        <w:rPr>
          <w:rFonts w:ascii="Times New Roman" w:hAnsi="Times New Roman"/>
          <w:color w:val="3B2D36"/>
          <w:sz w:val="28"/>
          <w:szCs w:val="28"/>
          <w:lang w:val="ru-RU" w:eastAsia="ru-RU"/>
        </w:rPr>
      </w:pPr>
      <w:r w:rsidRPr="002D5964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Илимское городское поселение» 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в текущем </w:t>
      </w:r>
    </w:p>
    <w:p w:rsidR="00DF7192" w:rsidRDefault="00DF7192" w:rsidP="006148BB">
      <w:pPr>
        <w:spacing w:after="0" w:line="240" w:lineRule="auto"/>
        <w:rPr>
          <w:rFonts w:ascii="Times New Roman" w:hAnsi="Times New Roman"/>
          <w:color w:val="3B2D36"/>
          <w:sz w:val="28"/>
          <w:szCs w:val="28"/>
          <w:lang w:val="ru-RU" w:eastAsia="ru-RU"/>
        </w:rPr>
      </w:pP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>финансовом году</w:t>
      </w:r>
    </w:p>
    <w:p w:rsidR="00DF7192" w:rsidRPr="00D8486F" w:rsidRDefault="00DF7192" w:rsidP="006148BB">
      <w:pPr>
        <w:spacing w:after="0" w:line="240" w:lineRule="auto"/>
        <w:rPr>
          <w:rFonts w:ascii="Times New Roman" w:hAnsi="Times New Roman"/>
          <w:color w:val="3B2D36"/>
          <w:sz w:val="28"/>
          <w:szCs w:val="28"/>
          <w:lang w:val="ru-RU" w:eastAsia="ru-RU"/>
        </w:rPr>
      </w:pPr>
    </w:p>
    <w:p w:rsidR="00DF7192" w:rsidRDefault="00DF7192" w:rsidP="006148BB">
      <w:pPr>
        <w:spacing w:after="0" w:line="240" w:lineRule="auto"/>
        <w:ind w:firstLine="567"/>
        <w:jc w:val="both"/>
        <w:rPr>
          <w:rFonts w:ascii="Times New Roman" w:hAnsi="Times New Roman"/>
          <w:color w:val="3B2D36"/>
          <w:sz w:val="28"/>
          <w:szCs w:val="28"/>
          <w:lang w:val="ru-RU" w:eastAsia="ru-RU"/>
        </w:rPr>
      </w:pP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>В соответствии со стать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>ей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217.1 Бюджетного кодекса Российской Федерации, руководствуясь Устав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>ом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муниципального образования «Железногорск-Илимское 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>городско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>е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поселени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>е»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>,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Положением</w:t>
      </w:r>
      <w:r w:rsidRPr="006148BB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о бюджетном процессе в муниципальном образовании «Железногорск-Илимское городское поселение», утвержденн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>ым</w:t>
      </w:r>
      <w:r w:rsidRPr="006148BB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решением Думы Железногорск-Илимского городского поселения от 29.04.2008 № 35 (с изменениями), 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администрация </w:t>
      </w:r>
      <w:r w:rsidRPr="006148BB">
        <w:rPr>
          <w:rFonts w:ascii="Times New Roman" w:hAnsi="Times New Roman"/>
          <w:color w:val="3B2D36"/>
          <w:sz w:val="28"/>
          <w:szCs w:val="28"/>
          <w:lang w:val="ru-RU" w:eastAsia="ru-RU"/>
        </w:rPr>
        <w:t>муниципального образования «Железногорск-Илимское городское поселение»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</w:t>
      </w:r>
    </w:p>
    <w:p w:rsidR="00DF7192" w:rsidRDefault="00DF7192" w:rsidP="006148BB">
      <w:pPr>
        <w:spacing w:after="0" w:line="240" w:lineRule="auto"/>
        <w:jc w:val="center"/>
        <w:rPr>
          <w:rFonts w:ascii="Times New Roman" w:hAnsi="Times New Roman"/>
          <w:caps/>
          <w:color w:val="3B2D36"/>
          <w:spacing w:val="20"/>
          <w:sz w:val="28"/>
          <w:szCs w:val="28"/>
          <w:lang w:val="ru-RU" w:eastAsia="ru-RU"/>
        </w:rPr>
      </w:pPr>
      <w:r w:rsidRPr="00D8486F">
        <w:rPr>
          <w:rFonts w:ascii="Times New Roman" w:hAnsi="Times New Roman"/>
          <w:caps/>
          <w:color w:val="3B2D36"/>
          <w:spacing w:val="20"/>
          <w:sz w:val="28"/>
          <w:szCs w:val="28"/>
          <w:lang w:val="ru-RU" w:eastAsia="ru-RU"/>
        </w:rPr>
        <w:t>постановляет:</w:t>
      </w:r>
    </w:p>
    <w:p w:rsidR="00DF7192" w:rsidRPr="00D8486F" w:rsidRDefault="00DF7192" w:rsidP="006148BB">
      <w:pPr>
        <w:spacing w:after="0" w:line="240" w:lineRule="auto"/>
        <w:jc w:val="center"/>
        <w:rPr>
          <w:rFonts w:ascii="Times New Roman" w:hAnsi="Times New Roman"/>
          <w:caps/>
          <w:color w:val="3B2D36"/>
          <w:spacing w:val="20"/>
          <w:sz w:val="28"/>
          <w:szCs w:val="28"/>
          <w:lang w:val="ru-RU" w:eastAsia="ru-RU"/>
        </w:rPr>
      </w:pPr>
    </w:p>
    <w:p w:rsidR="00DF7192" w:rsidRDefault="00DF7192" w:rsidP="009605A3">
      <w:pPr>
        <w:spacing w:after="0" w:line="240" w:lineRule="auto"/>
        <w:ind w:firstLine="567"/>
        <w:jc w:val="both"/>
        <w:rPr>
          <w:rFonts w:ascii="Times New Roman" w:hAnsi="Times New Roman"/>
          <w:color w:val="3B2D36"/>
          <w:sz w:val="28"/>
          <w:szCs w:val="28"/>
          <w:lang w:val="ru-RU" w:eastAsia="ru-RU"/>
        </w:rPr>
      </w:pP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1. Утвердить 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прилагаемый 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Порядок составления и ведения кассового плана исполнения бюджета 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муниципального образования «Железногорск-Илимское 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>городско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>е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поселени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>е» в текущем финансовом году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>.</w:t>
      </w:r>
    </w:p>
    <w:p w:rsidR="00DF7192" w:rsidRDefault="00DF7192" w:rsidP="009605A3">
      <w:pPr>
        <w:spacing w:after="0" w:line="240" w:lineRule="auto"/>
        <w:ind w:firstLine="567"/>
        <w:jc w:val="both"/>
        <w:rPr>
          <w:rFonts w:ascii="Times New Roman" w:hAnsi="Times New Roman"/>
          <w:color w:val="3B2D36"/>
          <w:sz w:val="28"/>
          <w:szCs w:val="28"/>
          <w:lang w:val="ru-RU" w:eastAsia="ru-RU"/>
        </w:rPr>
      </w:pPr>
    </w:p>
    <w:p w:rsidR="00DF7192" w:rsidRDefault="00DF7192" w:rsidP="009605A3">
      <w:pPr>
        <w:spacing w:after="0" w:line="240" w:lineRule="auto"/>
        <w:ind w:firstLine="567"/>
        <w:jc w:val="both"/>
        <w:rPr>
          <w:rFonts w:ascii="Times New Roman" w:hAnsi="Times New Roman"/>
          <w:color w:val="3B2D36"/>
          <w:sz w:val="28"/>
          <w:szCs w:val="28"/>
          <w:lang w:val="ru-RU" w:eastAsia="ru-RU"/>
        </w:rPr>
      </w:pP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>2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. Настоящее постановление подлежит официальному опубликованию в 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>газете «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>Вестник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</w:t>
      </w:r>
      <w:r w:rsidRPr="002D5964">
        <w:rPr>
          <w:rFonts w:ascii="Times New Roman" w:hAnsi="Times New Roman"/>
          <w:color w:val="3B2D36"/>
          <w:sz w:val="28"/>
          <w:szCs w:val="28"/>
          <w:lang w:val="ru-RU" w:eastAsia="ru-RU"/>
        </w:rPr>
        <w:t>городской Думы и администрации муниципального образования «Железногорск-Илимское городское поселение»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>.</w:t>
      </w:r>
    </w:p>
    <w:p w:rsidR="00DF7192" w:rsidRDefault="00DF7192" w:rsidP="009605A3">
      <w:pPr>
        <w:spacing w:after="0" w:line="240" w:lineRule="auto"/>
        <w:ind w:firstLine="567"/>
        <w:jc w:val="both"/>
        <w:rPr>
          <w:rFonts w:ascii="Times New Roman" w:hAnsi="Times New Roman"/>
          <w:color w:val="3B2D36"/>
          <w:sz w:val="28"/>
          <w:szCs w:val="28"/>
          <w:lang w:val="ru-RU" w:eastAsia="ru-RU"/>
        </w:rPr>
      </w:pPr>
    </w:p>
    <w:p w:rsidR="00DF7192" w:rsidRDefault="00DF7192" w:rsidP="009605A3">
      <w:pPr>
        <w:spacing w:after="0" w:line="240" w:lineRule="auto"/>
        <w:ind w:firstLine="567"/>
        <w:jc w:val="both"/>
        <w:rPr>
          <w:rFonts w:ascii="Times New Roman" w:hAnsi="Times New Roman"/>
          <w:color w:val="3B2D36"/>
          <w:sz w:val="28"/>
          <w:szCs w:val="28"/>
          <w:lang w:val="ru-RU" w:eastAsia="ru-RU"/>
        </w:rPr>
      </w:pP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3. Настоящее постановление 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вступает в силу с 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момента опубликования 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и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распространяется на правоотношения, возникшие с 01 января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color w:val="3B2D36"/>
            <w:sz w:val="28"/>
            <w:szCs w:val="28"/>
            <w:lang w:val="ru-RU" w:eastAsia="ru-RU"/>
          </w:rPr>
          <w:t>2015 г</w:t>
        </w:r>
      </w:smartTag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>.</w:t>
      </w:r>
    </w:p>
    <w:p w:rsidR="00DF7192" w:rsidRDefault="00DF7192" w:rsidP="009605A3">
      <w:pPr>
        <w:spacing w:after="0" w:line="240" w:lineRule="auto"/>
        <w:ind w:firstLine="567"/>
        <w:jc w:val="both"/>
        <w:rPr>
          <w:rFonts w:ascii="Times New Roman" w:hAnsi="Times New Roman"/>
          <w:color w:val="3B2D36"/>
          <w:sz w:val="28"/>
          <w:szCs w:val="28"/>
          <w:lang w:val="ru-RU" w:eastAsia="ru-RU"/>
        </w:rPr>
      </w:pPr>
    </w:p>
    <w:p w:rsidR="00DF7192" w:rsidRPr="00D8486F" w:rsidRDefault="00DF7192" w:rsidP="009605A3">
      <w:pPr>
        <w:spacing w:after="0" w:line="240" w:lineRule="auto"/>
        <w:ind w:firstLine="567"/>
        <w:jc w:val="both"/>
        <w:rPr>
          <w:rFonts w:ascii="Times New Roman" w:hAnsi="Times New Roman"/>
          <w:color w:val="3B2D36"/>
          <w:sz w:val="28"/>
          <w:szCs w:val="28"/>
          <w:lang w:val="ru-RU" w:eastAsia="ru-RU"/>
        </w:rPr>
      </w:pP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4. Контроль за исполнением данного 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>п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>остановления оставляю за собой.</w:t>
      </w:r>
    </w:p>
    <w:p w:rsidR="00DF7192" w:rsidRPr="00D8486F" w:rsidRDefault="00DF7192" w:rsidP="006148BB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val="ru-RU" w:eastAsia="ru-RU"/>
        </w:rPr>
      </w:pP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> </w:t>
      </w:r>
    </w:p>
    <w:p w:rsidR="00DF7192" w:rsidRDefault="00DF7192" w:rsidP="006148BB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val="ru-RU" w:eastAsia="ru-RU"/>
        </w:rPr>
      </w:pP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И.о. 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>Глав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>ы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>муниципального образования</w:t>
      </w:r>
    </w:p>
    <w:p w:rsidR="00DF7192" w:rsidRDefault="00DF7192" w:rsidP="006148BB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val="ru-RU" w:eastAsia="ru-RU"/>
        </w:rPr>
      </w:pP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«Железногорск-Илимское городское </w:t>
      </w:r>
    </w:p>
    <w:p w:rsidR="00DF7192" w:rsidRDefault="00DF7192" w:rsidP="006148BB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val="ru-RU" w:eastAsia="ru-RU"/>
        </w:rPr>
      </w:pP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>поселени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>е»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ab/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ab/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ab/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ab/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ab/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ab/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ab/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ab/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ab/>
        <w:t xml:space="preserve">В.Л. Перфилов </w:t>
      </w:r>
    </w:p>
    <w:p w:rsidR="00DF7192" w:rsidRDefault="00DF7192" w:rsidP="006148BB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val="ru-RU" w:eastAsia="ru-RU"/>
        </w:rPr>
      </w:pPr>
    </w:p>
    <w:p w:rsidR="00DF7192" w:rsidRDefault="00DF7192" w:rsidP="006148BB">
      <w:pPr>
        <w:spacing w:after="0" w:line="240" w:lineRule="auto"/>
        <w:jc w:val="both"/>
        <w:rPr>
          <w:rFonts w:ascii="Times New Roman" w:hAnsi="Times New Roman"/>
          <w:color w:val="3B2D36"/>
          <w:sz w:val="20"/>
          <w:szCs w:val="20"/>
          <w:lang w:val="ru-RU" w:eastAsia="ru-RU"/>
        </w:rPr>
      </w:pPr>
      <w:r>
        <w:rPr>
          <w:rFonts w:ascii="Times New Roman" w:hAnsi="Times New Roman"/>
          <w:color w:val="3B2D36"/>
          <w:sz w:val="20"/>
          <w:szCs w:val="20"/>
          <w:lang w:val="ru-RU" w:eastAsia="ru-RU"/>
        </w:rPr>
        <w:t>Нечаева Е.В.</w:t>
      </w:r>
    </w:p>
    <w:p w:rsidR="00DF7192" w:rsidRPr="00D8486F" w:rsidRDefault="00DF7192" w:rsidP="006148BB">
      <w:pPr>
        <w:spacing w:after="0" w:line="240" w:lineRule="auto"/>
        <w:jc w:val="both"/>
        <w:rPr>
          <w:rFonts w:ascii="Times New Roman" w:hAnsi="Times New Roman"/>
          <w:color w:val="3B2D36"/>
          <w:sz w:val="20"/>
          <w:szCs w:val="20"/>
          <w:lang w:val="ru-RU" w:eastAsia="ru-RU"/>
        </w:rPr>
      </w:pPr>
      <w:r>
        <w:rPr>
          <w:rFonts w:ascii="Times New Roman" w:hAnsi="Times New Roman"/>
          <w:color w:val="3B2D36"/>
          <w:sz w:val="20"/>
          <w:szCs w:val="20"/>
          <w:lang w:val="ru-RU" w:eastAsia="ru-RU"/>
        </w:rPr>
        <w:t>Рассылка: дело, ОФПиК</w:t>
      </w:r>
    </w:p>
    <w:p w:rsidR="00DF7192" w:rsidRDefault="00DF7192" w:rsidP="002D5964">
      <w:pPr>
        <w:spacing w:after="0" w:line="240" w:lineRule="auto"/>
        <w:ind w:left="5103"/>
        <w:rPr>
          <w:rFonts w:ascii="Times New Roman" w:hAnsi="Times New Roman"/>
          <w:color w:val="3B2D36"/>
          <w:sz w:val="24"/>
          <w:szCs w:val="24"/>
          <w:lang w:val="ru-RU" w:eastAsia="ru-RU"/>
        </w:rPr>
      </w:pPr>
      <w:r w:rsidRPr="002D5964">
        <w:rPr>
          <w:rFonts w:ascii="Times New Roman" w:hAnsi="Times New Roman"/>
          <w:color w:val="3B2D36"/>
          <w:sz w:val="24"/>
          <w:szCs w:val="24"/>
          <w:lang w:val="ru-RU" w:eastAsia="ru-RU"/>
        </w:rPr>
        <w:t>Приложение к постановлению администрации муниципального образования «Железногорск</w:t>
      </w:r>
      <w:r>
        <w:rPr>
          <w:rFonts w:ascii="Times New Roman" w:hAnsi="Times New Roman"/>
          <w:color w:val="3B2D36"/>
          <w:sz w:val="24"/>
          <w:szCs w:val="24"/>
          <w:lang w:val="ru-RU" w:eastAsia="ru-RU"/>
        </w:rPr>
        <w:t>-Илимское городское поселение»</w:t>
      </w:r>
    </w:p>
    <w:p w:rsidR="00DF7192" w:rsidRDefault="00DF7192" w:rsidP="002D5964">
      <w:pPr>
        <w:spacing w:after="0" w:line="240" w:lineRule="auto"/>
        <w:ind w:left="5103"/>
        <w:rPr>
          <w:rFonts w:ascii="Times New Roman" w:hAnsi="Times New Roman"/>
          <w:color w:val="3B2D36"/>
          <w:sz w:val="24"/>
          <w:szCs w:val="24"/>
          <w:lang w:val="ru-RU" w:eastAsia="ru-RU"/>
        </w:rPr>
      </w:pPr>
      <w:r>
        <w:rPr>
          <w:rFonts w:ascii="Times New Roman" w:hAnsi="Times New Roman"/>
          <w:color w:val="3B2D36"/>
          <w:sz w:val="24"/>
          <w:szCs w:val="24"/>
          <w:lang w:val="ru-RU" w:eastAsia="ru-RU"/>
        </w:rPr>
        <w:t>от 05.03.2015 г. №76</w:t>
      </w:r>
    </w:p>
    <w:p w:rsidR="00DF7192" w:rsidRPr="002D5964" w:rsidRDefault="00DF7192" w:rsidP="002D5964">
      <w:pPr>
        <w:spacing w:after="0" w:line="240" w:lineRule="auto"/>
        <w:ind w:left="5103"/>
        <w:rPr>
          <w:rFonts w:ascii="Times New Roman" w:hAnsi="Times New Roman"/>
          <w:color w:val="3B2D36"/>
          <w:sz w:val="24"/>
          <w:szCs w:val="24"/>
          <w:lang w:val="ru-RU" w:eastAsia="ru-RU"/>
        </w:rPr>
      </w:pPr>
    </w:p>
    <w:p w:rsidR="00DF7192" w:rsidRDefault="00DF7192" w:rsidP="006148BB">
      <w:pPr>
        <w:spacing w:after="0" w:line="240" w:lineRule="auto"/>
        <w:jc w:val="center"/>
        <w:rPr>
          <w:rFonts w:ascii="Times New Roman" w:hAnsi="Times New Roman"/>
          <w:color w:val="3B2D36"/>
          <w:sz w:val="28"/>
          <w:szCs w:val="28"/>
          <w:lang w:val="ru-RU" w:eastAsia="ru-RU"/>
        </w:rPr>
      </w:pPr>
    </w:p>
    <w:p w:rsidR="00DF7192" w:rsidRDefault="00DF7192" w:rsidP="006148BB">
      <w:pPr>
        <w:spacing w:after="0" w:line="240" w:lineRule="auto"/>
        <w:jc w:val="center"/>
        <w:rPr>
          <w:rFonts w:ascii="Times New Roman" w:hAnsi="Times New Roman"/>
          <w:color w:val="3B2D36"/>
          <w:sz w:val="28"/>
          <w:szCs w:val="28"/>
          <w:lang w:val="ru-RU" w:eastAsia="ru-RU"/>
        </w:rPr>
      </w:pP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>ПОРЯДОК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br/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составления и ведения кассового плана исполнения бюджета муниципального образования «Железногорск-Илимское 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>городско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>е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поселени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>е» в текущем финансовом году</w:t>
      </w:r>
    </w:p>
    <w:p w:rsidR="00DF7192" w:rsidRPr="00D8486F" w:rsidRDefault="00DF7192" w:rsidP="006148BB">
      <w:pPr>
        <w:spacing w:after="0" w:line="240" w:lineRule="auto"/>
        <w:jc w:val="center"/>
        <w:rPr>
          <w:rFonts w:ascii="Times New Roman" w:hAnsi="Times New Roman"/>
          <w:color w:val="3B2D36"/>
          <w:sz w:val="28"/>
          <w:szCs w:val="28"/>
          <w:lang w:val="ru-RU" w:eastAsia="ru-RU"/>
        </w:rPr>
      </w:pPr>
    </w:p>
    <w:p w:rsidR="00DF7192" w:rsidRPr="00D8486F" w:rsidRDefault="00DF7192" w:rsidP="00A635B1">
      <w:pPr>
        <w:spacing w:after="0" w:line="240" w:lineRule="auto"/>
        <w:jc w:val="center"/>
        <w:rPr>
          <w:rFonts w:ascii="Times New Roman" w:hAnsi="Times New Roman"/>
          <w:color w:val="3B2D36"/>
          <w:sz w:val="28"/>
          <w:szCs w:val="28"/>
          <w:lang w:val="ru-RU" w:eastAsia="ru-RU"/>
        </w:rPr>
      </w:pP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>1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>. ОБЩИЕ ПОЛОЖЕНИЯ</w:t>
      </w:r>
    </w:p>
    <w:p w:rsidR="00DF7192" w:rsidRDefault="00DF7192" w:rsidP="00A635B1">
      <w:pPr>
        <w:spacing w:after="0" w:line="240" w:lineRule="auto"/>
        <w:ind w:firstLine="567"/>
        <w:jc w:val="both"/>
        <w:rPr>
          <w:rFonts w:ascii="Times New Roman" w:hAnsi="Times New Roman"/>
          <w:color w:val="3B2D36"/>
          <w:sz w:val="28"/>
          <w:szCs w:val="28"/>
          <w:lang w:val="ru-RU" w:eastAsia="ru-RU"/>
        </w:rPr>
      </w:pPr>
    </w:p>
    <w:p w:rsidR="00DF7192" w:rsidRDefault="00DF7192" w:rsidP="00A635B1">
      <w:pPr>
        <w:spacing w:after="0" w:line="240" w:lineRule="auto"/>
        <w:ind w:firstLine="567"/>
        <w:jc w:val="both"/>
        <w:rPr>
          <w:rFonts w:ascii="Times New Roman" w:hAnsi="Times New Roman"/>
          <w:color w:val="3B2D36"/>
          <w:sz w:val="28"/>
          <w:szCs w:val="28"/>
          <w:lang w:val="ru-RU" w:eastAsia="ru-RU"/>
        </w:rPr>
      </w:pP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>1.1.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>Настоящий Порядок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составления и ведения кассового плана исполнения бюджета муниципального образования «Железногорск-Илимское 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>городско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>е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поселени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>е»  в текущем финансовом году (</w:t>
      </w:r>
      <w:r w:rsidRPr="004478B8">
        <w:rPr>
          <w:rFonts w:ascii="Times New Roman" w:hAnsi="Times New Roman"/>
          <w:color w:val="0000FF"/>
          <w:sz w:val="28"/>
          <w:szCs w:val="28"/>
          <w:lang w:val="ru-RU" w:eastAsia="ru-RU"/>
        </w:rPr>
        <w:t>далее-Порядок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) 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разработан в соответствии со стать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>ей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217.1 Бюджетного кодекса Российской Федерации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, статьей 20 Положения </w:t>
      </w:r>
      <w:r w:rsidRPr="00A635B1">
        <w:rPr>
          <w:rFonts w:ascii="Times New Roman" w:hAnsi="Times New Roman"/>
          <w:color w:val="3B2D36"/>
          <w:sz w:val="28"/>
          <w:szCs w:val="28"/>
          <w:lang w:val="ru-RU" w:eastAsia="ru-RU"/>
        </w:rPr>
        <w:t>о бюджетном процессе в муниципальном образовании «Железногорск-Илимское городское поселение», утвержденн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>ого</w:t>
      </w:r>
      <w:r w:rsidRPr="00A635B1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решением Думы Железногорск-Илимского городского поселения от 29.04.2008 № 35 (с изменениями),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и определяет правила составления и ведения кассового плана исполнения бюджета 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>муниципального образования «Железногорск-Илимское городское поселение»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в текущем финансовом году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(</w:t>
      </w:r>
      <w:r w:rsidRPr="004478B8">
        <w:rPr>
          <w:rFonts w:ascii="Times New Roman" w:hAnsi="Times New Roman"/>
          <w:color w:val="0000FF"/>
          <w:sz w:val="28"/>
          <w:szCs w:val="28"/>
          <w:lang w:val="ru-RU" w:eastAsia="ru-RU"/>
        </w:rPr>
        <w:t>далее – кассовый план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>)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>.</w:t>
      </w:r>
    </w:p>
    <w:p w:rsidR="00DF7192" w:rsidRDefault="00DF7192" w:rsidP="00A635B1">
      <w:pPr>
        <w:spacing w:after="0" w:line="240" w:lineRule="auto"/>
        <w:ind w:firstLine="567"/>
        <w:jc w:val="both"/>
        <w:rPr>
          <w:rFonts w:ascii="Times New Roman" w:hAnsi="Times New Roman"/>
          <w:color w:val="3B2D36"/>
          <w:sz w:val="28"/>
          <w:szCs w:val="28"/>
          <w:lang w:val="ru-RU" w:eastAsia="ru-RU"/>
        </w:rPr>
      </w:pP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>1.2.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>Под кассовым планом понимается прогноз кассовых поступлений в бюджет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муниципального образования «Железногорск-Илимское городское поселение» (</w:t>
      </w:r>
      <w:r w:rsidRPr="004478B8">
        <w:rPr>
          <w:rFonts w:ascii="Times New Roman" w:hAnsi="Times New Roman"/>
          <w:color w:val="0000FF"/>
          <w:sz w:val="28"/>
          <w:szCs w:val="28"/>
          <w:lang w:val="ru-RU" w:eastAsia="ru-RU"/>
        </w:rPr>
        <w:t xml:space="preserve">далее – </w:t>
      </w:r>
      <w:r>
        <w:rPr>
          <w:rFonts w:ascii="Times New Roman" w:hAnsi="Times New Roman"/>
          <w:color w:val="0000FF"/>
          <w:sz w:val="28"/>
          <w:szCs w:val="28"/>
          <w:lang w:val="ru-RU" w:eastAsia="ru-RU"/>
        </w:rPr>
        <w:t xml:space="preserve">местный </w:t>
      </w:r>
      <w:r w:rsidRPr="004478B8">
        <w:rPr>
          <w:rFonts w:ascii="Times New Roman" w:hAnsi="Times New Roman"/>
          <w:color w:val="0000FF"/>
          <w:sz w:val="28"/>
          <w:szCs w:val="28"/>
          <w:lang w:val="ru-RU" w:eastAsia="ru-RU"/>
        </w:rPr>
        <w:t>бюджет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>)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и кассовых выплат из бюджета в текущем финансовом году.</w:t>
      </w:r>
    </w:p>
    <w:p w:rsidR="00DF7192" w:rsidRDefault="00DF7192" w:rsidP="00A635B1">
      <w:pPr>
        <w:spacing w:after="0" w:line="240" w:lineRule="auto"/>
        <w:ind w:firstLine="567"/>
        <w:jc w:val="both"/>
        <w:rPr>
          <w:rFonts w:ascii="Times New Roman" w:hAnsi="Times New Roman"/>
          <w:color w:val="3B2D36"/>
          <w:sz w:val="28"/>
          <w:szCs w:val="28"/>
          <w:lang w:val="ru-RU" w:eastAsia="ru-RU"/>
        </w:rPr>
      </w:pP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>1.3.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>Кассовый план включает:</w:t>
      </w:r>
    </w:p>
    <w:p w:rsidR="00DF7192" w:rsidRDefault="00DF7192" w:rsidP="00A635B1">
      <w:pPr>
        <w:spacing w:after="0" w:line="240" w:lineRule="auto"/>
        <w:ind w:firstLine="567"/>
        <w:jc w:val="both"/>
        <w:rPr>
          <w:rFonts w:ascii="Times New Roman" w:hAnsi="Times New Roman"/>
          <w:color w:val="3B2D36"/>
          <w:sz w:val="28"/>
          <w:szCs w:val="28"/>
          <w:lang w:val="ru-RU" w:eastAsia="ru-RU"/>
        </w:rPr>
      </w:pP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>1) кассовый план на текущий финансовый год;</w:t>
      </w:r>
    </w:p>
    <w:p w:rsidR="00DF7192" w:rsidRDefault="00DF7192" w:rsidP="00A635B1">
      <w:pPr>
        <w:spacing w:after="0" w:line="240" w:lineRule="auto"/>
        <w:ind w:firstLine="567"/>
        <w:jc w:val="both"/>
        <w:rPr>
          <w:rFonts w:ascii="Times New Roman" w:hAnsi="Times New Roman"/>
          <w:color w:val="3B2D36"/>
          <w:sz w:val="28"/>
          <w:szCs w:val="28"/>
          <w:lang w:val="ru-RU" w:eastAsia="ru-RU"/>
        </w:rPr>
      </w:pP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>2) кассовый план на текущий месяц.</w:t>
      </w:r>
    </w:p>
    <w:p w:rsidR="00DF7192" w:rsidRDefault="00DF7192" w:rsidP="00A635B1">
      <w:pPr>
        <w:spacing w:after="0" w:line="240" w:lineRule="auto"/>
        <w:ind w:firstLine="567"/>
        <w:jc w:val="both"/>
        <w:rPr>
          <w:rFonts w:ascii="Times New Roman" w:hAnsi="Times New Roman"/>
          <w:color w:val="3B2D36"/>
          <w:sz w:val="28"/>
          <w:szCs w:val="28"/>
          <w:lang w:val="ru-RU" w:eastAsia="ru-RU"/>
        </w:rPr>
      </w:pP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>1.4.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Составление и ведение кассового плана осуществляется 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отделом 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>финансов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ого планирования и контроля администрации 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>муниципального образования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«Железногорск-Илимское городское поселение» 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>(</w:t>
      </w:r>
      <w:r w:rsidRPr="00D8486F">
        <w:rPr>
          <w:rFonts w:ascii="Times New Roman" w:hAnsi="Times New Roman"/>
          <w:color w:val="0000FF"/>
          <w:sz w:val="28"/>
          <w:szCs w:val="28"/>
          <w:lang w:val="ru-RU" w:eastAsia="ru-RU"/>
        </w:rPr>
        <w:t xml:space="preserve">далее </w:t>
      </w:r>
      <w:r w:rsidRPr="004478B8">
        <w:rPr>
          <w:rFonts w:ascii="Times New Roman" w:hAnsi="Times New Roman"/>
          <w:color w:val="0000FF"/>
          <w:sz w:val="28"/>
          <w:szCs w:val="28"/>
          <w:lang w:val="ru-RU" w:eastAsia="ru-RU"/>
        </w:rPr>
        <w:t>–</w:t>
      </w:r>
      <w:r w:rsidRPr="00D8486F">
        <w:rPr>
          <w:rFonts w:ascii="Times New Roman" w:hAnsi="Times New Roman"/>
          <w:color w:val="0000FF"/>
          <w:sz w:val="28"/>
          <w:szCs w:val="28"/>
          <w:lang w:val="ru-RU" w:eastAsia="ru-RU"/>
        </w:rPr>
        <w:t xml:space="preserve"> </w:t>
      </w:r>
      <w:r w:rsidRPr="004478B8">
        <w:rPr>
          <w:rFonts w:ascii="Times New Roman" w:hAnsi="Times New Roman"/>
          <w:color w:val="0000FF"/>
          <w:sz w:val="28"/>
          <w:szCs w:val="28"/>
          <w:lang w:val="ru-RU" w:eastAsia="ru-RU"/>
        </w:rPr>
        <w:t xml:space="preserve">Финансовый </w:t>
      </w:r>
      <w:r w:rsidRPr="00D8486F">
        <w:rPr>
          <w:rFonts w:ascii="Times New Roman" w:hAnsi="Times New Roman"/>
          <w:color w:val="0000FF"/>
          <w:sz w:val="28"/>
          <w:szCs w:val="28"/>
          <w:lang w:val="ru-RU" w:eastAsia="ru-RU"/>
        </w:rPr>
        <w:t>отдел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>) на основании:</w:t>
      </w:r>
    </w:p>
    <w:p w:rsidR="00DF7192" w:rsidRDefault="00DF7192" w:rsidP="00A635B1">
      <w:pPr>
        <w:spacing w:after="0" w:line="240" w:lineRule="auto"/>
        <w:ind w:firstLine="567"/>
        <w:jc w:val="both"/>
        <w:rPr>
          <w:rFonts w:ascii="Times New Roman" w:hAnsi="Times New Roman"/>
          <w:color w:val="3B2D36"/>
          <w:sz w:val="28"/>
          <w:szCs w:val="28"/>
          <w:lang w:val="ru-RU" w:eastAsia="ru-RU"/>
        </w:rPr>
      </w:pP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>1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>) п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оказателей для кассового плана по доходам 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местного 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>бюджета, составляемых в порядке, предусмотренном пунктами 2.1-2.3 настоящего Порядка;</w:t>
      </w:r>
    </w:p>
    <w:p w:rsidR="00DF7192" w:rsidRDefault="00DF7192" w:rsidP="00A635B1">
      <w:pPr>
        <w:spacing w:after="0" w:line="240" w:lineRule="auto"/>
        <w:ind w:firstLine="567"/>
        <w:jc w:val="both"/>
        <w:rPr>
          <w:rFonts w:ascii="Times New Roman" w:hAnsi="Times New Roman"/>
          <w:color w:val="3B2D36"/>
          <w:sz w:val="28"/>
          <w:szCs w:val="28"/>
          <w:lang w:val="ru-RU" w:eastAsia="ru-RU"/>
        </w:rPr>
      </w:pP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>2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>) п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оказателей для кассового плана по расходам 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местного 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>бюджета, составляемых в порядке, предусмотренном пунктами 3.1-3.</w:t>
      </w:r>
      <w:r w:rsidRPr="00922A50">
        <w:rPr>
          <w:rFonts w:ascii="Times New Roman" w:hAnsi="Times New Roman"/>
          <w:color w:val="3B2D36"/>
          <w:sz w:val="28"/>
          <w:szCs w:val="28"/>
          <w:lang w:val="ru-RU" w:eastAsia="ru-RU"/>
        </w:rPr>
        <w:t>5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настоящего Порядка;</w:t>
      </w:r>
    </w:p>
    <w:p w:rsidR="00DF7192" w:rsidRDefault="00DF7192" w:rsidP="00A635B1">
      <w:pPr>
        <w:spacing w:after="0" w:line="240" w:lineRule="auto"/>
        <w:ind w:firstLine="567"/>
        <w:jc w:val="both"/>
        <w:rPr>
          <w:rFonts w:ascii="Times New Roman" w:hAnsi="Times New Roman"/>
          <w:color w:val="3B2D36"/>
          <w:sz w:val="28"/>
          <w:szCs w:val="28"/>
          <w:lang w:val="ru-RU" w:eastAsia="ru-RU"/>
        </w:rPr>
      </w:pP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>3)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>и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>ных необходимых показателей.</w:t>
      </w:r>
    </w:p>
    <w:p w:rsidR="00DF7192" w:rsidRDefault="00DF7192" w:rsidP="00A635B1">
      <w:pPr>
        <w:spacing w:after="0" w:line="240" w:lineRule="auto"/>
        <w:ind w:firstLine="567"/>
        <w:jc w:val="both"/>
        <w:rPr>
          <w:rFonts w:ascii="Times New Roman" w:hAnsi="Times New Roman"/>
          <w:color w:val="3B2D36"/>
          <w:sz w:val="28"/>
          <w:szCs w:val="28"/>
          <w:lang w:val="ru-RU" w:eastAsia="ru-RU"/>
        </w:rPr>
      </w:pPr>
    </w:p>
    <w:p w:rsidR="00DF7192" w:rsidRDefault="00DF7192" w:rsidP="00A635B1">
      <w:pPr>
        <w:spacing w:after="0" w:line="240" w:lineRule="auto"/>
        <w:ind w:firstLine="567"/>
        <w:jc w:val="both"/>
        <w:rPr>
          <w:rFonts w:ascii="Times New Roman" w:hAnsi="Times New Roman"/>
          <w:color w:val="3B2D36"/>
          <w:sz w:val="28"/>
          <w:szCs w:val="28"/>
          <w:lang w:val="ru-RU" w:eastAsia="ru-RU"/>
        </w:rPr>
      </w:pP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>1.5.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Внесение изменений в кассовый план исполнения местного бюджета осуществляется в порядке, предусмотренном 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>пунктами 5.1.-5.4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настоящего Порядка.</w:t>
      </w:r>
    </w:p>
    <w:p w:rsidR="00DF7192" w:rsidRPr="00D8486F" w:rsidRDefault="00DF7192" w:rsidP="00A635B1">
      <w:pPr>
        <w:spacing w:after="0" w:line="240" w:lineRule="auto"/>
        <w:ind w:firstLine="567"/>
        <w:jc w:val="both"/>
        <w:rPr>
          <w:rFonts w:ascii="Times New Roman" w:hAnsi="Times New Roman"/>
          <w:color w:val="3B2D36"/>
          <w:sz w:val="28"/>
          <w:szCs w:val="28"/>
          <w:lang w:val="ru-RU" w:eastAsia="ru-RU"/>
        </w:rPr>
      </w:pPr>
    </w:p>
    <w:p w:rsidR="00DF7192" w:rsidRDefault="00DF7192" w:rsidP="00780A0C">
      <w:pPr>
        <w:spacing w:after="0" w:line="240" w:lineRule="auto"/>
        <w:jc w:val="center"/>
        <w:rPr>
          <w:rFonts w:ascii="Times New Roman" w:hAnsi="Times New Roman"/>
          <w:color w:val="3B2D36"/>
          <w:sz w:val="28"/>
          <w:szCs w:val="28"/>
          <w:lang w:val="ru-RU" w:eastAsia="ru-RU"/>
        </w:rPr>
      </w:pP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>2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. ПОРЯДОК СОСТАВЛЕНИЯ И ПРЕДОСТАВЛЕНИЕ ПОКАЗАТЕЛЕЙ ДЛЯ КАССОВОГО ПЛАНА ПО ДОХОДАМ </w:t>
      </w:r>
    </w:p>
    <w:p w:rsidR="00DF7192" w:rsidRPr="00D8486F" w:rsidRDefault="00DF7192" w:rsidP="00780A0C">
      <w:pPr>
        <w:spacing w:after="0" w:line="240" w:lineRule="auto"/>
        <w:jc w:val="center"/>
        <w:rPr>
          <w:rFonts w:ascii="Times New Roman" w:hAnsi="Times New Roman"/>
          <w:color w:val="3B2D36"/>
          <w:sz w:val="28"/>
          <w:szCs w:val="28"/>
          <w:lang w:val="ru-RU" w:eastAsia="ru-RU"/>
        </w:rPr>
      </w:pPr>
    </w:p>
    <w:p w:rsidR="00DF7192" w:rsidRDefault="00DF7192" w:rsidP="00780A0C">
      <w:pPr>
        <w:spacing w:after="0" w:line="240" w:lineRule="auto"/>
        <w:ind w:firstLine="567"/>
        <w:jc w:val="both"/>
        <w:rPr>
          <w:rFonts w:ascii="Times New Roman" w:hAnsi="Times New Roman"/>
          <w:color w:val="3B2D36"/>
          <w:sz w:val="28"/>
          <w:szCs w:val="28"/>
          <w:lang w:val="ru-RU" w:eastAsia="ru-RU"/>
        </w:rPr>
      </w:pP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>2.1.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Кассовый план по доходам составляется на год с 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помесячной 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>детализацией в разрезе кодов классификации доходов бюджетов Российской Федерации.</w:t>
      </w:r>
    </w:p>
    <w:p w:rsidR="00DF7192" w:rsidRDefault="00DF7192" w:rsidP="00780A0C">
      <w:pPr>
        <w:spacing w:after="0" w:line="240" w:lineRule="auto"/>
        <w:ind w:firstLine="567"/>
        <w:jc w:val="both"/>
        <w:rPr>
          <w:rFonts w:ascii="Times New Roman" w:hAnsi="Times New Roman"/>
          <w:color w:val="3B2D36"/>
          <w:sz w:val="28"/>
          <w:szCs w:val="28"/>
          <w:lang w:val="ru-RU" w:eastAsia="ru-RU"/>
        </w:rPr>
      </w:pP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>2.2.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Финансовый отдел в течение 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>5 (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>пяти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>)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рабочих дней после принятия решения о местном бюджете на очередной финансовый год и на плановый период доводит до главных администраторов (администраторов) доходов 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местного 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>бюджета годовые объемы поступлений доходов в местный бюджет в форме приложения к решению Думы «Прогнозируемые доходы местного бюджета» на очередной финансовый год.</w:t>
      </w:r>
    </w:p>
    <w:p w:rsidR="00DF7192" w:rsidRDefault="00DF7192" w:rsidP="00780A0C">
      <w:pPr>
        <w:spacing w:after="0" w:line="240" w:lineRule="auto"/>
        <w:ind w:firstLine="567"/>
        <w:jc w:val="both"/>
        <w:rPr>
          <w:rFonts w:ascii="Times New Roman" w:hAnsi="Times New Roman"/>
          <w:color w:val="3B2D36"/>
          <w:sz w:val="28"/>
          <w:szCs w:val="28"/>
          <w:lang w:val="ru-RU" w:eastAsia="ru-RU"/>
        </w:rPr>
      </w:pP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>2.3.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Главные администраторы (администраторы) 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местного 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>бюджета, предоставля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>ю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т 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в Финансовый отдел 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на бумажном носителе показатели кассового плана по доходам местного бюджета на очередной финансовый год с помесячным распределением администрируемых ими поступлений соответствующих доходов не позднее 25 декабря текущего финансового года согласно </w:t>
      </w:r>
      <w:r w:rsidRPr="00076C17">
        <w:rPr>
          <w:rFonts w:ascii="Times New Roman" w:hAnsi="Times New Roman"/>
          <w:color w:val="0000FF"/>
          <w:sz w:val="28"/>
          <w:szCs w:val="28"/>
          <w:lang w:val="ru-RU" w:eastAsia="ru-RU"/>
        </w:rPr>
        <w:t>П</w:t>
      </w:r>
      <w:r w:rsidRPr="00D8486F">
        <w:rPr>
          <w:rFonts w:ascii="Times New Roman" w:hAnsi="Times New Roman"/>
          <w:color w:val="0000FF"/>
          <w:sz w:val="28"/>
          <w:szCs w:val="28"/>
          <w:lang w:val="ru-RU" w:eastAsia="ru-RU"/>
        </w:rPr>
        <w:t>риложению №</w:t>
      </w:r>
      <w:r w:rsidRPr="00076C17">
        <w:rPr>
          <w:rFonts w:ascii="Times New Roman" w:hAnsi="Times New Roman"/>
          <w:color w:val="0000FF"/>
          <w:sz w:val="28"/>
          <w:szCs w:val="28"/>
          <w:lang w:val="ru-RU" w:eastAsia="ru-RU"/>
        </w:rPr>
        <w:t xml:space="preserve"> </w:t>
      </w:r>
      <w:r w:rsidRPr="00D8486F">
        <w:rPr>
          <w:rFonts w:ascii="Times New Roman" w:hAnsi="Times New Roman"/>
          <w:color w:val="0000FF"/>
          <w:sz w:val="28"/>
          <w:szCs w:val="28"/>
          <w:lang w:val="ru-RU" w:eastAsia="ru-RU"/>
        </w:rPr>
        <w:t>1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>.</w:t>
      </w:r>
    </w:p>
    <w:p w:rsidR="00DF7192" w:rsidRDefault="00DF7192" w:rsidP="00780A0C">
      <w:pPr>
        <w:spacing w:after="0" w:line="240" w:lineRule="auto"/>
        <w:ind w:firstLine="567"/>
        <w:jc w:val="both"/>
        <w:rPr>
          <w:rFonts w:ascii="Times New Roman" w:hAnsi="Times New Roman"/>
          <w:color w:val="3B2D36"/>
          <w:sz w:val="28"/>
          <w:szCs w:val="28"/>
          <w:lang w:val="ru-RU" w:eastAsia="ru-RU"/>
        </w:rPr>
      </w:pP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В случае внесения изменений в решение Думы о местном бюджете на текущий финансовый год не позднее 5 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(пяти) 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>рабочих дней с даты принятия указанного решения главные администраторы (администраторы) доходов местного бюджета вносят изменения в кассовый план.</w:t>
      </w:r>
    </w:p>
    <w:p w:rsidR="00DF7192" w:rsidRDefault="00DF7192" w:rsidP="00780A0C">
      <w:pPr>
        <w:spacing w:after="0" w:line="240" w:lineRule="auto"/>
        <w:ind w:firstLine="567"/>
        <w:jc w:val="both"/>
        <w:rPr>
          <w:rFonts w:ascii="Times New Roman" w:hAnsi="Times New Roman"/>
          <w:color w:val="3B2D36"/>
          <w:sz w:val="28"/>
          <w:szCs w:val="28"/>
          <w:lang w:val="ru-RU" w:eastAsia="ru-RU"/>
        </w:rPr>
      </w:pP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Контроль за соответствием показателей кассового плана по доходам утвержденным показателям местного бюджета на соответствующий финансовый год 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>осуществляется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Финансовым 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>отделом.</w:t>
      </w:r>
    </w:p>
    <w:p w:rsidR="00DF7192" w:rsidRDefault="00DF7192" w:rsidP="00780A0C">
      <w:pPr>
        <w:spacing w:after="0" w:line="240" w:lineRule="auto"/>
        <w:ind w:firstLine="567"/>
        <w:jc w:val="both"/>
        <w:rPr>
          <w:rFonts w:ascii="Times New Roman" w:hAnsi="Times New Roman"/>
          <w:color w:val="3B2D36"/>
          <w:sz w:val="28"/>
          <w:szCs w:val="28"/>
          <w:lang w:val="ru-RU" w:eastAsia="ru-RU"/>
        </w:rPr>
      </w:pP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>Сведения главных администраторов (администраторов), не прошедшие контроль, подлежат уточнению главными администраторами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(администраторами)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в течение 1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(одного)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рабочего дня.</w:t>
      </w:r>
    </w:p>
    <w:p w:rsidR="00DF7192" w:rsidRDefault="00DF7192" w:rsidP="00116322">
      <w:pPr>
        <w:spacing w:after="0" w:line="240" w:lineRule="auto"/>
        <w:ind w:firstLine="567"/>
        <w:jc w:val="center"/>
        <w:rPr>
          <w:rFonts w:ascii="Times New Roman" w:hAnsi="Times New Roman"/>
          <w:color w:val="3B2D36"/>
          <w:sz w:val="28"/>
          <w:szCs w:val="28"/>
          <w:lang w:val="ru-RU" w:eastAsia="ru-RU"/>
        </w:rPr>
      </w:pP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br/>
        <w:t xml:space="preserve">3. ПОРЯДОК СОСТАВЛЕНИЯ И ПРЕДОСТАВЛЕНИЯ ПОКАЗАТЕЛЕЙ ДЛЯ КАССОВОГО ПЛАНА ПО РАСХОДАМ </w:t>
      </w:r>
    </w:p>
    <w:p w:rsidR="00DF7192" w:rsidRDefault="00DF7192" w:rsidP="00116322">
      <w:pPr>
        <w:spacing w:after="0" w:line="240" w:lineRule="auto"/>
        <w:ind w:firstLine="567"/>
        <w:rPr>
          <w:rFonts w:ascii="Times New Roman" w:hAnsi="Times New Roman"/>
          <w:color w:val="3B2D36"/>
          <w:sz w:val="28"/>
          <w:szCs w:val="28"/>
          <w:lang w:val="ru-RU" w:eastAsia="ru-RU"/>
        </w:rPr>
      </w:pPr>
    </w:p>
    <w:p w:rsidR="00DF7192" w:rsidRDefault="00DF7192" w:rsidP="00693A82">
      <w:pPr>
        <w:spacing w:after="0" w:line="240" w:lineRule="auto"/>
        <w:ind w:firstLine="567"/>
        <w:jc w:val="both"/>
        <w:rPr>
          <w:rFonts w:ascii="Times New Roman" w:hAnsi="Times New Roman"/>
          <w:color w:val="3B2D36"/>
          <w:sz w:val="28"/>
          <w:szCs w:val="28"/>
          <w:lang w:val="ru-RU" w:eastAsia="ru-RU"/>
        </w:rPr>
      </w:pP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>3.1.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>Показатели для кассового плана по расходам местного бюджета формируются на основании сводной бюджетной росписи и лимитов бюджетных обязательств на очередной финансовый год.</w:t>
      </w:r>
    </w:p>
    <w:p w:rsidR="00DF7192" w:rsidRDefault="00DF7192" w:rsidP="00693A82">
      <w:pPr>
        <w:spacing w:after="0" w:line="240" w:lineRule="auto"/>
        <w:ind w:firstLine="567"/>
        <w:jc w:val="both"/>
        <w:rPr>
          <w:rFonts w:ascii="Times New Roman" w:hAnsi="Times New Roman"/>
          <w:color w:val="3B2D36"/>
          <w:sz w:val="28"/>
          <w:szCs w:val="28"/>
          <w:lang w:val="ru-RU" w:eastAsia="ru-RU"/>
        </w:rPr>
      </w:pP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>3.2.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Главный распорядитель местного бюджета не позднее 25 декабря текущего финансового года формирует и предоставляет на бумажном носителе в 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>Ф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инансовый отдел 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>показатели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кассового плана по расходам местного бюджета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на очередной финансовый год с помесячной 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детализацией в разрезе 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кодов бюджетной классификации расходов бюджетов Российской Федерации согласно </w:t>
      </w:r>
      <w:r>
        <w:rPr>
          <w:rFonts w:ascii="Times New Roman" w:hAnsi="Times New Roman"/>
          <w:color w:val="0000FF"/>
          <w:sz w:val="28"/>
          <w:szCs w:val="28"/>
          <w:lang w:val="ru-RU" w:eastAsia="ru-RU"/>
        </w:rPr>
        <w:t>Приложению № 2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. </w:t>
      </w:r>
    </w:p>
    <w:p w:rsidR="00DF7192" w:rsidRDefault="00DF7192" w:rsidP="00693A82">
      <w:pPr>
        <w:spacing w:after="0" w:line="240" w:lineRule="auto"/>
        <w:ind w:firstLine="567"/>
        <w:jc w:val="both"/>
        <w:rPr>
          <w:rFonts w:ascii="Times New Roman" w:hAnsi="Times New Roman"/>
          <w:color w:val="3B2D36"/>
          <w:sz w:val="28"/>
          <w:szCs w:val="28"/>
          <w:lang w:val="ru-RU" w:eastAsia="ru-RU"/>
        </w:rPr>
      </w:pP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При 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помесячной 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>детализации кассового плана по расходам местного бюджета на очередной финансовый год необходимо обеспечить полноту и своевременность выплаты заработной платы, выполнение публичных нормативных обязательств, учесть сезонность выполняемых работ и мероприятий.</w:t>
      </w:r>
    </w:p>
    <w:p w:rsidR="00DF7192" w:rsidRDefault="00DF7192" w:rsidP="00693A82">
      <w:pPr>
        <w:spacing w:after="0" w:line="240" w:lineRule="auto"/>
        <w:ind w:firstLine="567"/>
        <w:jc w:val="both"/>
        <w:rPr>
          <w:rFonts w:ascii="Times New Roman" w:hAnsi="Times New Roman"/>
          <w:color w:val="3B2D36"/>
          <w:sz w:val="28"/>
          <w:szCs w:val="28"/>
          <w:lang w:val="ru-RU" w:eastAsia="ru-RU"/>
        </w:rPr>
      </w:pP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>3.3.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Проект кассового плана по расходам местного бюджета на очередной финансовый год главный распорядитель предоставляет в 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Финансовый 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отдел для проверки на предмет соответствия лимитам бюджетных обязательств. В случае несоответствия показателей проект кассового плана по расходам отклоняется и подлежит уточнению главным распорядителем в течение 1 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(одного) 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>рабочего дня.</w:t>
      </w:r>
    </w:p>
    <w:p w:rsidR="00DF7192" w:rsidRDefault="00DF7192" w:rsidP="00693A82">
      <w:pPr>
        <w:spacing w:after="0" w:line="240" w:lineRule="auto"/>
        <w:ind w:firstLine="567"/>
        <w:jc w:val="both"/>
        <w:rPr>
          <w:rFonts w:ascii="Times New Roman" w:hAnsi="Times New Roman"/>
          <w:color w:val="3B2D36"/>
          <w:sz w:val="28"/>
          <w:szCs w:val="28"/>
          <w:lang w:val="ru-RU" w:eastAsia="ru-RU"/>
        </w:rPr>
      </w:pP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>3.4.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Основным условием формирования проекта кассового плана по расходам является не превышение объема расходов над кассовым планом по доходам с учетом кассового плана по источникам финансирования дефицита бюджета на рассматриваемый 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>месяц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>.</w:t>
      </w:r>
    </w:p>
    <w:p w:rsidR="00DF7192" w:rsidRDefault="00DF7192" w:rsidP="00693A82">
      <w:pPr>
        <w:spacing w:after="0" w:line="240" w:lineRule="auto"/>
        <w:ind w:firstLine="567"/>
        <w:jc w:val="both"/>
        <w:rPr>
          <w:rFonts w:ascii="Times New Roman" w:hAnsi="Times New Roman"/>
          <w:color w:val="3B2D36"/>
          <w:sz w:val="28"/>
          <w:szCs w:val="28"/>
          <w:lang w:val="ru-RU" w:eastAsia="ru-RU"/>
        </w:rPr>
      </w:pP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При наличии кассового разрыва 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>Ф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>инансовый отдел осуществляет процедуру сокращения расходов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>.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>П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>ри невозможности сокращения расходов существующий кассовый разрыв должен быть сбалансирован дополнительными источниками финансирования дефицита местного бюджета, отраженными в кассовом плане по источникам, в размере, не превышающем предельные объемы привлечения заемных средств.</w:t>
      </w:r>
    </w:p>
    <w:p w:rsidR="00DF7192" w:rsidRDefault="00DF7192" w:rsidP="00D23FF5">
      <w:pPr>
        <w:spacing w:after="0" w:line="240" w:lineRule="auto"/>
        <w:ind w:firstLine="567"/>
        <w:jc w:val="both"/>
        <w:rPr>
          <w:rFonts w:ascii="Times New Roman" w:hAnsi="Times New Roman"/>
          <w:color w:val="3B2D36"/>
          <w:sz w:val="28"/>
          <w:szCs w:val="28"/>
          <w:lang w:val="ru-RU" w:eastAsia="ru-RU"/>
        </w:rPr>
      </w:pP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3.5. 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В случае внесения изменений в решение Думы о местном бюджете на текущий финансовый год не позднее 5 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(пяти) 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рабочих дней с даты принятия указанного решения главные 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>распорядители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(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>распорядители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>) вносят изменения в кассовый план.</w:t>
      </w:r>
    </w:p>
    <w:p w:rsidR="00DF7192" w:rsidRDefault="00DF7192" w:rsidP="00693A82">
      <w:pPr>
        <w:spacing w:after="0" w:line="240" w:lineRule="auto"/>
        <w:ind w:firstLine="567"/>
        <w:jc w:val="both"/>
        <w:rPr>
          <w:rFonts w:ascii="Times New Roman" w:hAnsi="Times New Roman"/>
          <w:color w:val="3B2D36"/>
          <w:sz w:val="28"/>
          <w:szCs w:val="28"/>
          <w:lang w:val="ru-RU" w:eastAsia="ru-RU"/>
        </w:rPr>
      </w:pPr>
    </w:p>
    <w:p w:rsidR="00DF7192" w:rsidRDefault="00DF7192" w:rsidP="00D23FF5">
      <w:pPr>
        <w:spacing w:after="0" w:line="240" w:lineRule="auto"/>
        <w:jc w:val="center"/>
        <w:rPr>
          <w:rFonts w:ascii="Times New Roman" w:hAnsi="Times New Roman"/>
          <w:color w:val="3B2D36"/>
          <w:sz w:val="28"/>
          <w:szCs w:val="28"/>
          <w:lang w:val="ru-RU" w:eastAsia="ru-RU"/>
        </w:rPr>
      </w:pP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4. 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>ФОРМИРОВАНИЕ КАССОВОГО ПЛАНА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</w:t>
      </w:r>
    </w:p>
    <w:p w:rsidR="00DF7192" w:rsidRDefault="00DF7192" w:rsidP="00D23FF5">
      <w:pPr>
        <w:spacing w:after="0" w:line="240" w:lineRule="auto"/>
        <w:ind w:firstLine="567"/>
        <w:rPr>
          <w:rFonts w:ascii="Times New Roman" w:hAnsi="Times New Roman"/>
          <w:color w:val="3B2D36"/>
          <w:sz w:val="28"/>
          <w:szCs w:val="28"/>
          <w:lang w:val="ru-RU" w:eastAsia="ru-RU"/>
        </w:rPr>
      </w:pPr>
    </w:p>
    <w:p w:rsidR="00DF7192" w:rsidRDefault="00DF7192" w:rsidP="00D23FF5">
      <w:pPr>
        <w:spacing w:after="0" w:line="240" w:lineRule="auto"/>
        <w:ind w:firstLine="567"/>
        <w:jc w:val="both"/>
        <w:rPr>
          <w:rFonts w:ascii="Times New Roman" w:hAnsi="Times New Roman"/>
          <w:color w:val="3B2D36"/>
          <w:sz w:val="28"/>
          <w:szCs w:val="28"/>
          <w:lang w:val="ru-RU" w:eastAsia="ru-RU"/>
        </w:rPr>
      </w:pP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>4.1.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>Финансовый отдел после получения показателей для кассового плана по доходам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и 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>расходам местного бюджета от главных администраторов (администраторов) доходов и главн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>ых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распорядител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>ей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(распорядителей) 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средств 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местного 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бюджета 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в течение 5 (пяти) рабочих </w:t>
      </w:r>
      <w:r w:rsidRPr="00AF7B82">
        <w:rPr>
          <w:rFonts w:ascii="Times New Roman" w:hAnsi="Times New Roman"/>
          <w:color w:val="3B2D36"/>
          <w:sz w:val="28"/>
          <w:szCs w:val="28"/>
          <w:lang w:val="ru-RU" w:eastAsia="ru-RU"/>
        </w:rPr>
        <w:t>дней осуществляет проверку сведений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и составляет кассовый план по форме 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согласно </w:t>
      </w:r>
      <w:r>
        <w:rPr>
          <w:rFonts w:ascii="Times New Roman" w:hAnsi="Times New Roman"/>
          <w:color w:val="0000FF"/>
          <w:sz w:val="28"/>
          <w:szCs w:val="28"/>
          <w:lang w:val="ru-RU" w:eastAsia="ru-RU"/>
        </w:rPr>
        <w:t>П</w:t>
      </w:r>
      <w:r w:rsidRPr="00D8486F">
        <w:rPr>
          <w:rFonts w:ascii="Times New Roman" w:hAnsi="Times New Roman"/>
          <w:color w:val="0000FF"/>
          <w:sz w:val="28"/>
          <w:szCs w:val="28"/>
          <w:lang w:val="ru-RU" w:eastAsia="ru-RU"/>
        </w:rPr>
        <w:t>риложению № 3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>.</w:t>
      </w:r>
    </w:p>
    <w:p w:rsidR="00DF7192" w:rsidRDefault="00DF7192" w:rsidP="00AF7B82">
      <w:pPr>
        <w:spacing w:after="0" w:line="240" w:lineRule="auto"/>
        <w:ind w:firstLine="567"/>
        <w:jc w:val="both"/>
        <w:rPr>
          <w:rFonts w:ascii="Times New Roman" w:hAnsi="Times New Roman"/>
          <w:color w:val="3B2D36"/>
          <w:sz w:val="28"/>
          <w:szCs w:val="28"/>
          <w:lang w:val="ru-RU" w:eastAsia="ru-RU"/>
        </w:rPr>
      </w:pP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>4</w:t>
      </w:r>
      <w:r w:rsidRPr="00AF7B82">
        <w:rPr>
          <w:rFonts w:ascii="Times New Roman" w:hAnsi="Times New Roman"/>
          <w:color w:val="3B2D36"/>
          <w:sz w:val="28"/>
          <w:szCs w:val="28"/>
          <w:lang w:val="ru-RU" w:eastAsia="ru-RU"/>
        </w:rPr>
        <w:t>.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>2</w:t>
      </w:r>
      <w:r w:rsidRPr="00AF7B82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. </w:t>
      </w:r>
      <w:r w:rsidRPr="00A2397A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Финансовый отдел ежемесячно не позднее 5 числа месяца, следующего за отчетным, формирует уточненный кассовый план по состоянию на 1 число каждого месяца текущего года по форме согласно </w:t>
      </w:r>
      <w:r w:rsidRPr="00A2397A">
        <w:rPr>
          <w:rFonts w:ascii="Times New Roman" w:hAnsi="Times New Roman"/>
          <w:color w:val="0000FF"/>
          <w:sz w:val="28"/>
          <w:szCs w:val="28"/>
          <w:lang w:val="ru-RU" w:eastAsia="ru-RU"/>
        </w:rPr>
        <w:t>Приложению № 3</w:t>
      </w:r>
      <w:r w:rsidRPr="00A2397A">
        <w:rPr>
          <w:rFonts w:ascii="Times New Roman" w:hAnsi="Times New Roman"/>
          <w:color w:val="3B2D36"/>
          <w:sz w:val="28"/>
          <w:szCs w:val="28"/>
          <w:lang w:val="ru-RU" w:eastAsia="ru-RU"/>
        </w:rPr>
        <w:t>.</w:t>
      </w:r>
    </w:p>
    <w:p w:rsidR="00DF7192" w:rsidRDefault="00DF7192" w:rsidP="00D23FF5">
      <w:pPr>
        <w:spacing w:after="0" w:line="240" w:lineRule="auto"/>
        <w:ind w:firstLine="567"/>
        <w:jc w:val="both"/>
        <w:rPr>
          <w:rFonts w:ascii="Times New Roman" w:hAnsi="Times New Roman"/>
          <w:color w:val="3B2D36"/>
          <w:sz w:val="28"/>
          <w:szCs w:val="28"/>
          <w:lang w:val="ru-RU" w:eastAsia="ru-RU"/>
        </w:rPr>
      </w:pPr>
    </w:p>
    <w:p w:rsidR="00DF7192" w:rsidRDefault="00DF7192" w:rsidP="00203966">
      <w:pPr>
        <w:spacing w:after="0" w:line="240" w:lineRule="auto"/>
        <w:ind w:firstLine="567"/>
        <w:jc w:val="center"/>
        <w:rPr>
          <w:rFonts w:ascii="Times New Roman" w:hAnsi="Times New Roman"/>
          <w:color w:val="3B2D36"/>
          <w:sz w:val="28"/>
          <w:szCs w:val="28"/>
          <w:lang w:val="ru-RU" w:eastAsia="ru-RU"/>
        </w:rPr>
      </w:pP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5.ПОРЯДОК ВНЕСЕНИЯ ИЗМЕНЕНИЙ В КАССОВЫЙ ПЛАН </w:t>
      </w:r>
    </w:p>
    <w:p w:rsidR="00DF7192" w:rsidRDefault="00DF7192" w:rsidP="00203966">
      <w:pPr>
        <w:spacing w:after="0" w:line="240" w:lineRule="auto"/>
        <w:ind w:firstLine="567"/>
        <w:rPr>
          <w:rFonts w:ascii="Times New Roman" w:hAnsi="Times New Roman"/>
          <w:color w:val="3B2D36"/>
          <w:sz w:val="28"/>
          <w:szCs w:val="28"/>
          <w:lang w:val="ru-RU" w:eastAsia="ru-RU"/>
        </w:rPr>
      </w:pPr>
    </w:p>
    <w:p w:rsidR="00DF7192" w:rsidRDefault="00DF7192" w:rsidP="00203966">
      <w:pPr>
        <w:spacing w:after="0" w:line="240" w:lineRule="auto"/>
        <w:ind w:firstLine="567"/>
        <w:jc w:val="both"/>
        <w:rPr>
          <w:rFonts w:ascii="Times New Roman" w:hAnsi="Times New Roman"/>
          <w:color w:val="3B2D36"/>
          <w:sz w:val="28"/>
          <w:szCs w:val="28"/>
          <w:lang w:val="ru-RU" w:eastAsia="ru-RU"/>
        </w:rPr>
      </w:pP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5.1.Внесение изменений в кассовый план осуществляется 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>Ф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>инансовым отделом на основании предложений главных администраторов (администраторов) доходов и главн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>ых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распорядител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>ей (распорядителей)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средств местного 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>бюджета с обоснованием предлагаемых изменений в случае:</w:t>
      </w:r>
    </w:p>
    <w:p w:rsidR="00DF7192" w:rsidRDefault="00DF7192" w:rsidP="00203966">
      <w:pPr>
        <w:spacing w:after="0" w:line="240" w:lineRule="auto"/>
        <w:ind w:firstLine="567"/>
        <w:jc w:val="both"/>
        <w:rPr>
          <w:rFonts w:ascii="Times New Roman" w:hAnsi="Times New Roman"/>
          <w:color w:val="3B2D36"/>
          <w:sz w:val="28"/>
          <w:szCs w:val="28"/>
          <w:lang w:val="ru-RU" w:eastAsia="ru-RU"/>
        </w:rPr>
      </w:pP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1) 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>внесения изменений в решение о бюджете на текущий финансовый год и внесения изменений в сводную бюджетную роспись местного бюджета, предусматривающих изменение показателей, являющихся основанием для составления кассового плана;</w:t>
      </w:r>
    </w:p>
    <w:p w:rsidR="00DF7192" w:rsidRDefault="00DF7192" w:rsidP="00203966">
      <w:pPr>
        <w:spacing w:after="0" w:line="240" w:lineRule="auto"/>
        <w:ind w:firstLine="567"/>
        <w:jc w:val="both"/>
        <w:rPr>
          <w:rFonts w:ascii="Times New Roman" w:hAnsi="Times New Roman"/>
          <w:color w:val="3B2D36"/>
          <w:sz w:val="28"/>
          <w:szCs w:val="28"/>
          <w:lang w:val="ru-RU" w:eastAsia="ru-RU"/>
        </w:rPr>
      </w:pP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2) 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>изменения закрепления доходных источников и источников финансирования дефицита бюджета за администраторами местного бюджета;</w:t>
      </w:r>
    </w:p>
    <w:p w:rsidR="00DF7192" w:rsidRDefault="00DF7192" w:rsidP="00203966">
      <w:pPr>
        <w:spacing w:after="0" w:line="240" w:lineRule="auto"/>
        <w:ind w:firstLine="567"/>
        <w:jc w:val="both"/>
        <w:rPr>
          <w:rFonts w:ascii="Times New Roman" w:hAnsi="Times New Roman"/>
          <w:color w:val="3B2D36"/>
          <w:sz w:val="28"/>
          <w:szCs w:val="28"/>
          <w:lang w:val="ru-RU" w:eastAsia="ru-RU"/>
        </w:rPr>
      </w:pP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3) 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>фактического поступления средств межбюджетных трансфертов сверх сумм, предусмотренных кассовым планом;</w:t>
      </w:r>
    </w:p>
    <w:p w:rsidR="00DF7192" w:rsidRDefault="00DF7192" w:rsidP="00203966">
      <w:pPr>
        <w:spacing w:after="0" w:line="240" w:lineRule="auto"/>
        <w:ind w:firstLine="567"/>
        <w:jc w:val="both"/>
        <w:rPr>
          <w:rFonts w:ascii="Times New Roman" w:hAnsi="Times New Roman"/>
          <w:color w:val="3B2D36"/>
          <w:sz w:val="28"/>
          <w:szCs w:val="28"/>
          <w:lang w:val="ru-RU" w:eastAsia="ru-RU"/>
        </w:rPr>
      </w:pP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4) 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>сокращени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>я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лимитов бюджетных обязательств главного распорядителя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(распорядителя) средств местного бюджета.</w:t>
      </w:r>
    </w:p>
    <w:p w:rsidR="00DF7192" w:rsidRDefault="00DF7192" w:rsidP="00203966">
      <w:pPr>
        <w:spacing w:after="0" w:line="240" w:lineRule="auto"/>
        <w:ind w:firstLine="567"/>
        <w:jc w:val="both"/>
        <w:rPr>
          <w:rFonts w:ascii="Times New Roman" w:hAnsi="Times New Roman"/>
          <w:color w:val="3B2D36"/>
          <w:sz w:val="28"/>
          <w:szCs w:val="28"/>
          <w:lang w:val="ru-RU" w:eastAsia="ru-RU"/>
        </w:rPr>
      </w:pP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>5.2.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>При необходимости внесения изменений в распределение кассовых поступлений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>доходов местного бюджета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и /или выплат из бюджета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главные администраторы (администраторы)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>доходов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и/или главные распорядители (распорядители) средств местного бюджета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предоставляют уточненные сведения о помесячном распределении администрируемых ими поступлений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и /или выплат из бюджета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на текущий финансовый год согласно </w:t>
      </w:r>
      <w:r w:rsidRPr="00AE355C">
        <w:rPr>
          <w:rFonts w:ascii="Times New Roman" w:hAnsi="Times New Roman"/>
          <w:color w:val="0000FF"/>
          <w:sz w:val="28"/>
          <w:szCs w:val="28"/>
          <w:lang w:val="ru-RU" w:eastAsia="ru-RU"/>
        </w:rPr>
        <w:t>П</w:t>
      </w:r>
      <w:r w:rsidRPr="00D8486F">
        <w:rPr>
          <w:rFonts w:ascii="Times New Roman" w:hAnsi="Times New Roman"/>
          <w:color w:val="0000FF"/>
          <w:sz w:val="28"/>
          <w:szCs w:val="28"/>
          <w:lang w:val="ru-RU" w:eastAsia="ru-RU"/>
        </w:rPr>
        <w:t>риложени</w:t>
      </w:r>
      <w:r>
        <w:rPr>
          <w:rFonts w:ascii="Times New Roman" w:hAnsi="Times New Roman"/>
          <w:color w:val="0000FF"/>
          <w:sz w:val="28"/>
          <w:szCs w:val="28"/>
          <w:lang w:val="ru-RU" w:eastAsia="ru-RU"/>
        </w:rPr>
        <w:t>ям</w:t>
      </w:r>
      <w:r w:rsidRPr="00D8486F">
        <w:rPr>
          <w:rFonts w:ascii="Times New Roman" w:hAnsi="Times New Roman"/>
          <w:color w:val="0000FF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color w:val="0000FF"/>
          <w:sz w:val="28"/>
          <w:szCs w:val="28"/>
          <w:lang w:val="ru-RU" w:eastAsia="ru-RU"/>
        </w:rPr>
        <w:t>№</w:t>
      </w:r>
      <w:r w:rsidRPr="00D8486F">
        <w:rPr>
          <w:rFonts w:ascii="Times New Roman" w:hAnsi="Times New Roman"/>
          <w:color w:val="0000FF"/>
          <w:sz w:val="28"/>
          <w:szCs w:val="28"/>
          <w:lang w:val="ru-RU" w:eastAsia="ru-RU"/>
        </w:rPr>
        <w:t xml:space="preserve">№ </w:t>
      </w:r>
      <w:r w:rsidRPr="00AE355C">
        <w:rPr>
          <w:rFonts w:ascii="Times New Roman" w:hAnsi="Times New Roman"/>
          <w:color w:val="0000FF"/>
          <w:sz w:val="28"/>
          <w:szCs w:val="28"/>
          <w:lang w:val="ru-RU" w:eastAsia="ru-RU"/>
        </w:rPr>
        <w:t>1</w:t>
      </w:r>
      <w:r>
        <w:rPr>
          <w:rFonts w:ascii="Times New Roman" w:hAnsi="Times New Roman"/>
          <w:color w:val="0000FF"/>
          <w:sz w:val="28"/>
          <w:szCs w:val="28"/>
          <w:lang w:val="ru-RU" w:eastAsia="ru-RU"/>
        </w:rPr>
        <w:t>, 2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. При уточнении сведений о 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>помесячном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распределении поступлений доходов в местный бюджет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и/или выплат из бюджета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на текущий финансовый год указываются фактические кассовые поступления доходов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и/или выплат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за отчетный период и уточняются соответствующие показатели периода, следующего за текущим 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>месяцем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и предоставляются в 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>Ф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>инансовый отдел не позднее 2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>5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числа текущего 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>месяца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>.</w:t>
      </w:r>
    </w:p>
    <w:p w:rsidR="00DF7192" w:rsidRDefault="00DF7192" w:rsidP="00B567DD">
      <w:pPr>
        <w:spacing w:after="0" w:line="240" w:lineRule="auto"/>
        <w:ind w:firstLine="567"/>
        <w:jc w:val="both"/>
        <w:rPr>
          <w:rFonts w:ascii="Times New Roman" w:hAnsi="Times New Roman"/>
          <w:color w:val="3B2D36"/>
          <w:sz w:val="28"/>
          <w:szCs w:val="28"/>
          <w:lang w:val="ru-RU" w:eastAsia="ru-RU"/>
        </w:rPr>
      </w:pP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>5.3.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>Изменения, вносимые главным распорядителем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(распорядителем)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средств 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местного 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бюджета в кассовый план, не должны вести к образованию или увеличению кредиторской задолженности по уменьшаемому коду 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>бюджетной классификации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. </w:t>
      </w:r>
    </w:p>
    <w:p w:rsidR="00DF7192" w:rsidRDefault="00DF7192" w:rsidP="00B567DD">
      <w:pPr>
        <w:spacing w:after="0" w:line="240" w:lineRule="auto"/>
        <w:ind w:firstLine="567"/>
        <w:jc w:val="both"/>
        <w:rPr>
          <w:rFonts w:ascii="Times New Roman" w:hAnsi="Times New Roman"/>
          <w:color w:val="3B2D36"/>
          <w:sz w:val="28"/>
          <w:szCs w:val="28"/>
          <w:lang w:val="ru-RU" w:eastAsia="ru-RU"/>
        </w:rPr>
      </w:pP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>5.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>4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>.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>Предложения главного распорядителя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(распорядителя)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 средств 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местного </w:t>
      </w:r>
      <w:r w:rsidRPr="00D8486F">
        <w:rPr>
          <w:rFonts w:ascii="Times New Roman" w:hAnsi="Times New Roman"/>
          <w:color w:val="3B2D36"/>
          <w:sz w:val="28"/>
          <w:szCs w:val="28"/>
          <w:lang w:val="ru-RU" w:eastAsia="ru-RU"/>
        </w:rPr>
        <w:t>бюджета, содержащие предложения на увеличение кассовых выплат текущего месяца, могут быть не удовлетворены при отсутствии возможности изыскать реальные источники, компенсирующие увеличение дефицита в соответствующем месяце.</w:t>
      </w:r>
    </w:p>
    <w:p w:rsidR="00DF7192" w:rsidRDefault="00DF7192" w:rsidP="00361946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val="ru-RU" w:eastAsia="ru-RU"/>
        </w:rPr>
      </w:pPr>
    </w:p>
    <w:p w:rsidR="00DF7192" w:rsidRDefault="00DF7192" w:rsidP="00361946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val="ru-RU" w:eastAsia="ru-RU"/>
        </w:rPr>
      </w:pP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И.о. Главы муниципального </w:t>
      </w:r>
    </w:p>
    <w:p w:rsidR="00DF7192" w:rsidRDefault="00DF7192" w:rsidP="00361946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val="ru-RU" w:eastAsia="ru-RU"/>
        </w:rPr>
      </w:pP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 xml:space="preserve">образования «Железногорск-Илимское </w:t>
      </w:r>
    </w:p>
    <w:p w:rsidR="00DF7192" w:rsidRPr="00D8486F" w:rsidRDefault="00DF7192" w:rsidP="00361946">
      <w:pPr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val="ru-RU" w:eastAsia="ru-RU"/>
        </w:rPr>
      </w:pP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>городское поселение»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ab/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ab/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ab/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ab/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ab/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ab/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ab/>
        <w:t xml:space="preserve">     В.Л. Перфилов</w:t>
      </w:r>
      <w:r>
        <w:rPr>
          <w:rFonts w:ascii="Times New Roman" w:hAnsi="Times New Roman"/>
          <w:color w:val="3B2D36"/>
          <w:sz w:val="28"/>
          <w:szCs w:val="28"/>
          <w:lang w:val="ru-RU" w:eastAsia="ru-RU"/>
        </w:rPr>
        <w:tab/>
      </w:r>
    </w:p>
    <w:p w:rsidR="00DF7192" w:rsidRDefault="00DF7192" w:rsidP="00D8486F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  <w:lang w:val="ru-RU"/>
        </w:rPr>
      </w:pPr>
    </w:p>
    <w:p w:rsidR="00DF7192" w:rsidRDefault="00DF7192" w:rsidP="00092D2B">
      <w:pPr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  <w:lang w:val="ru-RU"/>
        </w:rPr>
      </w:pPr>
    </w:p>
    <w:p w:rsidR="00DF7192" w:rsidRDefault="00DF7192" w:rsidP="00092D2B">
      <w:pPr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  <w:lang w:val="ru-RU"/>
        </w:rPr>
      </w:pPr>
    </w:p>
    <w:p w:rsidR="00DF7192" w:rsidRDefault="00DF7192" w:rsidP="00092D2B">
      <w:pPr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  <w:lang w:val="ru-RU"/>
        </w:rPr>
      </w:pPr>
    </w:p>
    <w:p w:rsidR="00DF7192" w:rsidRDefault="00DF7192" w:rsidP="00092D2B">
      <w:pPr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  <w:lang w:val="ru-RU"/>
        </w:rPr>
      </w:pPr>
    </w:p>
    <w:p w:rsidR="00DF7192" w:rsidRDefault="00DF7192" w:rsidP="00092D2B">
      <w:pPr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  <w:lang w:val="ru-RU"/>
        </w:rPr>
      </w:pPr>
    </w:p>
    <w:p w:rsidR="00DF7192" w:rsidRDefault="00DF7192" w:rsidP="00092D2B">
      <w:pPr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  <w:lang w:val="ru-RU"/>
        </w:rPr>
      </w:pPr>
    </w:p>
    <w:p w:rsidR="00DF7192" w:rsidRDefault="00DF7192" w:rsidP="00092D2B">
      <w:pPr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  <w:lang w:val="ru-RU"/>
        </w:rPr>
      </w:pPr>
    </w:p>
    <w:p w:rsidR="00DF7192" w:rsidRDefault="00DF7192" w:rsidP="00092D2B">
      <w:pPr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  <w:lang w:val="ru-RU"/>
        </w:rPr>
      </w:pPr>
    </w:p>
    <w:p w:rsidR="00DF7192" w:rsidRDefault="00DF7192" w:rsidP="00092D2B">
      <w:pPr>
        <w:autoSpaceDE w:val="0"/>
        <w:autoSpaceDN w:val="0"/>
        <w:adjustRightInd w:val="0"/>
        <w:ind w:left="5103"/>
        <w:outlineLvl w:val="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Приложение № 1 к Порядку </w:t>
      </w:r>
      <w:r w:rsidRPr="00092D2B">
        <w:rPr>
          <w:rFonts w:ascii="Times New Roman" w:hAnsi="Times New Roman"/>
          <w:lang w:val="ru-RU"/>
        </w:rPr>
        <w:t>составления и ведения кассового плана исполнения бюджета муниципального образования «Железногорск-Илимское городское поселение» в текущем финансовом году</w:t>
      </w:r>
    </w:p>
    <w:p w:rsidR="00DF7192" w:rsidRDefault="00DF7192" w:rsidP="00092D2B">
      <w:pPr>
        <w:autoSpaceDE w:val="0"/>
        <w:autoSpaceDN w:val="0"/>
        <w:adjustRightInd w:val="0"/>
        <w:outlineLvl w:val="1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DF7192" w:rsidRDefault="00DF7192" w:rsidP="00092D2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П</w:t>
      </w:r>
      <w:r w:rsidRPr="00092D2B">
        <w:rPr>
          <w:rFonts w:ascii="Times New Roman" w:hAnsi="Times New Roman"/>
          <w:b/>
          <w:bCs/>
          <w:sz w:val="28"/>
          <w:szCs w:val="28"/>
          <w:lang w:val="ru-RU" w:eastAsia="ru-RU"/>
        </w:rPr>
        <w:t>оказатели кассового плана по доходам бюджета</w:t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муниципального образования «Железногорск-Илимское городское поселение»</w:t>
      </w:r>
    </w:p>
    <w:p w:rsidR="00DF7192" w:rsidRDefault="00DF7192" w:rsidP="00092D2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на __________год</w:t>
      </w:r>
    </w:p>
    <w:p w:rsidR="00DF7192" w:rsidRDefault="00DF7192" w:rsidP="00092D2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по состоянию на «_____»________________г.</w:t>
      </w:r>
    </w:p>
    <w:p w:rsidR="00DF7192" w:rsidRDefault="00DF7192" w:rsidP="0009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u-RU"/>
        </w:rPr>
      </w:pPr>
    </w:p>
    <w:p w:rsidR="00DF7192" w:rsidRDefault="00DF7192" w:rsidP="0009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Главный администратор (администратор) доходов бюджета_______________</w:t>
      </w:r>
    </w:p>
    <w:p w:rsidR="00DF7192" w:rsidRDefault="00DF7192" w:rsidP="0009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F7192" w:rsidRDefault="00DF7192" w:rsidP="0009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Основание: ________________________________________________________</w:t>
      </w:r>
    </w:p>
    <w:p w:rsidR="00DF7192" w:rsidRDefault="00DF7192" w:rsidP="0009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F7192" w:rsidRDefault="00DF7192" w:rsidP="0009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Ед. измерения: руб.</w:t>
      </w:r>
    </w:p>
    <w:p w:rsidR="00DF7192" w:rsidRDefault="00DF7192" w:rsidP="0009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969"/>
        <w:gridCol w:w="955"/>
        <w:gridCol w:w="1048"/>
        <w:gridCol w:w="946"/>
        <w:gridCol w:w="955"/>
        <w:gridCol w:w="942"/>
        <w:gridCol w:w="1020"/>
      </w:tblGrid>
      <w:tr w:rsidR="00DF7192" w:rsidRPr="003A03BE" w:rsidTr="003A03BE">
        <w:tc>
          <w:tcPr>
            <w:tcW w:w="2802" w:type="dxa"/>
            <w:vMerge w:val="restart"/>
            <w:vAlign w:val="center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A03BE">
              <w:rPr>
                <w:rFonts w:ascii="Times New Roman" w:hAnsi="Times New Roman"/>
                <w:lang w:val="ru-RU"/>
              </w:rPr>
              <w:t>код бюджетной классификации</w:t>
            </w:r>
          </w:p>
        </w:tc>
        <w:tc>
          <w:tcPr>
            <w:tcW w:w="969" w:type="dxa"/>
            <w:vMerge w:val="restart"/>
            <w:vAlign w:val="center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A03BE">
              <w:rPr>
                <w:rFonts w:ascii="Times New Roman" w:hAnsi="Times New Roman"/>
                <w:lang w:val="ru-RU"/>
              </w:rPr>
              <w:t>план на ____год</w:t>
            </w:r>
          </w:p>
        </w:tc>
        <w:tc>
          <w:tcPr>
            <w:tcW w:w="5866" w:type="dxa"/>
            <w:gridSpan w:val="6"/>
            <w:vAlign w:val="center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A03BE">
              <w:rPr>
                <w:rFonts w:ascii="Times New Roman" w:hAnsi="Times New Roman"/>
                <w:lang w:val="ru-RU"/>
              </w:rPr>
              <w:t>в том числе:</w:t>
            </w:r>
          </w:p>
        </w:tc>
      </w:tr>
      <w:tr w:rsidR="00DF7192" w:rsidRPr="003A03BE" w:rsidTr="003A03BE">
        <w:tc>
          <w:tcPr>
            <w:tcW w:w="2802" w:type="dxa"/>
            <w:vMerge/>
            <w:vAlign w:val="center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69" w:type="dxa"/>
            <w:vMerge/>
            <w:vAlign w:val="center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55" w:type="dxa"/>
            <w:vAlign w:val="center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A03BE">
              <w:rPr>
                <w:rFonts w:ascii="Times New Roman" w:hAnsi="Times New Roman"/>
                <w:lang w:val="ru-RU"/>
              </w:rPr>
              <w:t>январь</w:t>
            </w:r>
          </w:p>
        </w:tc>
        <w:tc>
          <w:tcPr>
            <w:tcW w:w="1048" w:type="dxa"/>
            <w:vAlign w:val="center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A03BE">
              <w:rPr>
                <w:rFonts w:ascii="Times New Roman" w:hAnsi="Times New Roman"/>
                <w:lang w:val="ru-RU"/>
              </w:rPr>
              <w:t>февраль</w:t>
            </w:r>
          </w:p>
        </w:tc>
        <w:tc>
          <w:tcPr>
            <w:tcW w:w="946" w:type="dxa"/>
            <w:vAlign w:val="center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A03BE">
              <w:rPr>
                <w:rFonts w:ascii="Times New Roman" w:hAnsi="Times New Roman"/>
                <w:lang w:val="ru-RU"/>
              </w:rPr>
              <w:t>март</w:t>
            </w:r>
          </w:p>
        </w:tc>
        <w:tc>
          <w:tcPr>
            <w:tcW w:w="955" w:type="dxa"/>
            <w:vAlign w:val="center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A03BE">
              <w:rPr>
                <w:rFonts w:ascii="Times New Roman" w:hAnsi="Times New Roman"/>
                <w:lang w:val="ru-RU"/>
              </w:rPr>
              <w:t>апрель</w:t>
            </w:r>
          </w:p>
        </w:tc>
        <w:tc>
          <w:tcPr>
            <w:tcW w:w="942" w:type="dxa"/>
            <w:vAlign w:val="center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A03BE">
              <w:rPr>
                <w:rFonts w:ascii="Times New Roman" w:hAnsi="Times New Roman"/>
                <w:lang w:val="ru-RU"/>
              </w:rPr>
              <w:t>….</w:t>
            </w:r>
          </w:p>
        </w:tc>
        <w:tc>
          <w:tcPr>
            <w:tcW w:w="1020" w:type="dxa"/>
            <w:vAlign w:val="center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A03BE">
              <w:rPr>
                <w:rFonts w:ascii="Times New Roman" w:hAnsi="Times New Roman"/>
                <w:lang w:val="ru-RU"/>
              </w:rPr>
              <w:t>декабрь</w:t>
            </w:r>
          </w:p>
        </w:tc>
      </w:tr>
      <w:tr w:rsidR="00DF7192" w:rsidRPr="003A03BE" w:rsidTr="003A03BE">
        <w:tc>
          <w:tcPr>
            <w:tcW w:w="2802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03BE">
              <w:rPr>
                <w:rFonts w:ascii="Times New Roman" w:hAnsi="Times New Roman"/>
                <w:sz w:val="24"/>
                <w:szCs w:val="24"/>
                <w:lang w:val="ru-RU"/>
              </w:rPr>
              <w:t>…</w:t>
            </w:r>
          </w:p>
        </w:tc>
        <w:tc>
          <w:tcPr>
            <w:tcW w:w="969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55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8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6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55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2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0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F7192" w:rsidRPr="003A03BE" w:rsidTr="003A03BE">
        <w:tc>
          <w:tcPr>
            <w:tcW w:w="2802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03BE">
              <w:rPr>
                <w:rFonts w:ascii="Times New Roman" w:hAnsi="Times New Roman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969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55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8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6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55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2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0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DF7192" w:rsidRPr="00092D2B" w:rsidRDefault="00DF7192" w:rsidP="0009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F7192" w:rsidRDefault="00DF7192" w:rsidP="0009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F7192" w:rsidRDefault="00DF7192" w:rsidP="0009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Исполнитель:</w:t>
      </w:r>
    </w:p>
    <w:p w:rsidR="00DF7192" w:rsidRDefault="00DF7192" w:rsidP="0009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F7192" w:rsidRDefault="00DF7192" w:rsidP="00092D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F7192" w:rsidRDefault="00DF7192" w:rsidP="00C53A19">
      <w:pPr>
        <w:autoSpaceDE w:val="0"/>
        <w:autoSpaceDN w:val="0"/>
        <w:adjustRightInd w:val="0"/>
        <w:ind w:left="5103"/>
        <w:outlineLvl w:val="1"/>
        <w:rPr>
          <w:rFonts w:ascii="Times New Roman" w:hAnsi="Times New Roman"/>
          <w:lang w:val="ru-RU"/>
        </w:rPr>
      </w:pPr>
    </w:p>
    <w:p w:rsidR="00DF7192" w:rsidRDefault="00DF7192" w:rsidP="00C53A19">
      <w:pPr>
        <w:autoSpaceDE w:val="0"/>
        <w:autoSpaceDN w:val="0"/>
        <w:adjustRightInd w:val="0"/>
        <w:ind w:left="5103"/>
        <w:outlineLvl w:val="1"/>
        <w:rPr>
          <w:rFonts w:ascii="Times New Roman" w:hAnsi="Times New Roman"/>
          <w:lang w:val="ru-RU"/>
        </w:rPr>
      </w:pPr>
    </w:p>
    <w:p w:rsidR="00DF7192" w:rsidRDefault="00DF7192" w:rsidP="00C53A19">
      <w:pPr>
        <w:autoSpaceDE w:val="0"/>
        <w:autoSpaceDN w:val="0"/>
        <w:adjustRightInd w:val="0"/>
        <w:ind w:left="5103"/>
        <w:outlineLvl w:val="1"/>
        <w:rPr>
          <w:rFonts w:ascii="Times New Roman" w:hAnsi="Times New Roman"/>
          <w:lang w:val="ru-RU"/>
        </w:rPr>
      </w:pPr>
    </w:p>
    <w:p w:rsidR="00DF7192" w:rsidRDefault="00DF7192" w:rsidP="00C53A19">
      <w:pPr>
        <w:autoSpaceDE w:val="0"/>
        <w:autoSpaceDN w:val="0"/>
        <w:adjustRightInd w:val="0"/>
        <w:ind w:left="5103"/>
        <w:outlineLvl w:val="1"/>
        <w:rPr>
          <w:rFonts w:ascii="Times New Roman" w:hAnsi="Times New Roman"/>
          <w:lang w:val="ru-RU"/>
        </w:rPr>
      </w:pPr>
    </w:p>
    <w:p w:rsidR="00DF7192" w:rsidRDefault="00DF7192" w:rsidP="00C53A19">
      <w:pPr>
        <w:autoSpaceDE w:val="0"/>
        <w:autoSpaceDN w:val="0"/>
        <w:adjustRightInd w:val="0"/>
        <w:ind w:left="5103"/>
        <w:outlineLvl w:val="1"/>
        <w:rPr>
          <w:rFonts w:ascii="Times New Roman" w:hAnsi="Times New Roman"/>
          <w:lang w:val="ru-RU"/>
        </w:rPr>
      </w:pPr>
    </w:p>
    <w:p w:rsidR="00DF7192" w:rsidRDefault="00DF7192" w:rsidP="00C53A19">
      <w:pPr>
        <w:autoSpaceDE w:val="0"/>
        <w:autoSpaceDN w:val="0"/>
        <w:adjustRightInd w:val="0"/>
        <w:ind w:left="5103"/>
        <w:outlineLvl w:val="1"/>
        <w:rPr>
          <w:rFonts w:ascii="Times New Roman" w:hAnsi="Times New Roman"/>
          <w:lang w:val="ru-RU"/>
        </w:rPr>
      </w:pPr>
    </w:p>
    <w:p w:rsidR="00DF7192" w:rsidRDefault="00DF7192" w:rsidP="00C53A19">
      <w:pPr>
        <w:autoSpaceDE w:val="0"/>
        <w:autoSpaceDN w:val="0"/>
        <w:adjustRightInd w:val="0"/>
        <w:ind w:left="5103"/>
        <w:outlineLvl w:val="1"/>
        <w:rPr>
          <w:rFonts w:ascii="Times New Roman" w:hAnsi="Times New Roman"/>
          <w:lang w:val="ru-RU"/>
        </w:rPr>
      </w:pPr>
    </w:p>
    <w:p w:rsidR="00DF7192" w:rsidRDefault="00DF7192" w:rsidP="00C53A19">
      <w:pPr>
        <w:autoSpaceDE w:val="0"/>
        <w:autoSpaceDN w:val="0"/>
        <w:adjustRightInd w:val="0"/>
        <w:ind w:left="5103"/>
        <w:outlineLvl w:val="1"/>
        <w:rPr>
          <w:rFonts w:ascii="Times New Roman" w:hAnsi="Times New Roman"/>
          <w:lang w:val="ru-RU"/>
        </w:rPr>
      </w:pPr>
    </w:p>
    <w:p w:rsidR="00DF7192" w:rsidRDefault="00DF7192" w:rsidP="00C53A19">
      <w:pPr>
        <w:autoSpaceDE w:val="0"/>
        <w:autoSpaceDN w:val="0"/>
        <w:adjustRightInd w:val="0"/>
        <w:ind w:left="5103"/>
        <w:outlineLvl w:val="1"/>
        <w:rPr>
          <w:rFonts w:ascii="Times New Roman" w:hAnsi="Times New Roman"/>
          <w:lang w:val="ru-RU"/>
        </w:rPr>
      </w:pPr>
    </w:p>
    <w:p w:rsidR="00DF7192" w:rsidRDefault="00DF7192" w:rsidP="00C53A19">
      <w:pPr>
        <w:autoSpaceDE w:val="0"/>
        <w:autoSpaceDN w:val="0"/>
        <w:adjustRightInd w:val="0"/>
        <w:ind w:left="5103"/>
        <w:outlineLvl w:val="1"/>
        <w:rPr>
          <w:rFonts w:ascii="Times New Roman" w:hAnsi="Times New Roman"/>
          <w:lang w:val="ru-RU"/>
        </w:rPr>
      </w:pPr>
    </w:p>
    <w:p w:rsidR="00DF7192" w:rsidRDefault="00DF7192" w:rsidP="00C53A19">
      <w:pPr>
        <w:autoSpaceDE w:val="0"/>
        <w:autoSpaceDN w:val="0"/>
        <w:adjustRightInd w:val="0"/>
        <w:ind w:left="5103"/>
        <w:outlineLvl w:val="1"/>
        <w:rPr>
          <w:rFonts w:ascii="Times New Roman" w:hAnsi="Times New Roman"/>
          <w:lang w:val="ru-RU"/>
        </w:rPr>
      </w:pPr>
    </w:p>
    <w:p w:rsidR="00DF7192" w:rsidRDefault="00DF7192" w:rsidP="00C53A19">
      <w:pPr>
        <w:autoSpaceDE w:val="0"/>
        <w:autoSpaceDN w:val="0"/>
        <w:adjustRightInd w:val="0"/>
        <w:ind w:left="5103"/>
        <w:outlineLvl w:val="1"/>
        <w:rPr>
          <w:rFonts w:ascii="Times New Roman" w:hAnsi="Times New Roman"/>
          <w:lang w:val="ru-RU"/>
        </w:rPr>
      </w:pPr>
    </w:p>
    <w:p w:rsidR="00DF7192" w:rsidRDefault="00DF7192" w:rsidP="00C53A19">
      <w:pPr>
        <w:autoSpaceDE w:val="0"/>
        <w:autoSpaceDN w:val="0"/>
        <w:adjustRightInd w:val="0"/>
        <w:ind w:left="5103"/>
        <w:outlineLvl w:val="1"/>
        <w:rPr>
          <w:rFonts w:ascii="Times New Roman" w:hAnsi="Times New Roman"/>
          <w:lang w:val="ru-RU"/>
        </w:rPr>
      </w:pPr>
    </w:p>
    <w:p w:rsidR="00DF7192" w:rsidRDefault="00DF7192" w:rsidP="00C53A19">
      <w:pPr>
        <w:autoSpaceDE w:val="0"/>
        <w:autoSpaceDN w:val="0"/>
        <w:adjustRightInd w:val="0"/>
        <w:ind w:left="5103"/>
        <w:outlineLvl w:val="1"/>
        <w:rPr>
          <w:rFonts w:ascii="Times New Roman" w:hAnsi="Times New Roman"/>
          <w:lang w:val="ru-RU"/>
        </w:rPr>
      </w:pPr>
    </w:p>
    <w:p w:rsidR="00DF7192" w:rsidRDefault="00DF7192" w:rsidP="00C53A19">
      <w:pPr>
        <w:autoSpaceDE w:val="0"/>
        <w:autoSpaceDN w:val="0"/>
        <w:adjustRightInd w:val="0"/>
        <w:ind w:left="5103"/>
        <w:outlineLvl w:val="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Приложение № 2 к Порядку </w:t>
      </w:r>
      <w:r w:rsidRPr="00092D2B">
        <w:rPr>
          <w:rFonts w:ascii="Times New Roman" w:hAnsi="Times New Roman"/>
          <w:lang w:val="ru-RU"/>
        </w:rPr>
        <w:t>составления и ведения кассового плана исполнения бюджета муниципального образования «Железногорск-Илимское городское поселение» в текущем финансовом году</w:t>
      </w:r>
    </w:p>
    <w:p w:rsidR="00DF7192" w:rsidRDefault="00DF7192" w:rsidP="0048284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DF7192" w:rsidRDefault="00DF7192" w:rsidP="0048284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Показатели к</w:t>
      </w:r>
      <w:r w:rsidRPr="00092D2B">
        <w:rPr>
          <w:rFonts w:ascii="Times New Roman" w:hAnsi="Times New Roman"/>
          <w:b/>
          <w:bCs/>
          <w:sz w:val="28"/>
          <w:szCs w:val="28"/>
          <w:lang w:val="ru-RU" w:eastAsia="ru-RU"/>
        </w:rPr>
        <w:t>ассового план</w:t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а по расходам</w:t>
      </w:r>
      <w:r w:rsidRPr="00092D2B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бюджета</w:t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муниципального образования «Железногорск-Илимское городское поселение»</w:t>
      </w:r>
    </w:p>
    <w:p w:rsidR="00DF7192" w:rsidRDefault="00DF7192" w:rsidP="0048284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на __________год</w:t>
      </w:r>
    </w:p>
    <w:p w:rsidR="00DF7192" w:rsidRDefault="00DF7192" w:rsidP="00EC0D5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по состоянию на «_____»________________г.</w:t>
      </w:r>
    </w:p>
    <w:p w:rsidR="00DF7192" w:rsidRDefault="00DF7192" w:rsidP="0048284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lang w:val="ru-RU"/>
        </w:rPr>
      </w:pPr>
    </w:p>
    <w:p w:rsidR="00DF7192" w:rsidRDefault="00DF7192" w:rsidP="004828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u-RU"/>
        </w:rPr>
      </w:pPr>
    </w:p>
    <w:p w:rsidR="00DF7192" w:rsidRDefault="00DF7192" w:rsidP="004828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Главный распорядитель (распорядитель) расходов бюджета______________</w:t>
      </w:r>
    </w:p>
    <w:p w:rsidR="00DF7192" w:rsidRDefault="00DF7192" w:rsidP="004828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F7192" w:rsidRDefault="00DF7192" w:rsidP="004828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Основание: _____________________________________________________</w:t>
      </w:r>
    </w:p>
    <w:p w:rsidR="00DF7192" w:rsidRDefault="00DF7192" w:rsidP="004828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F7192" w:rsidRDefault="00DF7192" w:rsidP="004828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Ед. измерения: руб.</w:t>
      </w:r>
    </w:p>
    <w:p w:rsidR="00DF7192" w:rsidRDefault="00DF7192" w:rsidP="004828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969"/>
        <w:gridCol w:w="955"/>
        <w:gridCol w:w="1048"/>
        <w:gridCol w:w="946"/>
        <w:gridCol w:w="955"/>
        <w:gridCol w:w="942"/>
        <w:gridCol w:w="1020"/>
      </w:tblGrid>
      <w:tr w:rsidR="00DF7192" w:rsidRPr="003A03BE" w:rsidTr="003A03BE">
        <w:tc>
          <w:tcPr>
            <w:tcW w:w="2802" w:type="dxa"/>
            <w:vMerge w:val="restart"/>
            <w:vAlign w:val="center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A03BE">
              <w:rPr>
                <w:rFonts w:ascii="Times New Roman" w:hAnsi="Times New Roman"/>
                <w:lang w:val="ru-RU"/>
              </w:rPr>
              <w:t>код бюджетной классификации</w:t>
            </w:r>
          </w:p>
        </w:tc>
        <w:tc>
          <w:tcPr>
            <w:tcW w:w="969" w:type="dxa"/>
            <w:vMerge w:val="restart"/>
            <w:vAlign w:val="center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A03BE">
              <w:rPr>
                <w:rFonts w:ascii="Times New Roman" w:hAnsi="Times New Roman"/>
                <w:lang w:val="ru-RU"/>
              </w:rPr>
              <w:t>план на ____год</w:t>
            </w:r>
          </w:p>
        </w:tc>
        <w:tc>
          <w:tcPr>
            <w:tcW w:w="5866" w:type="dxa"/>
            <w:gridSpan w:val="6"/>
            <w:vAlign w:val="center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A03BE">
              <w:rPr>
                <w:rFonts w:ascii="Times New Roman" w:hAnsi="Times New Roman"/>
                <w:lang w:val="ru-RU"/>
              </w:rPr>
              <w:t>в том числе:</w:t>
            </w:r>
          </w:p>
        </w:tc>
      </w:tr>
      <w:tr w:rsidR="00DF7192" w:rsidRPr="003A03BE" w:rsidTr="003A03BE">
        <w:tc>
          <w:tcPr>
            <w:tcW w:w="2802" w:type="dxa"/>
            <w:vMerge/>
            <w:vAlign w:val="center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69" w:type="dxa"/>
            <w:vMerge/>
            <w:vAlign w:val="center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55" w:type="dxa"/>
            <w:vAlign w:val="center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A03BE">
              <w:rPr>
                <w:rFonts w:ascii="Times New Roman" w:hAnsi="Times New Roman"/>
                <w:lang w:val="ru-RU"/>
              </w:rPr>
              <w:t>январь</w:t>
            </w:r>
          </w:p>
        </w:tc>
        <w:tc>
          <w:tcPr>
            <w:tcW w:w="1048" w:type="dxa"/>
            <w:vAlign w:val="center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A03BE">
              <w:rPr>
                <w:rFonts w:ascii="Times New Roman" w:hAnsi="Times New Roman"/>
                <w:lang w:val="ru-RU"/>
              </w:rPr>
              <w:t>февраль</w:t>
            </w:r>
          </w:p>
        </w:tc>
        <w:tc>
          <w:tcPr>
            <w:tcW w:w="946" w:type="dxa"/>
            <w:vAlign w:val="center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A03BE">
              <w:rPr>
                <w:rFonts w:ascii="Times New Roman" w:hAnsi="Times New Roman"/>
                <w:lang w:val="ru-RU"/>
              </w:rPr>
              <w:t>март</w:t>
            </w:r>
          </w:p>
        </w:tc>
        <w:tc>
          <w:tcPr>
            <w:tcW w:w="955" w:type="dxa"/>
            <w:vAlign w:val="center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A03BE">
              <w:rPr>
                <w:rFonts w:ascii="Times New Roman" w:hAnsi="Times New Roman"/>
                <w:lang w:val="ru-RU"/>
              </w:rPr>
              <w:t>апрель</w:t>
            </w:r>
          </w:p>
        </w:tc>
        <w:tc>
          <w:tcPr>
            <w:tcW w:w="942" w:type="dxa"/>
            <w:vAlign w:val="center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A03BE">
              <w:rPr>
                <w:rFonts w:ascii="Times New Roman" w:hAnsi="Times New Roman"/>
                <w:lang w:val="ru-RU"/>
              </w:rPr>
              <w:t>….</w:t>
            </w:r>
          </w:p>
        </w:tc>
        <w:tc>
          <w:tcPr>
            <w:tcW w:w="1020" w:type="dxa"/>
            <w:vAlign w:val="center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A03BE">
              <w:rPr>
                <w:rFonts w:ascii="Times New Roman" w:hAnsi="Times New Roman"/>
                <w:lang w:val="ru-RU"/>
              </w:rPr>
              <w:t>декабрь</w:t>
            </w:r>
          </w:p>
        </w:tc>
      </w:tr>
      <w:tr w:rsidR="00DF7192" w:rsidRPr="003A03BE" w:rsidTr="003A03BE">
        <w:tc>
          <w:tcPr>
            <w:tcW w:w="2802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03BE">
              <w:rPr>
                <w:rFonts w:ascii="Times New Roman" w:hAnsi="Times New Roman"/>
                <w:sz w:val="24"/>
                <w:szCs w:val="24"/>
                <w:lang w:val="ru-RU"/>
              </w:rPr>
              <w:t>…</w:t>
            </w:r>
          </w:p>
        </w:tc>
        <w:tc>
          <w:tcPr>
            <w:tcW w:w="969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55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8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6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55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2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0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F7192" w:rsidRPr="003A03BE" w:rsidTr="003A03BE">
        <w:tc>
          <w:tcPr>
            <w:tcW w:w="2802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03BE">
              <w:rPr>
                <w:rFonts w:ascii="Times New Roman" w:hAnsi="Times New Roman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969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55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8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6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55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2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0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DF7192" w:rsidRPr="00092D2B" w:rsidRDefault="00DF7192" w:rsidP="004828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F7192" w:rsidRDefault="00DF7192" w:rsidP="004828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F7192" w:rsidRPr="00D8486F" w:rsidRDefault="00DF7192" w:rsidP="004828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  <w:sectPr w:rsidR="00DF7192" w:rsidRPr="00D8486F" w:rsidSect="002D5964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  <w:lang w:val="ru-RU"/>
        </w:rPr>
        <w:t>Исполнитель:</w:t>
      </w:r>
    </w:p>
    <w:p w:rsidR="00DF7192" w:rsidRDefault="00DF7192" w:rsidP="00C53A19">
      <w:pPr>
        <w:autoSpaceDE w:val="0"/>
        <w:autoSpaceDN w:val="0"/>
        <w:adjustRightInd w:val="0"/>
        <w:ind w:left="5103"/>
        <w:outlineLvl w:val="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Приложение № 3 к Порядку </w:t>
      </w:r>
      <w:r w:rsidRPr="00092D2B">
        <w:rPr>
          <w:rFonts w:ascii="Times New Roman" w:hAnsi="Times New Roman"/>
          <w:lang w:val="ru-RU"/>
        </w:rPr>
        <w:t>составления и ведения кассового плана исполнения бюджета муниципального образования «Железногорск-Илимское городское поселение» в текущем финансовом году</w:t>
      </w:r>
    </w:p>
    <w:p w:rsidR="00DF7192" w:rsidRDefault="00DF7192" w:rsidP="00C53A19">
      <w:pPr>
        <w:autoSpaceDE w:val="0"/>
        <w:autoSpaceDN w:val="0"/>
        <w:adjustRightInd w:val="0"/>
        <w:outlineLvl w:val="1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DF7192" w:rsidRDefault="00DF7192" w:rsidP="0048284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К</w:t>
      </w:r>
      <w:r w:rsidRPr="00092D2B">
        <w:rPr>
          <w:rFonts w:ascii="Times New Roman" w:hAnsi="Times New Roman"/>
          <w:b/>
          <w:bCs/>
          <w:sz w:val="28"/>
          <w:szCs w:val="28"/>
          <w:lang w:val="ru-RU" w:eastAsia="ru-RU"/>
        </w:rPr>
        <w:t>ассов</w:t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ый</w:t>
      </w:r>
      <w:r w:rsidRPr="00092D2B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план бюджета</w:t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муниципального образования «Железногорск-Илимское городское поселение»</w:t>
      </w:r>
    </w:p>
    <w:p w:rsidR="00DF7192" w:rsidRDefault="00DF7192" w:rsidP="0048284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на __________год</w:t>
      </w:r>
    </w:p>
    <w:p w:rsidR="00DF7192" w:rsidRDefault="00DF7192" w:rsidP="0048284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по состоянию на «____»____________г.</w:t>
      </w:r>
    </w:p>
    <w:p w:rsidR="00DF7192" w:rsidRPr="00075FB6" w:rsidRDefault="00DF7192" w:rsidP="004828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F7192" w:rsidRPr="00075FB6" w:rsidRDefault="00DF7192" w:rsidP="004828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75FB6">
        <w:rPr>
          <w:rFonts w:ascii="Times New Roman" w:hAnsi="Times New Roman"/>
          <w:sz w:val="24"/>
          <w:szCs w:val="24"/>
          <w:lang w:val="ru-RU"/>
        </w:rPr>
        <w:t>Основание: ________________________________________________________</w:t>
      </w:r>
    </w:p>
    <w:p w:rsidR="00DF7192" w:rsidRPr="00075FB6" w:rsidRDefault="00DF7192" w:rsidP="004828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75FB6">
        <w:rPr>
          <w:rFonts w:ascii="Times New Roman" w:hAnsi="Times New Roman"/>
          <w:sz w:val="24"/>
          <w:szCs w:val="24"/>
          <w:lang w:val="ru-RU"/>
        </w:rPr>
        <w:t>Ед. измерения: руб.</w:t>
      </w:r>
    </w:p>
    <w:p w:rsidR="00DF7192" w:rsidRPr="00075FB6" w:rsidRDefault="00DF7192" w:rsidP="00075F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75FB6">
        <w:rPr>
          <w:rFonts w:ascii="Times New Roman" w:hAnsi="Times New Roman"/>
          <w:sz w:val="24"/>
          <w:szCs w:val="24"/>
          <w:lang w:val="ru-RU"/>
        </w:rPr>
        <w:t>Остаток средств на едином счете бюджета по состоянию на «____»____</w:t>
      </w:r>
      <w:r>
        <w:rPr>
          <w:rFonts w:ascii="Times New Roman" w:hAnsi="Times New Roman"/>
          <w:sz w:val="24"/>
          <w:szCs w:val="24"/>
          <w:lang w:val="ru-RU"/>
        </w:rPr>
        <w:t>_____</w:t>
      </w:r>
      <w:r w:rsidRPr="00075FB6">
        <w:rPr>
          <w:rFonts w:ascii="Times New Roman" w:hAnsi="Times New Roman"/>
          <w:sz w:val="24"/>
          <w:szCs w:val="24"/>
          <w:lang w:val="ru-RU"/>
        </w:rPr>
        <w:t>___г.</w:t>
      </w:r>
    </w:p>
    <w:p w:rsidR="00DF7192" w:rsidRDefault="00DF7192" w:rsidP="004828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F7192" w:rsidRPr="00352665" w:rsidRDefault="00DF7192" w:rsidP="004828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1. Доходы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969"/>
        <w:gridCol w:w="955"/>
        <w:gridCol w:w="1048"/>
        <w:gridCol w:w="946"/>
        <w:gridCol w:w="955"/>
        <w:gridCol w:w="942"/>
        <w:gridCol w:w="1020"/>
      </w:tblGrid>
      <w:tr w:rsidR="00DF7192" w:rsidRPr="003A03BE" w:rsidTr="003A03BE">
        <w:tc>
          <w:tcPr>
            <w:tcW w:w="2802" w:type="dxa"/>
            <w:vMerge w:val="restart"/>
            <w:vAlign w:val="center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A03BE">
              <w:rPr>
                <w:rFonts w:ascii="Times New Roman" w:hAnsi="Times New Roman"/>
                <w:lang w:val="ru-RU"/>
              </w:rPr>
              <w:t>код бюджетной классификации</w:t>
            </w:r>
          </w:p>
        </w:tc>
        <w:tc>
          <w:tcPr>
            <w:tcW w:w="969" w:type="dxa"/>
            <w:vMerge w:val="restart"/>
            <w:vAlign w:val="center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A03BE">
              <w:rPr>
                <w:rFonts w:ascii="Times New Roman" w:hAnsi="Times New Roman"/>
                <w:lang w:val="ru-RU"/>
              </w:rPr>
              <w:t>план на ____год</w:t>
            </w:r>
          </w:p>
        </w:tc>
        <w:tc>
          <w:tcPr>
            <w:tcW w:w="5866" w:type="dxa"/>
            <w:gridSpan w:val="6"/>
            <w:vAlign w:val="center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A03BE">
              <w:rPr>
                <w:rFonts w:ascii="Times New Roman" w:hAnsi="Times New Roman"/>
                <w:lang w:val="ru-RU"/>
              </w:rPr>
              <w:t>в том числе:</w:t>
            </w:r>
          </w:p>
        </w:tc>
      </w:tr>
      <w:tr w:rsidR="00DF7192" w:rsidRPr="003A03BE" w:rsidTr="003A03BE">
        <w:tc>
          <w:tcPr>
            <w:tcW w:w="2802" w:type="dxa"/>
            <w:vMerge/>
            <w:vAlign w:val="center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69" w:type="dxa"/>
            <w:vMerge/>
            <w:vAlign w:val="center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55" w:type="dxa"/>
            <w:vAlign w:val="center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A03BE">
              <w:rPr>
                <w:rFonts w:ascii="Times New Roman" w:hAnsi="Times New Roman"/>
                <w:lang w:val="ru-RU"/>
              </w:rPr>
              <w:t>январь</w:t>
            </w:r>
          </w:p>
        </w:tc>
        <w:tc>
          <w:tcPr>
            <w:tcW w:w="1048" w:type="dxa"/>
            <w:vAlign w:val="center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A03BE">
              <w:rPr>
                <w:rFonts w:ascii="Times New Roman" w:hAnsi="Times New Roman"/>
                <w:lang w:val="ru-RU"/>
              </w:rPr>
              <w:t>февраль</w:t>
            </w:r>
          </w:p>
        </w:tc>
        <w:tc>
          <w:tcPr>
            <w:tcW w:w="946" w:type="dxa"/>
            <w:vAlign w:val="center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A03BE">
              <w:rPr>
                <w:rFonts w:ascii="Times New Roman" w:hAnsi="Times New Roman"/>
                <w:lang w:val="ru-RU"/>
              </w:rPr>
              <w:t>март</w:t>
            </w:r>
          </w:p>
        </w:tc>
        <w:tc>
          <w:tcPr>
            <w:tcW w:w="955" w:type="dxa"/>
            <w:vAlign w:val="center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A03BE">
              <w:rPr>
                <w:rFonts w:ascii="Times New Roman" w:hAnsi="Times New Roman"/>
                <w:lang w:val="ru-RU"/>
              </w:rPr>
              <w:t>апрель</w:t>
            </w:r>
          </w:p>
        </w:tc>
        <w:tc>
          <w:tcPr>
            <w:tcW w:w="942" w:type="dxa"/>
            <w:vAlign w:val="center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A03BE">
              <w:rPr>
                <w:rFonts w:ascii="Times New Roman" w:hAnsi="Times New Roman"/>
                <w:lang w:val="ru-RU"/>
              </w:rPr>
              <w:t>….</w:t>
            </w:r>
          </w:p>
        </w:tc>
        <w:tc>
          <w:tcPr>
            <w:tcW w:w="1020" w:type="dxa"/>
            <w:vAlign w:val="center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A03BE">
              <w:rPr>
                <w:rFonts w:ascii="Times New Roman" w:hAnsi="Times New Roman"/>
                <w:lang w:val="ru-RU"/>
              </w:rPr>
              <w:t>декабрь</w:t>
            </w:r>
          </w:p>
        </w:tc>
      </w:tr>
      <w:tr w:rsidR="00DF7192" w:rsidRPr="003A03BE" w:rsidTr="003A03BE">
        <w:tc>
          <w:tcPr>
            <w:tcW w:w="2802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03BE">
              <w:rPr>
                <w:rFonts w:ascii="Times New Roman" w:hAnsi="Times New Roman"/>
                <w:sz w:val="24"/>
                <w:szCs w:val="24"/>
                <w:lang w:val="ru-RU"/>
              </w:rPr>
              <w:t>…</w:t>
            </w:r>
          </w:p>
        </w:tc>
        <w:tc>
          <w:tcPr>
            <w:tcW w:w="969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55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8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6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55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2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0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F7192" w:rsidRPr="003A03BE" w:rsidTr="003A03BE">
        <w:tc>
          <w:tcPr>
            <w:tcW w:w="2802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03BE">
              <w:rPr>
                <w:rFonts w:ascii="Times New Roman" w:hAnsi="Times New Roman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969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55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8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6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55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2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0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DF7192" w:rsidRPr="00092D2B" w:rsidRDefault="00DF7192" w:rsidP="004828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F7192" w:rsidRPr="00352665" w:rsidRDefault="00DF7192" w:rsidP="004828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2. Расходы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969"/>
        <w:gridCol w:w="955"/>
        <w:gridCol w:w="1048"/>
        <w:gridCol w:w="946"/>
        <w:gridCol w:w="955"/>
        <w:gridCol w:w="942"/>
        <w:gridCol w:w="1020"/>
      </w:tblGrid>
      <w:tr w:rsidR="00DF7192" w:rsidRPr="003A03BE" w:rsidTr="003A03BE">
        <w:tc>
          <w:tcPr>
            <w:tcW w:w="2802" w:type="dxa"/>
            <w:vMerge w:val="restart"/>
            <w:vAlign w:val="center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A03BE">
              <w:rPr>
                <w:rFonts w:ascii="Times New Roman" w:hAnsi="Times New Roman"/>
                <w:lang w:val="ru-RU"/>
              </w:rPr>
              <w:t>код бюджетно</w:t>
            </w:r>
            <w:bookmarkStart w:id="0" w:name="_GoBack"/>
            <w:bookmarkEnd w:id="0"/>
            <w:r w:rsidRPr="003A03BE">
              <w:rPr>
                <w:rFonts w:ascii="Times New Roman" w:hAnsi="Times New Roman"/>
                <w:lang w:val="ru-RU"/>
              </w:rPr>
              <w:t>й классификации</w:t>
            </w:r>
          </w:p>
        </w:tc>
        <w:tc>
          <w:tcPr>
            <w:tcW w:w="969" w:type="dxa"/>
            <w:vMerge w:val="restart"/>
            <w:vAlign w:val="center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A03BE">
              <w:rPr>
                <w:rFonts w:ascii="Times New Roman" w:hAnsi="Times New Roman"/>
                <w:lang w:val="ru-RU"/>
              </w:rPr>
              <w:t>план на ____год</w:t>
            </w:r>
          </w:p>
        </w:tc>
        <w:tc>
          <w:tcPr>
            <w:tcW w:w="5866" w:type="dxa"/>
            <w:gridSpan w:val="6"/>
            <w:vAlign w:val="center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A03BE">
              <w:rPr>
                <w:rFonts w:ascii="Times New Roman" w:hAnsi="Times New Roman"/>
                <w:lang w:val="ru-RU"/>
              </w:rPr>
              <w:t>в том числе:</w:t>
            </w:r>
          </w:p>
        </w:tc>
      </w:tr>
      <w:tr w:rsidR="00DF7192" w:rsidRPr="003A03BE" w:rsidTr="003A03BE">
        <w:tc>
          <w:tcPr>
            <w:tcW w:w="2802" w:type="dxa"/>
            <w:vMerge/>
            <w:vAlign w:val="center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69" w:type="dxa"/>
            <w:vMerge/>
            <w:vAlign w:val="center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55" w:type="dxa"/>
            <w:vAlign w:val="center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A03BE">
              <w:rPr>
                <w:rFonts w:ascii="Times New Roman" w:hAnsi="Times New Roman"/>
                <w:lang w:val="ru-RU"/>
              </w:rPr>
              <w:t>январь</w:t>
            </w:r>
          </w:p>
        </w:tc>
        <w:tc>
          <w:tcPr>
            <w:tcW w:w="1048" w:type="dxa"/>
            <w:vAlign w:val="center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A03BE">
              <w:rPr>
                <w:rFonts w:ascii="Times New Roman" w:hAnsi="Times New Roman"/>
                <w:lang w:val="ru-RU"/>
              </w:rPr>
              <w:t>февраль</w:t>
            </w:r>
          </w:p>
        </w:tc>
        <w:tc>
          <w:tcPr>
            <w:tcW w:w="946" w:type="dxa"/>
            <w:vAlign w:val="center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A03BE">
              <w:rPr>
                <w:rFonts w:ascii="Times New Roman" w:hAnsi="Times New Roman"/>
                <w:lang w:val="ru-RU"/>
              </w:rPr>
              <w:t>март</w:t>
            </w:r>
          </w:p>
        </w:tc>
        <w:tc>
          <w:tcPr>
            <w:tcW w:w="955" w:type="dxa"/>
            <w:vAlign w:val="center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A03BE">
              <w:rPr>
                <w:rFonts w:ascii="Times New Roman" w:hAnsi="Times New Roman"/>
                <w:lang w:val="ru-RU"/>
              </w:rPr>
              <w:t>апрель</w:t>
            </w:r>
          </w:p>
        </w:tc>
        <w:tc>
          <w:tcPr>
            <w:tcW w:w="942" w:type="dxa"/>
            <w:vAlign w:val="center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A03BE">
              <w:rPr>
                <w:rFonts w:ascii="Times New Roman" w:hAnsi="Times New Roman"/>
                <w:lang w:val="ru-RU"/>
              </w:rPr>
              <w:t>….</w:t>
            </w:r>
          </w:p>
        </w:tc>
        <w:tc>
          <w:tcPr>
            <w:tcW w:w="1020" w:type="dxa"/>
            <w:vAlign w:val="center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A03BE">
              <w:rPr>
                <w:rFonts w:ascii="Times New Roman" w:hAnsi="Times New Roman"/>
                <w:lang w:val="ru-RU"/>
              </w:rPr>
              <w:t>декабрь</w:t>
            </w:r>
          </w:p>
        </w:tc>
      </w:tr>
      <w:tr w:rsidR="00DF7192" w:rsidRPr="003A03BE" w:rsidTr="003A03BE">
        <w:tc>
          <w:tcPr>
            <w:tcW w:w="2802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03BE">
              <w:rPr>
                <w:rFonts w:ascii="Times New Roman" w:hAnsi="Times New Roman"/>
                <w:sz w:val="24"/>
                <w:szCs w:val="24"/>
                <w:lang w:val="ru-RU"/>
              </w:rPr>
              <w:t>…</w:t>
            </w:r>
          </w:p>
        </w:tc>
        <w:tc>
          <w:tcPr>
            <w:tcW w:w="969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55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8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6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55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2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0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F7192" w:rsidRPr="003A03BE" w:rsidTr="003A03BE">
        <w:tc>
          <w:tcPr>
            <w:tcW w:w="2802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03BE">
              <w:rPr>
                <w:rFonts w:ascii="Times New Roman" w:hAnsi="Times New Roman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969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55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8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6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55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2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0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F7192" w:rsidRPr="00BE7FF3" w:rsidTr="003A03BE">
        <w:tc>
          <w:tcPr>
            <w:tcW w:w="2802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03BE">
              <w:rPr>
                <w:rFonts w:ascii="Times New Roman" w:hAnsi="Times New Roman"/>
                <w:sz w:val="24"/>
                <w:szCs w:val="24"/>
                <w:lang w:val="ru-RU"/>
              </w:rPr>
              <w:t>Остаток средств на едином счете бюджета по состоянию на 1 число месяца, следующего за отчетным</w:t>
            </w:r>
          </w:p>
        </w:tc>
        <w:tc>
          <w:tcPr>
            <w:tcW w:w="969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55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8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6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55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2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0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DF7192" w:rsidRDefault="00DF7192" w:rsidP="004828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F7192" w:rsidRPr="00352665" w:rsidRDefault="00DF7192" w:rsidP="004828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3. Источники финансирования дефицита бюджета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969"/>
        <w:gridCol w:w="955"/>
        <w:gridCol w:w="1048"/>
        <w:gridCol w:w="946"/>
        <w:gridCol w:w="955"/>
        <w:gridCol w:w="942"/>
        <w:gridCol w:w="1020"/>
      </w:tblGrid>
      <w:tr w:rsidR="00DF7192" w:rsidRPr="003A03BE" w:rsidTr="003A03BE">
        <w:tc>
          <w:tcPr>
            <w:tcW w:w="2802" w:type="dxa"/>
            <w:vMerge w:val="restart"/>
            <w:vAlign w:val="center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A03BE">
              <w:rPr>
                <w:rFonts w:ascii="Times New Roman" w:hAnsi="Times New Roman"/>
                <w:lang w:val="ru-RU"/>
              </w:rPr>
              <w:t>код бюджетной классификации</w:t>
            </w:r>
          </w:p>
        </w:tc>
        <w:tc>
          <w:tcPr>
            <w:tcW w:w="969" w:type="dxa"/>
            <w:vMerge w:val="restart"/>
            <w:vAlign w:val="center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A03BE">
              <w:rPr>
                <w:rFonts w:ascii="Times New Roman" w:hAnsi="Times New Roman"/>
                <w:lang w:val="ru-RU"/>
              </w:rPr>
              <w:t>план на ____год</w:t>
            </w:r>
          </w:p>
        </w:tc>
        <w:tc>
          <w:tcPr>
            <w:tcW w:w="5866" w:type="dxa"/>
            <w:gridSpan w:val="6"/>
            <w:vAlign w:val="center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A03BE">
              <w:rPr>
                <w:rFonts w:ascii="Times New Roman" w:hAnsi="Times New Roman"/>
                <w:lang w:val="ru-RU"/>
              </w:rPr>
              <w:t>в том числе:</w:t>
            </w:r>
          </w:p>
        </w:tc>
      </w:tr>
      <w:tr w:rsidR="00DF7192" w:rsidRPr="003A03BE" w:rsidTr="003A03BE">
        <w:tc>
          <w:tcPr>
            <w:tcW w:w="2802" w:type="dxa"/>
            <w:vMerge/>
            <w:vAlign w:val="center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69" w:type="dxa"/>
            <w:vMerge/>
            <w:vAlign w:val="center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55" w:type="dxa"/>
            <w:vAlign w:val="center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A03BE">
              <w:rPr>
                <w:rFonts w:ascii="Times New Roman" w:hAnsi="Times New Roman"/>
                <w:lang w:val="ru-RU"/>
              </w:rPr>
              <w:t>январь</w:t>
            </w:r>
          </w:p>
        </w:tc>
        <w:tc>
          <w:tcPr>
            <w:tcW w:w="1048" w:type="dxa"/>
            <w:vAlign w:val="center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A03BE">
              <w:rPr>
                <w:rFonts w:ascii="Times New Roman" w:hAnsi="Times New Roman"/>
                <w:lang w:val="ru-RU"/>
              </w:rPr>
              <w:t>февраль</w:t>
            </w:r>
          </w:p>
        </w:tc>
        <w:tc>
          <w:tcPr>
            <w:tcW w:w="946" w:type="dxa"/>
            <w:vAlign w:val="center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A03BE">
              <w:rPr>
                <w:rFonts w:ascii="Times New Roman" w:hAnsi="Times New Roman"/>
                <w:lang w:val="ru-RU"/>
              </w:rPr>
              <w:t>март</w:t>
            </w:r>
          </w:p>
        </w:tc>
        <w:tc>
          <w:tcPr>
            <w:tcW w:w="955" w:type="dxa"/>
            <w:vAlign w:val="center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A03BE">
              <w:rPr>
                <w:rFonts w:ascii="Times New Roman" w:hAnsi="Times New Roman"/>
                <w:lang w:val="ru-RU"/>
              </w:rPr>
              <w:t>апрель</w:t>
            </w:r>
          </w:p>
        </w:tc>
        <w:tc>
          <w:tcPr>
            <w:tcW w:w="942" w:type="dxa"/>
            <w:vAlign w:val="center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A03BE">
              <w:rPr>
                <w:rFonts w:ascii="Times New Roman" w:hAnsi="Times New Roman"/>
                <w:lang w:val="ru-RU"/>
              </w:rPr>
              <w:t>….</w:t>
            </w:r>
          </w:p>
        </w:tc>
        <w:tc>
          <w:tcPr>
            <w:tcW w:w="1020" w:type="dxa"/>
            <w:vAlign w:val="center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A03BE">
              <w:rPr>
                <w:rFonts w:ascii="Times New Roman" w:hAnsi="Times New Roman"/>
                <w:lang w:val="ru-RU"/>
              </w:rPr>
              <w:t>декабрь</w:t>
            </w:r>
          </w:p>
        </w:tc>
      </w:tr>
      <w:tr w:rsidR="00DF7192" w:rsidRPr="003A03BE" w:rsidTr="003A03BE">
        <w:tc>
          <w:tcPr>
            <w:tcW w:w="2802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03BE">
              <w:rPr>
                <w:rFonts w:ascii="Times New Roman" w:hAnsi="Times New Roman"/>
                <w:sz w:val="24"/>
                <w:szCs w:val="24"/>
                <w:lang w:val="ru-RU"/>
              </w:rPr>
              <w:t>…</w:t>
            </w:r>
          </w:p>
        </w:tc>
        <w:tc>
          <w:tcPr>
            <w:tcW w:w="969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55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8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6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55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2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0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F7192" w:rsidRPr="003A03BE" w:rsidTr="003A03BE">
        <w:tc>
          <w:tcPr>
            <w:tcW w:w="2802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03BE">
              <w:rPr>
                <w:rFonts w:ascii="Times New Roman" w:hAnsi="Times New Roman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969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55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48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6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55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2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0" w:type="dxa"/>
          </w:tcPr>
          <w:p w:rsidR="00DF7192" w:rsidRPr="003A03BE" w:rsidRDefault="00DF7192" w:rsidP="003A0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DF7192" w:rsidRDefault="00DF7192" w:rsidP="004828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F7192" w:rsidRDefault="00DF7192" w:rsidP="004828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F7192" w:rsidRDefault="00DF7192" w:rsidP="004828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муниципального образования</w:t>
      </w:r>
    </w:p>
    <w:p w:rsidR="00DF7192" w:rsidRDefault="00DF7192" w:rsidP="004828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«Железногорск-Илимское городское</w:t>
      </w:r>
    </w:p>
    <w:p w:rsidR="00DF7192" w:rsidRDefault="00DF7192" w:rsidP="004828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поселение»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(подпись)  </w:t>
      </w:r>
      <w:r>
        <w:rPr>
          <w:rFonts w:ascii="Times New Roman" w:hAnsi="Times New Roman"/>
          <w:sz w:val="28"/>
          <w:szCs w:val="28"/>
          <w:lang w:val="ru-RU"/>
        </w:rPr>
        <w:tab/>
        <w:t>(расшифровка подписи)</w:t>
      </w:r>
    </w:p>
    <w:p w:rsidR="00DF7192" w:rsidRDefault="00DF7192" w:rsidP="004828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F7192" w:rsidRDefault="00DF7192" w:rsidP="004828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Начальник отдела финансового </w:t>
      </w:r>
    </w:p>
    <w:p w:rsidR="00DF7192" w:rsidRPr="00352665" w:rsidRDefault="00DF7192" w:rsidP="0048284C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планирования и контроля 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352665">
        <w:rPr>
          <w:rFonts w:ascii="Times New Roman" w:hAnsi="Times New Roman"/>
          <w:sz w:val="28"/>
          <w:szCs w:val="28"/>
          <w:lang w:val="ru-RU"/>
        </w:rPr>
        <w:t xml:space="preserve">(подпись)  </w:t>
      </w:r>
      <w:r w:rsidRPr="00352665">
        <w:rPr>
          <w:rFonts w:ascii="Times New Roman" w:hAnsi="Times New Roman"/>
          <w:sz w:val="28"/>
          <w:szCs w:val="28"/>
          <w:lang w:val="ru-RU"/>
        </w:rPr>
        <w:tab/>
        <w:t>(расшифровка подписи)</w:t>
      </w:r>
    </w:p>
    <w:p w:rsidR="00DF7192" w:rsidRDefault="00DF7192" w:rsidP="004828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52665">
        <w:rPr>
          <w:rFonts w:ascii="Times New Roman" w:hAnsi="Times New Roman"/>
          <w:sz w:val="24"/>
          <w:szCs w:val="24"/>
          <w:lang w:val="ru-RU"/>
        </w:rPr>
        <w:t>Исполнитель: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DF7192" w:rsidRDefault="00DF7192" w:rsidP="004828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тел.</w:t>
      </w:r>
    </w:p>
    <w:p w:rsidR="00DF7192" w:rsidRDefault="00DF7192" w:rsidP="004828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F7192" w:rsidRDefault="00DF7192" w:rsidP="004828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F7192" w:rsidRDefault="00DF7192" w:rsidP="0048284C">
      <w:pPr>
        <w:rPr>
          <w:rFonts w:ascii="Times New Roman" w:hAnsi="Times New Roman"/>
          <w:sz w:val="24"/>
          <w:szCs w:val="24"/>
          <w:lang w:val="ru-RU"/>
        </w:rPr>
      </w:pPr>
      <w:r w:rsidRPr="00B54A2A">
        <w:rPr>
          <w:rFonts w:ascii="Times New Roman" w:hAnsi="Times New Roman"/>
          <w:sz w:val="24"/>
          <w:szCs w:val="24"/>
          <w:lang w:val="ru-RU"/>
        </w:rPr>
        <w:t>Подготовил:</w:t>
      </w:r>
    </w:p>
    <w:p w:rsidR="00DF7192" w:rsidRPr="00B54A2A" w:rsidRDefault="00DF7192" w:rsidP="0048284C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Начальник ОФПиК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  <w:t>Е.В. Нечаева</w:t>
      </w:r>
    </w:p>
    <w:p w:rsidR="00DF7192" w:rsidRDefault="00DF7192" w:rsidP="0048284C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Согласовано:</w:t>
      </w:r>
    </w:p>
    <w:p w:rsidR="00DF7192" w:rsidRDefault="00DF7192" w:rsidP="0048284C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Начальник ЮО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  <w:t>Л.А. Биличенко</w:t>
      </w:r>
    </w:p>
    <w:sectPr w:rsidR="00DF7192" w:rsidSect="0048284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64E63"/>
    <w:multiLevelType w:val="multilevel"/>
    <w:tmpl w:val="DCC2A6B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2335504A"/>
    <w:multiLevelType w:val="hybridMultilevel"/>
    <w:tmpl w:val="79042A04"/>
    <w:lvl w:ilvl="0" w:tplc="19D42DD4">
      <w:start w:val="1"/>
      <w:numFmt w:val="decimal"/>
      <w:lvlText w:val="%1)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60A4"/>
    <w:rsid w:val="0001612C"/>
    <w:rsid w:val="00056AB0"/>
    <w:rsid w:val="00075FB6"/>
    <w:rsid w:val="00076C17"/>
    <w:rsid w:val="00092D2B"/>
    <w:rsid w:val="00116322"/>
    <w:rsid w:val="0014638A"/>
    <w:rsid w:val="001625D3"/>
    <w:rsid w:val="001654E6"/>
    <w:rsid w:val="001741E7"/>
    <w:rsid w:val="00185E19"/>
    <w:rsid w:val="001A3040"/>
    <w:rsid w:val="001C49FB"/>
    <w:rsid w:val="001E23F4"/>
    <w:rsid w:val="00203966"/>
    <w:rsid w:val="00225624"/>
    <w:rsid w:val="00236F39"/>
    <w:rsid w:val="00252DDA"/>
    <w:rsid w:val="00272C1B"/>
    <w:rsid w:val="00282909"/>
    <w:rsid w:val="002B4916"/>
    <w:rsid w:val="002D5964"/>
    <w:rsid w:val="002E7ADB"/>
    <w:rsid w:val="00313C34"/>
    <w:rsid w:val="00347ABC"/>
    <w:rsid w:val="00352665"/>
    <w:rsid w:val="00361946"/>
    <w:rsid w:val="003A03BE"/>
    <w:rsid w:val="003C34DF"/>
    <w:rsid w:val="003C75CE"/>
    <w:rsid w:val="00427A7A"/>
    <w:rsid w:val="004478B8"/>
    <w:rsid w:val="00480390"/>
    <w:rsid w:val="0048160D"/>
    <w:rsid w:val="0048284C"/>
    <w:rsid w:val="00493FD0"/>
    <w:rsid w:val="00500DA0"/>
    <w:rsid w:val="005260A4"/>
    <w:rsid w:val="00583582"/>
    <w:rsid w:val="006148BB"/>
    <w:rsid w:val="006464C3"/>
    <w:rsid w:val="0066793F"/>
    <w:rsid w:val="00674DAE"/>
    <w:rsid w:val="00693A82"/>
    <w:rsid w:val="006D2E1A"/>
    <w:rsid w:val="007707F0"/>
    <w:rsid w:val="00780A0C"/>
    <w:rsid w:val="007C3818"/>
    <w:rsid w:val="007F3B21"/>
    <w:rsid w:val="00800609"/>
    <w:rsid w:val="00823425"/>
    <w:rsid w:val="008C3C6E"/>
    <w:rsid w:val="008E42F7"/>
    <w:rsid w:val="00922A50"/>
    <w:rsid w:val="009605A3"/>
    <w:rsid w:val="00A20761"/>
    <w:rsid w:val="00A2397A"/>
    <w:rsid w:val="00A5301D"/>
    <w:rsid w:val="00A635B1"/>
    <w:rsid w:val="00A8769C"/>
    <w:rsid w:val="00AB1C10"/>
    <w:rsid w:val="00AB7551"/>
    <w:rsid w:val="00AE355C"/>
    <w:rsid w:val="00AF7B82"/>
    <w:rsid w:val="00B44D7F"/>
    <w:rsid w:val="00B467D8"/>
    <w:rsid w:val="00B54A2A"/>
    <w:rsid w:val="00B567DD"/>
    <w:rsid w:val="00B66366"/>
    <w:rsid w:val="00B66E86"/>
    <w:rsid w:val="00BC0653"/>
    <w:rsid w:val="00BE7FF3"/>
    <w:rsid w:val="00C53A19"/>
    <w:rsid w:val="00C75896"/>
    <w:rsid w:val="00C76A44"/>
    <w:rsid w:val="00C808A0"/>
    <w:rsid w:val="00D01E16"/>
    <w:rsid w:val="00D05927"/>
    <w:rsid w:val="00D17BBC"/>
    <w:rsid w:val="00D23FF5"/>
    <w:rsid w:val="00D8486F"/>
    <w:rsid w:val="00DF7192"/>
    <w:rsid w:val="00E13023"/>
    <w:rsid w:val="00E92142"/>
    <w:rsid w:val="00E951AE"/>
    <w:rsid w:val="00EA6ADC"/>
    <w:rsid w:val="00EC0D59"/>
    <w:rsid w:val="00ED3573"/>
    <w:rsid w:val="00EE0103"/>
    <w:rsid w:val="00F45991"/>
    <w:rsid w:val="00F7678C"/>
    <w:rsid w:val="00F85F9A"/>
    <w:rsid w:val="00F96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01D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82909"/>
    <w:pPr>
      <w:ind w:left="720"/>
      <w:contextualSpacing/>
    </w:pPr>
  </w:style>
  <w:style w:type="character" w:customStyle="1" w:styleId="blk">
    <w:name w:val="blk"/>
    <w:basedOn w:val="DefaultParagraphFont"/>
    <w:uiPriority w:val="99"/>
    <w:rsid w:val="0001612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A3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3040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F4599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styleId="NormalWeb">
    <w:name w:val="Normal (Web)"/>
    <w:basedOn w:val="Normal"/>
    <w:uiPriority w:val="99"/>
    <w:rsid w:val="00F459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table" w:styleId="TableGrid">
    <w:name w:val="Table Grid"/>
    <w:basedOn w:val="TableNormal"/>
    <w:uiPriority w:val="99"/>
    <w:rsid w:val="00092D2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830</TotalTime>
  <Pages>9</Pages>
  <Words>1924</Words>
  <Characters>10973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Вера_С</cp:lastModifiedBy>
  <cp:revision>55</cp:revision>
  <cp:lastPrinted>2015-03-05T01:44:00Z</cp:lastPrinted>
  <dcterms:created xsi:type="dcterms:W3CDTF">2014-11-19T13:19:00Z</dcterms:created>
  <dcterms:modified xsi:type="dcterms:W3CDTF">2015-03-05T06:06:00Z</dcterms:modified>
</cp:coreProperties>
</file>